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0A" w:rsidRPr="00464847" w:rsidRDefault="00EF001F" w:rsidP="00EF001F">
      <w:pPr>
        <w:pStyle w:val="1"/>
        <w:ind w:left="-993" w:right="-567"/>
        <w:jc w:val="center"/>
        <w:rPr>
          <w:rFonts w:asciiTheme="minorHAnsi" w:hAnsiTheme="minorHAnsi" w:cs="Tahoma"/>
          <w:bCs w:val="0"/>
          <w:kern w:val="0"/>
          <w:sz w:val="24"/>
          <w:szCs w:val="24"/>
          <w:lang w:val="ru-RU"/>
        </w:rPr>
      </w:pPr>
      <w:bookmarkStart w:id="0" w:name="_GoBack"/>
      <w:r w:rsidRPr="00EF001F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РЕГЛАМЕНТ</w:t>
      </w:r>
      <w:r w:rsidRPr="00131A5C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 xml:space="preserve"> </w:t>
      </w:r>
      <w:r w:rsidRPr="00EF001F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соревнования</w:t>
      </w:r>
      <w:r w:rsidRPr="00131A5C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 xml:space="preserve"> </w:t>
      </w:r>
      <w:r w:rsidRPr="00EF001F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среди</w:t>
      </w:r>
      <w:r w:rsidRPr="00131A5C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 xml:space="preserve"> </w:t>
      </w:r>
      <w:r w:rsidRPr="00EF001F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мужских</w:t>
      </w:r>
      <w:r w:rsidRPr="00131A5C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 xml:space="preserve"> </w:t>
      </w:r>
      <w:r w:rsidRPr="00EF001F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команд</w:t>
      </w:r>
      <w:r w:rsidR="00464847" w:rsidRPr="00464847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 xml:space="preserve"> </w:t>
      </w:r>
      <w:r w:rsidR="00464847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>–</w:t>
      </w:r>
      <w:r w:rsidR="00464847" w:rsidRPr="00464847">
        <w:rPr>
          <w:rFonts w:ascii="HelveticaNeueLT Std Lt" w:hAnsi="HelveticaNeueLT Std Lt" w:cs="Arial"/>
          <w:bCs w:val="0"/>
          <w:kern w:val="0"/>
          <w:sz w:val="24"/>
          <w:szCs w:val="24"/>
          <w:lang w:val="ru-RU"/>
        </w:rPr>
        <w:t xml:space="preserve"> </w:t>
      </w:r>
      <w:r w:rsidR="00464847">
        <w:rPr>
          <w:rFonts w:asciiTheme="minorHAnsi" w:hAnsiTheme="minorHAnsi" w:cs="Arial"/>
          <w:bCs w:val="0"/>
          <w:kern w:val="0"/>
          <w:sz w:val="24"/>
          <w:szCs w:val="24"/>
          <w:lang w:val="ru-RU"/>
        </w:rPr>
        <w:t xml:space="preserve">ФИНАЛЬНЫЙ ЭТАП </w:t>
      </w:r>
    </w:p>
    <w:p w:rsidR="008A6B36" w:rsidRDefault="00EF001F" w:rsidP="00EF001F">
      <w:pPr>
        <w:ind w:left="-993" w:right="-567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  <w:r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Кубок европейских чемпионов </w:t>
      </w:r>
      <w:r w:rsidR="008A6B36"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Назаре</w:t>
      </w:r>
      <w:r w:rsidR="008A6B36" w:rsidRPr="008A6B36">
        <w:rPr>
          <w:rFonts w:ascii="Helveticneu" w:hAnsi="Helveticneu" w:cs="Arial"/>
          <w:b/>
          <w:sz w:val="24"/>
          <w:szCs w:val="24"/>
          <w:lang w:val="ru-RU"/>
        </w:rPr>
        <w:t>-</w:t>
      </w:r>
      <w:r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>201</w:t>
      </w:r>
      <w:r w:rsidR="008A6B36"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7</w:t>
      </w:r>
    </w:p>
    <w:bookmarkEnd w:id="0"/>
    <w:p w:rsidR="00A12B0A" w:rsidRPr="008A6B36" w:rsidRDefault="008A6B36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  <w:r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</w:t>
      </w:r>
      <w:r w:rsidR="00EF001F"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>29 мая</w:t>
      </w:r>
      <w:r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</w:t>
      </w:r>
      <w:r>
        <w:rPr>
          <w:rFonts w:ascii="HelveticaNeueLT Std Lt" w:hAnsi="HelveticaNeueLT Std Lt" w:cs="Arial"/>
          <w:b/>
          <w:sz w:val="24"/>
          <w:szCs w:val="24"/>
          <w:lang w:val="ru-RU"/>
        </w:rPr>
        <w:t>–</w:t>
      </w:r>
      <w:r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4 </w:t>
      </w:r>
      <w:r>
        <w:rPr>
          <w:rFonts w:asciiTheme="minorHAnsi" w:hAnsiTheme="minorHAnsi" w:cs="Arial"/>
          <w:b/>
          <w:sz w:val="24"/>
          <w:szCs w:val="24"/>
          <w:lang w:val="ru-RU"/>
        </w:rPr>
        <w:t>июня</w:t>
      </w:r>
      <w:r w:rsidR="00EF001F"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201</w:t>
      </w:r>
      <w:r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7</w:t>
      </w:r>
      <w:r w:rsidR="00EF001F" w:rsidRPr="00EF001F">
        <w:rPr>
          <w:rFonts w:ascii="HelveticaNeueLT Std Lt" w:hAnsi="HelveticaNeueLT Std Lt" w:cs="Arial"/>
          <w:b/>
          <w:sz w:val="24"/>
          <w:szCs w:val="24"/>
          <w:lang w:val="ru-RU"/>
        </w:rPr>
        <w:t xml:space="preserve"> г., </w:t>
      </w:r>
      <w:proofErr w:type="gramStart"/>
      <w:r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Назаре</w:t>
      </w:r>
      <w:proofErr w:type="gramEnd"/>
      <w:r w:rsidRPr="008A6B36">
        <w:rPr>
          <w:rFonts w:ascii="HelveticaNeueLT Std Lt" w:hAnsi="HelveticaNeueLT Std Lt" w:cs="Arial"/>
          <w:b/>
          <w:sz w:val="24"/>
          <w:szCs w:val="24"/>
          <w:lang w:val="ru-RU"/>
        </w:rPr>
        <w:t>, Португалия</w:t>
      </w:r>
    </w:p>
    <w:p w:rsidR="00464847" w:rsidRPr="008A6B36" w:rsidRDefault="008A6B36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  <w:r w:rsidRPr="00DB7F0B">
        <w:rPr>
          <w:rFonts w:ascii="Tahoma" w:hAnsi="Tahoma" w:cs="Tahoma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B92DC62" wp14:editId="4C1D9403">
            <wp:simplePos x="0" y="0"/>
            <wp:positionH relativeFrom="margin">
              <wp:posOffset>2243511</wp:posOffset>
            </wp:positionH>
            <wp:positionV relativeFrom="paragraph">
              <wp:posOffset>95250</wp:posOffset>
            </wp:positionV>
            <wp:extent cx="1120775" cy="12617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8" t="11437" r="13839" b="12373"/>
                    <a:stretch/>
                  </pic:blipFill>
                  <pic:spPr bwMode="auto">
                    <a:xfrm>
                      <a:off x="0" y="0"/>
                      <a:ext cx="1120775" cy="1261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847" w:rsidRPr="008A6B36" w:rsidRDefault="00464847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</w:p>
    <w:p w:rsidR="00464847" w:rsidRPr="008A6B36" w:rsidRDefault="00464847" w:rsidP="00EF001F">
      <w:pPr>
        <w:ind w:left="-993" w:right="-567"/>
        <w:jc w:val="center"/>
        <w:rPr>
          <w:rFonts w:ascii="HelveticaNeueLT Std Lt" w:hAnsi="HelveticaNeueLT Std Lt" w:cs="Arial"/>
          <w:b/>
          <w:sz w:val="24"/>
          <w:szCs w:val="24"/>
          <w:lang w:val="ru-RU"/>
        </w:rPr>
      </w:pPr>
    </w:p>
    <w:p w:rsidR="00464847" w:rsidRPr="008A6B36" w:rsidRDefault="00464847" w:rsidP="00EF001F">
      <w:pPr>
        <w:ind w:left="-993" w:right="-567"/>
        <w:jc w:val="center"/>
        <w:rPr>
          <w:rFonts w:ascii="HelveticaNeueLT Std Lt" w:hAnsi="HelveticaNeueLT Std Lt" w:cs="Tahoma"/>
          <w:b/>
          <w:sz w:val="24"/>
          <w:szCs w:val="24"/>
          <w:lang w:val="ru-RU"/>
        </w:rPr>
      </w:pPr>
    </w:p>
    <w:p w:rsidR="00A12B0A" w:rsidRPr="00EF001F" w:rsidRDefault="00A12B0A" w:rsidP="00A12B0A">
      <w:pPr>
        <w:rPr>
          <w:rFonts w:ascii="Tahoma" w:hAnsi="Tahoma" w:cs="Tahoma"/>
          <w:lang w:val="ru-RU"/>
        </w:rPr>
      </w:pPr>
    </w:p>
    <w:p w:rsidR="00A12B0A" w:rsidRPr="00EF001F" w:rsidRDefault="00A12B0A" w:rsidP="00A12B0A">
      <w:pPr>
        <w:rPr>
          <w:rFonts w:ascii="Tahoma" w:hAnsi="Tahoma" w:cs="Tahoma"/>
          <w:lang w:val="ru-RU"/>
        </w:rPr>
      </w:pPr>
    </w:p>
    <w:p w:rsidR="00A12B0A" w:rsidRPr="00131A5C" w:rsidRDefault="00CE0FEC" w:rsidP="00A12B0A">
      <w:pPr>
        <w:pStyle w:val="5"/>
        <w:rPr>
          <w:rFonts w:ascii="HelveticaNeueLT Std Lt" w:hAnsi="HelveticaNeueLT Std Lt" w:cs="Arial"/>
          <w:bCs/>
          <w:kern w:val="32"/>
          <w:sz w:val="20"/>
          <w:lang w:val="ru-RU" w:eastAsia="pt-BR"/>
        </w:rPr>
      </w:pPr>
      <w:r w:rsidRPr="00CE0FEC">
        <w:rPr>
          <w:rFonts w:ascii="HelveticaNeueLT Std Lt" w:hAnsi="HelveticaNeueLT Std Lt" w:cs="Arial" w:hint="eastAsia"/>
          <w:bCs/>
          <w:kern w:val="32"/>
          <w:sz w:val="20"/>
          <w:lang w:val="ru-RU" w:eastAsia="pt-BR"/>
        </w:rPr>
        <w:t>ОГЛАВЛЕНИЕ</w:t>
      </w:r>
    </w:p>
    <w:p w:rsidR="00A12B0A" w:rsidRPr="00131A5C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A12B0A" w:rsidRPr="00131A5C" w:rsidRDefault="00EF001F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CE0FEC">
        <w:rPr>
          <w:rFonts w:ascii="HelveticaNeueLT Std Lt" w:hAnsi="HelveticaNeueLT Std Lt" w:cs="Tahoma"/>
          <w:b/>
          <w:lang w:val="ru-RU"/>
        </w:rPr>
        <w:t>ПРЕАМБУЛА</w:t>
      </w:r>
    </w:p>
    <w:p w:rsidR="00A12B0A" w:rsidRPr="00131A5C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A12B0A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  <w:lang w:val="en-US"/>
        </w:rPr>
        <w:t>I</w:t>
      </w:r>
      <w:r w:rsidRPr="008A6B36">
        <w:rPr>
          <w:rFonts w:ascii="HelveticaNeueLT Std Lt" w:hAnsi="HelveticaNeueLT Std Lt" w:cs="Tahoma"/>
          <w:b/>
          <w:lang w:val="ru-RU"/>
        </w:rPr>
        <w:t xml:space="preserve">- 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lang w:val="ru-RU"/>
        </w:rPr>
        <w:t>ЗАЯВКИ НА УЧАСТИЕ В СОРЕВНОВАНИИ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  <w:t xml:space="preserve">         </w:t>
      </w:r>
      <w:r w:rsidR="00F07CFD" w:rsidRPr="008A6B36">
        <w:rPr>
          <w:rFonts w:ascii="HelveticaNeueLT Std Lt" w:hAnsi="HelveticaNeueLT Std Lt" w:cs="Tahoma"/>
          <w:b/>
          <w:lang w:val="ru-RU"/>
        </w:rPr>
        <w:t xml:space="preserve">         </w:t>
      </w:r>
    </w:p>
    <w:p w:rsidR="008A6B36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II</w:t>
      </w:r>
      <w:r w:rsidRPr="008A6B36">
        <w:rPr>
          <w:rFonts w:ascii="HelveticaNeueLT Std Lt" w:hAnsi="HelveticaNeueLT Std Lt" w:cs="Tahoma"/>
          <w:b/>
          <w:lang w:val="ru-RU"/>
        </w:rPr>
        <w:t>-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lang w:val="ru-RU"/>
        </w:rPr>
        <w:t>РЕГИСТРАЦИЯ и ДОПУСК ИГРОКОВ</w:t>
      </w:r>
      <w:r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III</w:t>
      </w:r>
      <w:r w:rsidRPr="008A6B36">
        <w:rPr>
          <w:rFonts w:ascii="HelveticaNeueLT Std Lt" w:hAnsi="HelveticaNeueLT Std Lt" w:cs="Tahoma"/>
          <w:b/>
          <w:lang w:val="ru-RU"/>
        </w:rPr>
        <w:t xml:space="preserve"> 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>ПРОЖИВАНИЕ И ПИТАНИЕ</w:t>
      </w:r>
      <w:r w:rsidR="00F07CFD" w:rsidRPr="008A6B36">
        <w:rPr>
          <w:rFonts w:ascii="HelveticaNeueLT Std Lt" w:hAnsi="HelveticaNeueLT Std Lt" w:cs="Tahoma"/>
          <w:b/>
          <w:lang w:val="ru-RU"/>
        </w:rPr>
        <w:t xml:space="preserve">                  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F07CFD" w:rsidRPr="008A6B36">
        <w:rPr>
          <w:rFonts w:ascii="HelveticaNeueLT Std Lt" w:hAnsi="HelveticaNeueLT Std Lt" w:cs="Tahoma"/>
          <w:b/>
          <w:lang w:val="ru-RU"/>
        </w:rPr>
        <w:t xml:space="preserve">          </w:t>
      </w:r>
    </w:p>
    <w:p w:rsidR="00A12B0A" w:rsidRPr="008A6B36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</w:t>
      </w:r>
      <w:r w:rsidRPr="008A6B36">
        <w:rPr>
          <w:rFonts w:ascii="HelveticaNeueLT Std Lt" w:hAnsi="HelveticaNeueLT Std Lt" w:cs="Tahoma"/>
          <w:b/>
          <w:lang w:val="en-US"/>
        </w:rPr>
        <w:t>V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 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/>
          <w:b/>
          <w:lang w:val="ru-RU"/>
        </w:rPr>
        <w:t>ОТКАЗ ОТ УЧАСТИЯ, НАКАЗАНИЕ ЗА НЕУЧАСТИЕ И ЗАМЕНА</w:t>
      </w:r>
      <w:r w:rsidR="00EF001F" w:rsidRPr="008A6B36">
        <w:rPr>
          <w:rFonts w:ascii="HelveticaNeueLT Std Lt" w:hAnsi="HelveticaNeueLT Std Lt" w:cs="Tahoma"/>
          <w:b/>
          <w:lang w:val="ru-RU"/>
        </w:rPr>
        <w:t xml:space="preserve"> 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 </w:t>
      </w:r>
      <w:r w:rsidR="0091045A" w:rsidRPr="008A6B36">
        <w:rPr>
          <w:rFonts w:ascii="HelveticaNeueLT Std Lt" w:hAnsi="HelveticaNeueLT Std Lt" w:cs="Tahoma"/>
          <w:b/>
          <w:lang w:val="ru-RU"/>
        </w:rPr>
        <w:t xml:space="preserve"> </w:t>
      </w:r>
    </w:p>
    <w:p w:rsidR="00A12B0A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</w:t>
      </w:r>
      <w:r w:rsidRPr="008A6B36">
        <w:rPr>
          <w:rFonts w:ascii="HelveticaNeueLT Std Lt" w:hAnsi="HelveticaNeueLT Std Lt" w:cs="Tahoma"/>
          <w:b/>
          <w:lang w:val="ru-RU"/>
        </w:rPr>
        <w:t xml:space="preserve">-       </w:t>
      </w:r>
      <w:r w:rsidR="00CE0FEC" w:rsidRPr="008A6B36">
        <w:rPr>
          <w:rFonts w:ascii="HelveticaNeueLT Std Lt" w:hAnsi="HelveticaNeueLT Std Lt" w:cs="Tahoma"/>
          <w:b/>
          <w:lang w:val="ru-RU"/>
        </w:rPr>
        <w:t xml:space="preserve">ОБЯЗАННОСТИ УЧАСТВУЮЩИХ КОМАНД, ЛОК и </w:t>
      </w:r>
      <w:r w:rsidRPr="008A6B36">
        <w:rPr>
          <w:rFonts w:ascii="HelveticaNeueLT Std Lt" w:hAnsi="HelveticaNeueLT Std Lt" w:cs="Tahoma"/>
          <w:b/>
        </w:rPr>
        <w:t>BSWW</w:t>
      </w:r>
      <w:r w:rsidR="0069331E" w:rsidRPr="008A6B36">
        <w:rPr>
          <w:rFonts w:ascii="HelveticaNeueLT Std Lt" w:hAnsi="HelveticaNeueLT Std Lt" w:cs="Tahoma"/>
          <w:b/>
          <w:lang w:val="ru-RU"/>
        </w:rPr>
        <w:tab/>
      </w:r>
      <w:r w:rsidR="0069331E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</w:t>
      </w:r>
      <w:r w:rsidR="008A6B36"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/>
          <w:b/>
          <w:lang w:val="ru-RU"/>
        </w:rPr>
        <w:t>ПРОВЕДЕНИЕ СОРЕВНОВАНИЯ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</w:t>
      </w:r>
      <w:r w:rsidR="0091045A" w:rsidRPr="008A6B36">
        <w:rPr>
          <w:rFonts w:ascii="HelveticaNeueLT Std Lt" w:hAnsi="HelveticaNeueLT Std Lt" w:cs="Tahoma"/>
          <w:b/>
          <w:lang w:val="ru-RU"/>
        </w:rPr>
        <w:t xml:space="preserve">        </w:t>
      </w:r>
      <w:r w:rsidR="0091045A" w:rsidRPr="008A6B36">
        <w:rPr>
          <w:rFonts w:ascii="HelveticaNeueLT Std Lt" w:hAnsi="HelveticaNeueLT Std Lt" w:cs="Tahoma"/>
          <w:b/>
          <w:lang w:val="ru-RU"/>
        </w:rPr>
        <w:tab/>
      </w:r>
      <w:r w:rsidR="0091045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</w:t>
      </w:r>
      <w:r w:rsidR="008A6B36" w:rsidRPr="008A6B36">
        <w:rPr>
          <w:rFonts w:ascii="HelveticaNeueLT Std Lt" w:hAnsi="HelveticaNeueLT Std Lt" w:cs="Tahoma"/>
          <w:b/>
        </w:rPr>
        <w:t>I</w:t>
      </w:r>
      <w:r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CE0FEC" w:rsidRPr="008A6B36">
        <w:rPr>
          <w:rFonts w:ascii="HelveticaNeueLT Std Lt" w:hAnsi="HelveticaNeueLT Std Lt" w:cs="Tahoma"/>
          <w:b/>
          <w:lang w:val="ru-RU"/>
        </w:rPr>
        <w:t>ДИСЦИПЛИНАРНЫЕ ВОПРОСЫ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 </w:t>
      </w:r>
    </w:p>
    <w:p w:rsidR="00CE0FEC" w:rsidRPr="008A6B36" w:rsidRDefault="004B4553" w:rsidP="00CE0FEC">
      <w:pPr>
        <w:rPr>
          <w:rFonts w:ascii="HelveticaNeueLT Std Lt" w:hAnsi="HelveticaNeueLT Std Lt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VI</w:t>
      </w:r>
      <w:r w:rsidR="008A6B36" w:rsidRPr="008A6B36">
        <w:rPr>
          <w:rFonts w:ascii="HelveticaNeueLT Std Lt" w:hAnsi="HelveticaNeueLT Std Lt" w:cs="Tahoma"/>
          <w:b/>
        </w:rPr>
        <w:t>I</w:t>
      </w:r>
      <w:r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CE0FEC" w:rsidRPr="008A6B36">
        <w:rPr>
          <w:rFonts w:ascii="HelveticaNeueLT Std Lt" w:hAnsi="HelveticaNeueLT Std Lt"/>
          <w:b/>
          <w:lang w:val="ru-RU"/>
        </w:rPr>
        <w:t xml:space="preserve">МАТЧИ, ПРОВОДИМЫЕ В СООТВЕТСТВИИ С «ПРАВИЛАМИ ИГРЫ ФИФА ПО </w:t>
      </w:r>
    </w:p>
    <w:p w:rsidR="00A12B0A" w:rsidRPr="008A6B36" w:rsidRDefault="00CE0FEC" w:rsidP="00CE0FEC">
      <w:pPr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/>
          <w:b/>
          <w:lang w:val="ru-RU"/>
        </w:rPr>
        <w:t xml:space="preserve">          ПЛЯЖНОМУ  ФУТБОЛУ»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CE0FEC" w:rsidRPr="008A6B36" w:rsidRDefault="008A6B36" w:rsidP="00CE0FEC">
      <w:pPr>
        <w:rPr>
          <w:rFonts w:ascii="HelveticaNeueLT Std Lt" w:hAnsi="HelveticaNeueLT Std Lt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IX</w:t>
      </w:r>
      <w:r w:rsidRPr="008A6B36">
        <w:rPr>
          <w:rFonts w:ascii="HelveticaNeueLT Std Lt" w:hAnsi="HelveticaNeueLT Std Lt" w:cs="Tahoma"/>
          <w:b/>
          <w:lang w:val="ru-RU"/>
        </w:rPr>
        <w:t xml:space="preserve"> 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CE0FEC" w:rsidRPr="008A6B36">
        <w:rPr>
          <w:rFonts w:ascii="HelveticaNeueLT Std Lt" w:hAnsi="HelveticaNeueLT Std Lt"/>
          <w:b/>
          <w:lang w:val="ru-RU"/>
        </w:rPr>
        <w:t xml:space="preserve">СОВЕЩАНИЕ ПО ПРИБЫТИЮ КОМАНД, ТЕХНИЧЕСКОЕ СОВЕЩАНИЕ И   </w:t>
      </w:r>
    </w:p>
    <w:p w:rsidR="00CE0FEC" w:rsidRPr="008A6B36" w:rsidRDefault="00CE0FEC" w:rsidP="00CE0FEC">
      <w:pPr>
        <w:rPr>
          <w:rFonts w:ascii="HelveticaNeueLT Std Lt" w:hAnsi="HelveticaNeueLT Std Lt"/>
          <w:b/>
          <w:lang w:val="ru-RU"/>
        </w:rPr>
      </w:pPr>
      <w:r w:rsidRPr="008A6B36">
        <w:rPr>
          <w:rFonts w:ascii="HelveticaNeueLT Std Lt" w:hAnsi="HelveticaNeueLT Std Lt"/>
          <w:b/>
          <w:lang w:val="ru-RU"/>
        </w:rPr>
        <w:t xml:space="preserve">          ОФИЦИАЛЬНЫЕ ТРЕНИРОВКИ</w:t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-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spacing w:val="1"/>
          <w:lang w:val="ru-RU"/>
        </w:rPr>
        <w:t>УЧАСТВУЮЩИЕ КОМАНДЫ и ФОРМАТ СОРЕВНОВАНИЯ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</w:t>
      </w:r>
      <w:r w:rsidR="00F07CFD" w:rsidRPr="008A6B36">
        <w:rPr>
          <w:rFonts w:ascii="HelveticaNeueLT Std Lt" w:hAnsi="HelveticaNeueLT Std Lt" w:cs="Tahoma"/>
          <w:b/>
          <w:lang w:val="ru-RU"/>
        </w:rPr>
        <w:t xml:space="preserve"> 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 </w:t>
      </w:r>
    </w:p>
    <w:p w:rsidR="008A6B36" w:rsidRPr="00E92FB8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</w:t>
      </w:r>
      <w:r w:rsidR="008A6B36" w:rsidRP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lang w:val="ru-RU"/>
        </w:rPr>
        <w:t>ДАТЫ И МЕСТА ПРОВЕДЕНИЯ ИГР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</w:p>
    <w:p w:rsidR="00A12B0A" w:rsidRPr="008A6B36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  <w:r>
        <w:rPr>
          <w:rFonts w:ascii="HelveticaNeueLT Std Lt" w:hAnsi="HelveticaNeueLT Std Lt" w:cs="Tahoma"/>
          <w:b/>
          <w:lang w:val="en-US"/>
        </w:rPr>
        <w:t>XII</w:t>
      </w:r>
      <w:r w:rsidRPr="00E92FB8">
        <w:rPr>
          <w:rFonts w:ascii="HelveticaNeueLT Std Lt" w:hAnsi="HelveticaNeueLT Std Lt" w:cs="Tahoma"/>
          <w:b/>
          <w:lang w:val="ru-RU"/>
        </w:rPr>
        <w:t xml:space="preserve"> -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>РАСПИСАНИЕ ИГР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 </w:t>
      </w:r>
    </w:p>
    <w:p w:rsidR="00A12B0A" w:rsidRPr="008A6B36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XI</w:t>
      </w:r>
      <w:r w:rsidR="008A6B36" w:rsidRPr="008A6B36">
        <w:rPr>
          <w:rFonts w:ascii="HelveticaNeueLT Std Lt" w:hAnsi="HelveticaNeueLT Std Lt" w:cs="Tahoma"/>
          <w:b/>
        </w:rPr>
        <w:t>I</w:t>
      </w:r>
      <w:r w:rsidR="008A6B36">
        <w:rPr>
          <w:rFonts w:ascii="HelveticaNeueLT Std Lt" w:hAnsi="HelveticaNeueLT Std Lt" w:cs="Tahoma"/>
          <w:b/>
        </w:rPr>
        <w:t>I</w:t>
      </w:r>
      <w:r w:rsidR="00A12B0A" w:rsidRPr="008A6B36">
        <w:rPr>
          <w:rFonts w:ascii="HelveticaNeueLT Std Lt" w:hAnsi="HelveticaNeueLT Std Lt" w:cs="Tahoma"/>
          <w:b/>
          <w:lang w:val="ru-RU"/>
        </w:rPr>
        <w:t xml:space="preserve">-  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lang w:val="ru-RU"/>
        </w:rPr>
        <w:t>ДОПИНГ КОНТРОЛЬ и ДЕКЛАРАЦИЯ СОГЛАСИЯ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A12B0A" w:rsidRPr="008A6B36">
        <w:rPr>
          <w:rFonts w:ascii="HelveticaNeueLT Std Lt" w:hAnsi="HelveticaNeueLT Std Lt" w:cs="Tahoma"/>
          <w:b/>
          <w:lang w:val="ru-RU"/>
        </w:rPr>
        <w:tab/>
        <w:t xml:space="preserve">         </w:t>
      </w:r>
    </w:p>
    <w:p w:rsidR="00A12B0A" w:rsidRPr="008A6B36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</w:t>
      </w:r>
      <w:r w:rsidR="004B4553" w:rsidRPr="008A6B36">
        <w:rPr>
          <w:rFonts w:ascii="HelveticaNeueLT Std Lt" w:hAnsi="HelveticaNeueLT Std Lt" w:cs="Tahoma"/>
          <w:b/>
        </w:rPr>
        <w:t>I</w:t>
      </w:r>
      <w:r w:rsidR="008A6B36" w:rsidRPr="008A6B36">
        <w:rPr>
          <w:rFonts w:ascii="HelveticaNeueLT Std Lt" w:hAnsi="HelveticaNeueLT Std Lt" w:cs="Tahoma"/>
          <w:b/>
        </w:rPr>
        <w:t>V</w:t>
      </w:r>
      <w:r w:rsidRPr="008A6B36">
        <w:rPr>
          <w:rFonts w:ascii="HelveticaNeueLT Std Lt" w:hAnsi="HelveticaNeueLT Std Lt" w:cs="Tahoma"/>
          <w:b/>
          <w:lang w:val="ru-RU"/>
        </w:rPr>
        <w:t xml:space="preserve">-  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spacing w:val="-1"/>
          <w:lang w:val="ru-RU"/>
        </w:rPr>
        <w:t>КОММЕРЧЕСКИЕ ПРАВА</w:t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</w:r>
      <w:r w:rsidRPr="008A6B36">
        <w:rPr>
          <w:rFonts w:ascii="HelveticaNeueLT Std Lt" w:hAnsi="HelveticaNeueLT Std Lt" w:cs="Tahoma"/>
          <w:b/>
          <w:lang w:val="ru-RU"/>
        </w:rPr>
        <w:tab/>
        <w:t xml:space="preserve">                   </w:t>
      </w:r>
    </w:p>
    <w:p w:rsidR="00A12B0A" w:rsidRPr="00CE0FEC" w:rsidRDefault="004B4553" w:rsidP="00A12B0A">
      <w:pPr>
        <w:jc w:val="both"/>
        <w:rPr>
          <w:rFonts w:ascii="HelveticaNeueLT Std Lt" w:hAnsi="HelveticaNeueLT Std Lt" w:cs="Tahoma"/>
          <w:b/>
          <w:lang w:val="ru-RU"/>
        </w:rPr>
      </w:pPr>
      <w:r w:rsidRPr="008A6B36">
        <w:rPr>
          <w:rFonts w:ascii="HelveticaNeueLT Std Lt" w:hAnsi="HelveticaNeueLT Std Lt" w:cs="Tahoma"/>
          <w:b/>
        </w:rPr>
        <w:t>XV</w:t>
      </w:r>
      <w:r w:rsidR="00A12B0A" w:rsidRPr="008A6B36">
        <w:rPr>
          <w:rFonts w:ascii="HelveticaNeueLT Std Lt" w:hAnsi="HelveticaNeueLT Std Lt" w:cs="Tahoma"/>
          <w:b/>
          <w:lang w:val="ru-RU"/>
        </w:rPr>
        <w:t>-</w:t>
      </w:r>
      <w:r w:rsidR="00A12B0A" w:rsidRPr="008A6B36">
        <w:rPr>
          <w:rFonts w:ascii="HelveticaNeueLT Std Lt" w:hAnsi="HelveticaNeueLT Std Lt" w:cs="Tahoma"/>
          <w:b/>
          <w:lang w:val="ru-RU"/>
        </w:rPr>
        <w:tab/>
      </w:r>
      <w:r w:rsidR="00EF001F" w:rsidRPr="008A6B36">
        <w:rPr>
          <w:rFonts w:ascii="HelveticaNeueLT Std Lt" w:hAnsi="HelveticaNeueLT Std Lt" w:cs="Tahoma"/>
          <w:b/>
          <w:bCs/>
          <w:spacing w:val="-1"/>
          <w:lang w:val="ru-RU"/>
        </w:rPr>
        <w:t>КОНТАКТНАЯ ИНФОРМАЦИЯ</w:t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</w:r>
      <w:r w:rsidR="00A12B0A" w:rsidRPr="00CE0FEC">
        <w:rPr>
          <w:rFonts w:ascii="HelveticaNeueLT Std Lt" w:hAnsi="HelveticaNeueLT Std Lt" w:cs="Tahoma"/>
          <w:b/>
          <w:lang w:val="ru-RU"/>
        </w:rPr>
        <w:tab/>
        <w:t xml:space="preserve">         </w:t>
      </w:r>
    </w:p>
    <w:p w:rsidR="00A12B0A" w:rsidRPr="00E92FB8" w:rsidRDefault="00A12B0A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8A6B36" w:rsidRPr="00E92FB8" w:rsidRDefault="008A6B36" w:rsidP="00A12B0A">
      <w:pPr>
        <w:jc w:val="both"/>
        <w:rPr>
          <w:rFonts w:ascii="HelveticaNeueLT Std Lt" w:hAnsi="HelveticaNeueLT Std Lt" w:cs="Tahoma"/>
          <w:b/>
          <w:lang w:val="ru-RU"/>
        </w:rPr>
      </w:pPr>
    </w:p>
    <w:p w:rsidR="00CE0FEC" w:rsidRPr="00CE0FEC" w:rsidRDefault="00CE0FEC" w:rsidP="00CE0FEC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  <w:r w:rsidRPr="00CE0FEC">
        <w:rPr>
          <w:rFonts w:ascii="HelveticaNeueLT Std Lt" w:hAnsi="HelveticaNeueLT Std Lt" w:cs="Tahoma"/>
          <w:b/>
          <w:u w:val="single"/>
          <w:lang w:val="ru-RU"/>
        </w:rPr>
        <w:lastRenderedPageBreak/>
        <w:t>ПРЕАМБУЛА</w:t>
      </w:r>
    </w:p>
    <w:p w:rsidR="00A12B0A" w:rsidRPr="00CE0FEC" w:rsidRDefault="00A12B0A" w:rsidP="00B13636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8E5BEE" w:rsidRDefault="00CE0FEC" w:rsidP="006C2B7B">
      <w:pPr>
        <w:pStyle w:val="af"/>
        <w:numPr>
          <w:ilvl w:val="0"/>
          <w:numId w:val="25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 w:cs="Tahoma"/>
          <w:b/>
          <w:lang w:val="ru-RU"/>
        </w:rPr>
        <w:t xml:space="preserve">«Кубок европейских </w:t>
      </w:r>
      <w:r w:rsidRPr="00D4248A">
        <w:rPr>
          <w:rFonts w:ascii="HelveticaNeueLT Std Lt" w:hAnsi="HelveticaNeueLT Std Lt" w:cs="Tahoma"/>
          <w:b/>
          <w:lang w:val="ru-RU"/>
        </w:rPr>
        <w:t xml:space="preserve">чемпионов </w:t>
      </w:r>
      <w:r w:rsidR="00D4248A" w:rsidRPr="00D4248A">
        <w:rPr>
          <w:rFonts w:ascii="HelveticaNeueLT Std Lt" w:hAnsi="HelveticaNeueLT Std Lt" w:cs="Tahoma"/>
          <w:b/>
          <w:lang w:val="ru-RU"/>
        </w:rPr>
        <w:t>Назаре-</w:t>
      </w:r>
      <w:r w:rsidRPr="00D4248A">
        <w:rPr>
          <w:rFonts w:ascii="HelveticaNeueLT Std Lt" w:hAnsi="HelveticaNeueLT Std Lt" w:cs="Tahoma"/>
          <w:b/>
          <w:lang w:val="ru-RU"/>
        </w:rPr>
        <w:t>201</w:t>
      </w:r>
      <w:r w:rsidR="00D4248A" w:rsidRPr="00D4248A">
        <w:rPr>
          <w:rFonts w:ascii="HelveticaNeueLT Std Lt" w:hAnsi="HelveticaNeueLT Std Lt" w:cs="Tahoma"/>
          <w:b/>
          <w:lang w:val="ru-RU"/>
        </w:rPr>
        <w:t>7</w:t>
      </w:r>
      <w:r w:rsidRPr="008E5BEE">
        <w:rPr>
          <w:rFonts w:ascii="HelveticaNeueLT Std Lt" w:hAnsi="HelveticaNeueLT Std Lt" w:cs="Tahoma"/>
          <w:b/>
          <w:lang w:val="ru-RU"/>
        </w:rPr>
        <w:t xml:space="preserve">» </w:t>
      </w:r>
      <w:r w:rsidR="008E5BEE" w:rsidRPr="008E5BEE">
        <w:rPr>
          <w:rFonts w:ascii="HelveticaNeueLT Std Lt" w:hAnsi="HelveticaNeueLT Std Lt"/>
          <w:lang w:val="ru-RU"/>
        </w:rPr>
        <w:t xml:space="preserve">является официальным турниром, проводимым под эгидой ФИФА – Международной федерации футбольных ассоциаций, с 29 </w:t>
      </w:r>
      <w:r w:rsidR="008E5BEE" w:rsidRPr="00D4248A">
        <w:rPr>
          <w:rFonts w:ascii="HelveticaNeueLT Std Lt" w:hAnsi="HelveticaNeueLT Std Lt"/>
          <w:lang w:val="ru-RU"/>
        </w:rPr>
        <w:t xml:space="preserve">мая </w:t>
      </w:r>
      <w:r w:rsidR="00D4248A" w:rsidRPr="00D4248A">
        <w:rPr>
          <w:rFonts w:ascii="HelveticaNeueLT Std Lt" w:hAnsi="HelveticaNeueLT Std Lt"/>
          <w:lang w:val="ru-RU"/>
        </w:rPr>
        <w:t>по 4 июня 2017</w:t>
      </w:r>
      <w:r w:rsidR="008E5BEE" w:rsidRPr="00D4248A">
        <w:rPr>
          <w:rFonts w:ascii="HelveticaNeueLT Std Lt" w:hAnsi="HelveticaNeueLT Std Lt"/>
          <w:lang w:val="ru-RU"/>
        </w:rPr>
        <w:t xml:space="preserve"> года в </w:t>
      </w:r>
      <w:r w:rsidR="00D4248A" w:rsidRPr="00D4248A">
        <w:rPr>
          <w:rFonts w:ascii="HelveticaNeueLT Std Lt" w:hAnsi="HelveticaNeueLT Std Lt"/>
          <w:lang w:val="ru-RU"/>
        </w:rPr>
        <w:t>Назаре</w:t>
      </w:r>
      <w:r w:rsidR="008E5BEE" w:rsidRPr="00D4248A">
        <w:rPr>
          <w:rFonts w:ascii="HelveticaNeueLT Std Lt" w:hAnsi="HelveticaNeueLT Std Lt"/>
          <w:lang w:val="ru-RU"/>
        </w:rPr>
        <w:t xml:space="preserve">, </w:t>
      </w:r>
      <w:r w:rsidR="00D4248A" w:rsidRPr="00D4248A">
        <w:rPr>
          <w:rFonts w:ascii="HelveticaNeueLT Std Lt" w:hAnsi="HelveticaNeueLT Std Lt"/>
          <w:lang w:val="ru-RU"/>
        </w:rPr>
        <w:t>Португалия</w:t>
      </w:r>
      <w:r w:rsidR="008E5BEE" w:rsidRPr="00D4248A">
        <w:rPr>
          <w:rFonts w:ascii="HelveticaNeueLT Std Lt" w:hAnsi="HelveticaNeueLT Std Lt"/>
          <w:lang w:val="ru-RU"/>
        </w:rPr>
        <w:t>.</w:t>
      </w:r>
    </w:p>
    <w:p w:rsidR="00A12B0A" w:rsidRPr="008E5BEE" w:rsidRDefault="00A12B0A" w:rsidP="00A12B0A">
      <w:pPr>
        <w:jc w:val="both"/>
        <w:rPr>
          <w:rFonts w:ascii="HelveticaNeueLT Std Bold" w:hAnsi="HelveticaNeueLT Std Bold" w:cs="Tahoma"/>
          <w:bCs/>
          <w:kern w:val="32"/>
          <w:u w:val="single"/>
          <w:lang w:val="ru-RU"/>
        </w:rPr>
      </w:pPr>
    </w:p>
    <w:p w:rsidR="00A12B0A" w:rsidRPr="00CE0FEC" w:rsidRDefault="00A12B0A" w:rsidP="00A12B0A">
      <w:pPr>
        <w:pStyle w:val="BodyText21"/>
        <w:rPr>
          <w:rFonts w:ascii="HelveticaNeueLT Std Bold" w:hAnsi="HelveticaNeueLT Std Bold" w:cs="Tahoma"/>
          <w:bCs/>
          <w:kern w:val="32"/>
          <w:u w:val="single"/>
          <w:lang w:val="ru-RU" w:eastAsia="pt-BR"/>
        </w:rPr>
      </w:pPr>
      <w:r w:rsidRPr="0097658A">
        <w:rPr>
          <w:rFonts w:ascii="HelveticaNeueLT Std Bold" w:hAnsi="HelveticaNeueLT Std Bold" w:cs="Tahoma"/>
          <w:bCs/>
          <w:kern w:val="32"/>
          <w:u w:val="single"/>
          <w:lang w:val="en-GB" w:eastAsia="pt-BR"/>
        </w:rPr>
        <w:t>I</w:t>
      </w:r>
      <w:r w:rsidRPr="00CE0FEC">
        <w:rPr>
          <w:rFonts w:ascii="HelveticaNeueLT Std Bold" w:hAnsi="HelveticaNeueLT Std Bold" w:cs="Tahoma"/>
          <w:bCs/>
          <w:kern w:val="32"/>
          <w:u w:val="single"/>
          <w:lang w:val="ru-RU" w:eastAsia="pt-BR"/>
        </w:rPr>
        <w:t xml:space="preserve"> - </w:t>
      </w:r>
      <w:r w:rsidR="00CE0FEC" w:rsidRPr="00CE0FEC">
        <w:rPr>
          <w:rFonts w:ascii="HelveticaNeueLT Std Lt" w:hAnsi="HelveticaNeueLT Std Lt" w:cs="Tahoma"/>
          <w:b/>
          <w:bCs/>
          <w:u w:val="single"/>
          <w:lang w:val="ru-RU"/>
        </w:rPr>
        <w:t>ЗАЯВКИ НА УЧАСТИЕ В СОРЕВНОВАНИИ</w:t>
      </w:r>
    </w:p>
    <w:p w:rsidR="00A12B0A" w:rsidRPr="008E5BEE" w:rsidRDefault="00A12B0A" w:rsidP="00A12B0A">
      <w:pPr>
        <w:pStyle w:val="BodyText21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E5BEE" w:rsidRDefault="008E5BEE" w:rsidP="00A12B0A">
      <w:pPr>
        <w:numPr>
          <w:ilvl w:val="0"/>
          <w:numId w:val="9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>Заявка на участие в соревновании подается бесплатно</w:t>
      </w:r>
      <w:r w:rsidRPr="008E5BEE">
        <w:rPr>
          <w:rFonts w:ascii="HelveticaNeueLT Std Lt" w:hAnsi="HelveticaNeueLT Std Lt" w:cs="Tahoma"/>
          <w:lang w:val="ru-RU"/>
        </w:rPr>
        <w:t xml:space="preserve"> </w:t>
      </w:r>
    </w:p>
    <w:p w:rsidR="008E5BEE" w:rsidRPr="008E5BEE" w:rsidRDefault="008E5BEE" w:rsidP="008E5BEE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8E5BEE" w:rsidRPr="008E5BEE" w:rsidRDefault="008E5BEE" w:rsidP="008E5BEE">
      <w:pPr>
        <w:numPr>
          <w:ilvl w:val="0"/>
          <w:numId w:val="9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При подаче заявки на </w:t>
      </w:r>
      <w:r w:rsidRPr="00D4248A">
        <w:rPr>
          <w:rFonts w:ascii="HelveticaNeueLT Std Lt" w:hAnsi="HelveticaNeueLT Std Lt"/>
          <w:lang w:val="ru-RU"/>
        </w:rPr>
        <w:t>участие УЧАСТВУЮЩИЕ КЛУБЫ – 3</w:t>
      </w:r>
      <w:r w:rsidR="00D4248A" w:rsidRPr="00D4248A">
        <w:rPr>
          <w:rFonts w:ascii="HelveticaNeueLT Std Lt" w:hAnsi="HelveticaNeueLT Std Lt"/>
          <w:lang w:val="ru-RU"/>
        </w:rPr>
        <w:t>6</w:t>
      </w:r>
      <w:r w:rsidRPr="00D4248A">
        <w:rPr>
          <w:rFonts w:ascii="HelveticaNeueLT Std Lt" w:hAnsi="HelveticaNeueLT Std Lt"/>
          <w:lang w:val="ru-RU"/>
        </w:rPr>
        <w:t xml:space="preserve"> команд, официально принимающие участие в соревновании и состоящие из </w:t>
      </w:r>
      <w:r w:rsidR="00D4248A" w:rsidRPr="00D4248A">
        <w:rPr>
          <w:rFonts w:ascii="HelveticaNeueLT Std Lt" w:hAnsi="HelveticaNeueLT Std Lt"/>
          <w:lang w:val="ru-RU"/>
        </w:rPr>
        <w:t>15</w:t>
      </w:r>
      <w:r w:rsidRPr="00D4248A">
        <w:rPr>
          <w:rFonts w:ascii="HelveticaNeueLT Std Lt" w:hAnsi="HelveticaNeueLT Std Lt"/>
          <w:lang w:val="ru-RU"/>
        </w:rPr>
        <w:t xml:space="preserve"> официальных членов делегации – автоматически соглашаются с ниже следующим:</w:t>
      </w:r>
    </w:p>
    <w:p w:rsidR="008E5BEE" w:rsidRPr="008E5BEE" w:rsidRDefault="008E5BEE" w:rsidP="008E5BEE">
      <w:pPr>
        <w:pStyle w:val="af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>соблюдать официальные правила, одобренные ФИФА – Международной федерацией футбольных ассоциаций;</w:t>
      </w:r>
    </w:p>
    <w:p w:rsidR="00A12B0A" w:rsidRPr="008E5BEE" w:rsidRDefault="00A12B0A" w:rsidP="0047422C">
      <w:pPr>
        <w:ind w:left="1080"/>
        <w:jc w:val="both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соглашаются с тем, что все административные, дисциплинарные и судейские вопросы, связанные с данным соревнованием, </w:t>
      </w:r>
      <w:r w:rsidRPr="00D4248A">
        <w:rPr>
          <w:rFonts w:ascii="HelveticaNeueLT Std Lt" w:hAnsi="HelveticaNeueLT Std Lt"/>
          <w:lang w:val="ru-RU"/>
        </w:rPr>
        <w:t>реша</w:t>
      </w:r>
      <w:r w:rsidR="00D4248A" w:rsidRPr="00D4248A">
        <w:rPr>
          <w:rFonts w:ascii="HelveticaNeueLT Std Lt" w:hAnsi="HelveticaNeueLT Std Lt"/>
          <w:lang w:val="ru-RU"/>
        </w:rPr>
        <w:t>ют</w:t>
      </w:r>
      <w:r w:rsidRPr="00D4248A">
        <w:rPr>
          <w:rFonts w:ascii="HelveticaNeueLT Std Lt" w:hAnsi="HelveticaNeueLT Std Lt"/>
          <w:lang w:val="ru-RU"/>
        </w:rPr>
        <w:t>ся при</w:t>
      </w:r>
      <w:r w:rsidRPr="008E5BEE">
        <w:rPr>
          <w:rFonts w:ascii="HelveticaNeueLT Std Lt" w:hAnsi="HelveticaNeueLT Std Lt"/>
          <w:lang w:val="ru-RU"/>
        </w:rPr>
        <w:t xml:space="preserve"> содействии </w:t>
      </w:r>
      <w:r w:rsidRPr="008E5BEE">
        <w:rPr>
          <w:rFonts w:ascii="HelveticaNeueLT Std Lt" w:hAnsi="HelveticaNeueLT Std Lt" w:cs="Tahoma"/>
          <w:lang w:val="en-US"/>
        </w:rPr>
        <w:t>BSWW</w:t>
      </w:r>
      <w:r w:rsidRPr="008E5BEE">
        <w:rPr>
          <w:rFonts w:ascii="HelveticaNeueLT Std Lt" w:hAnsi="HelveticaNeueLT Std Lt"/>
          <w:lang w:val="ru-RU"/>
        </w:rPr>
        <w:t xml:space="preserve"> в соответствии с данным регламентом или решениями ФИФА;</w:t>
      </w:r>
    </w:p>
    <w:p w:rsidR="00A12B0A" w:rsidRPr="008E5BEE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соглашаются с тем, что все приготовления в отношении местной организации выполняются </w:t>
      </w:r>
      <w:r w:rsidRPr="008E5BEE">
        <w:rPr>
          <w:rFonts w:ascii="HelveticaNeueLT Std Lt" w:hAnsi="HelveticaNeueLT Std Lt" w:cs="Tahoma"/>
          <w:lang w:val="en-US"/>
        </w:rPr>
        <w:t>BSWW</w:t>
      </w:r>
      <w:r w:rsidRPr="008E5BEE">
        <w:rPr>
          <w:rFonts w:ascii="HelveticaNeueLT Std Lt" w:hAnsi="HelveticaNeueLT Std Lt"/>
          <w:lang w:val="ru-RU"/>
        </w:rPr>
        <w:t xml:space="preserve"> по соглашению </w:t>
      </w:r>
      <w:proofErr w:type="gramStart"/>
      <w:r w:rsidRPr="008E5BEE">
        <w:rPr>
          <w:rFonts w:ascii="HelveticaNeueLT Std Lt" w:hAnsi="HelveticaNeueLT Std Lt"/>
          <w:lang w:val="ru-RU"/>
        </w:rPr>
        <w:t>с</w:t>
      </w:r>
      <w:proofErr w:type="gramEnd"/>
      <w:r w:rsidRPr="008E5BEE">
        <w:rPr>
          <w:rFonts w:ascii="HelveticaNeueLT Std Lt" w:hAnsi="HelveticaNeueLT Std Lt"/>
          <w:lang w:val="ru-RU"/>
        </w:rPr>
        <w:t xml:space="preserve"> ФИФА;</w:t>
      </w:r>
    </w:p>
    <w:p w:rsidR="008E5BEE" w:rsidRPr="008E5BEE" w:rsidRDefault="008E5BEE" w:rsidP="008E5BEE">
      <w:pPr>
        <w:pStyle w:val="af"/>
        <w:rPr>
          <w:rFonts w:ascii="HelveticaNeueLT Std Lt" w:hAnsi="HelveticaNeueLT Std Lt" w:cs="Tahoma"/>
          <w:lang w:val="ru-RU"/>
        </w:rPr>
      </w:pPr>
    </w:p>
    <w:p w:rsidR="00A12B0A" w:rsidRPr="008E5BEE" w:rsidRDefault="008E5BEE" w:rsidP="006C2B7B">
      <w:pPr>
        <w:numPr>
          <w:ilvl w:val="1"/>
          <w:numId w:val="26"/>
        </w:numPr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/>
          <w:lang w:val="ru-RU"/>
        </w:rPr>
        <w:t xml:space="preserve">соглашаются с тем, что все участвующие Команды </w:t>
      </w:r>
      <w:r w:rsidRPr="00D4248A">
        <w:rPr>
          <w:rFonts w:ascii="HelveticaNeueLT Std Lt" w:hAnsi="HelveticaNeueLT Std Lt"/>
          <w:lang w:val="ru-RU"/>
        </w:rPr>
        <w:t xml:space="preserve">должны </w:t>
      </w:r>
      <w:r w:rsidR="00D4248A" w:rsidRPr="00D4248A">
        <w:rPr>
          <w:rFonts w:ascii="HelveticaNeueLT Std Lt" w:hAnsi="HelveticaNeueLT Std Lt"/>
          <w:lang w:val="ru-RU"/>
        </w:rPr>
        <w:t xml:space="preserve">быть </w:t>
      </w:r>
      <w:r w:rsidRPr="00D4248A">
        <w:rPr>
          <w:rFonts w:ascii="HelveticaNeueLT Std Lt" w:hAnsi="HelveticaNeueLT Std Lt"/>
          <w:lang w:val="ru-RU"/>
        </w:rPr>
        <w:t>призна</w:t>
      </w:r>
      <w:r w:rsidR="00D4248A" w:rsidRPr="00D4248A">
        <w:rPr>
          <w:rFonts w:ascii="HelveticaNeueLT Std Lt" w:hAnsi="HelveticaNeueLT Std Lt"/>
          <w:lang w:val="ru-RU"/>
        </w:rPr>
        <w:t>ны</w:t>
      </w:r>
      <w:r w:rsidRPr="008E5BEE">
        <w:rPr>
          <w:rFonts w:ascii="HelveticaNeueLT Std Lt" w:hAnsi="HelveticaNeueLT Std Lt"/>
          <w:lang w:val="ru-RU"/>
        </w:rPr>
        <w:t xml:space="preserve"> как ФИФА, так и соответствующей футбольной ассоциацией</w:t>
      </w:r>
      <w:r w:rsidR="00A12B0A" w:rsidRPr="008E5BEE">
        <w:rPr>
          <w:rFonts w:ascii="HelveticaNeueLT Std Lt" w:hAnsi="HelveticaNeueLT Std Lt" w:cs="Tahoma"/>
          <w:lang w:val="ru-RU"/>
        </w:rPr>
        <w:t>.</w:t>
      </w:r>
    </w:p>
    <w:p w:rsidR="00A12B0A" w:rsidRPr="008E5BEE" w:rsidRDefault="00A12B0A" w:rsidP="0047422C">
      <w:pPr>
        <w:jc w:val="both"/>
        <w:rPr>
          <w:rFonts w:ascii="Tahoma" w:hAnsi="Tahoma" w:cs="Tahoma"/>
          <w:b/>
          <w:sz w:val="24"/>
          <w:szCs w:val="24"/>
          <w:lang w:val="ru-RU"/>
        </w:rPr>
      </w:pPr>
    </w:p>
    <w:p w:rsidR="00A12B0A" w:rsidRPr="008E5BEE" w:rsidRDefault="00A12B0A" w:rsidP="0047422C">
      <w:pPr>
        <w:jc w:val="both"/>
        <w:rPr>
          <w:rFonts w:ascii="HelveticaNeueLT Std Bold" w:hAnsi="HelveticaNeueLT Std Bold" w:cs="Tahoma"/>
          <w:bCs/>
          <w:kern w:val="32"/>
          <w:u w:val="single"/>
          <w:lang w:val="ru-RU"/>
        </w:rPr>
      </w:pPr>
      <w:r w:rsidRPr="0097658A">
        <w:rPr>
          <w:rFonts w:ascii="HelveticaNeueLT Std Bold" w:hAnsi="HelveticaNeueLT Std Bold" w:cs="Tahoma"/>
          <w:bCs/>
          <w:kern w:val="32"/>
          <w:u w:val="single"/>
        </w:rPr>
        <w:t>II</w:t>
      </w:r>
      <w:r w:rsidRPr="008E5BEE">
        <w:rPr>
          <w:rFonts w:ascii="HelveticaNeueLT Std Bold" w:hAnsi="HelveticaNeueLT Std Bold" w:cs="Tahoma"/>
          <w:bCs/>
          <w:kern w:val="32"/>
          <w:u w:val="single"/>
          <w:lang w:val="ru-RU"/>
        </w:rPr>
        <w:t xml:space="preserve"> – </w:t>
      </w:r>
      <w:r w:rsidR="00CE0FEC" w:rsidRPr="00CE0FEC">
        <w:rPr>
          <w:rFonts w:ascii="HelveticaNeueLT Std Lt" w:hAnsi="HelveticaNeueLT Std Lt" w:cs="Tahoma"/>
          <w:b/>
          <w:bCs/>
          <w:u w:val="single"/>
          <w:lang w:val="ru-RU"/>
        </w:rPr>
        <w:t>РЕГИСТРАЦИЯ и ДОПУСК ИГРОКОВ</w:t>
      </w:r>
    </w:p>
    <w:p w:rsidR="00A12B0A" w:rsidRPr="008E5BEE" w:rsidRDefault="00A12B0A" w:rsidP="0047422C">
      <w:pPr>
        <w:pStyle w:val="BodyText21"/>
        <w:rPr>
          <w:rFonts w:ascii="Tahoma" w:hAnsi="Tahoma" w:cs="Tahoma"/>
          <w:sz w:val="24"/>
          <w:szCs w:val="24"/>
          <w:lang w:val="ru-RU"/>
        </w:rPr>
      </w:pPr>
    </w:p>
    <w:p w:rsidR="00A12B0A" w:rsidRPr="00D4248A" w:rsidRDefault="00A12B0A" w:rsidP="0047422C">
      <w:pPr>
        <w:pStyle w:val="7"/>
        <w:ind w:firstLine="720"/>
        <w:rPr>
          <w:rFonts w:asciiTheme="minorHAnsi" w:hAnsiTheme="minorHAnsi" w:cs="Tahoma"/>
          <w:b w:val="0"/>
          <w:bCs w:val="0"/>
          <w:sz w:val="20"/>
          <w:lang w:val="ru-RU"/>
        </w:rPr>
      </w:pPr>
      <w:r w:rsidRPr="00D4248A">
        <w:rPr>
          <w:rFonts w:ascii="HelveticaNeueLT Std Lt" w:hAnsi="HelveticaNeueLT Std Lt" w:cs="Tahoma"/>
          <w:bCs w:val="0"/>
          <w:sz w:val="20"/>
        </w:rPr>
        <w:t>A</w:t>
      </w:r>
      <w:r w:rsidRPr="00D4248A">
        <w:rPr>
          <w:rFonts w:ascii="HelveticaNeueLT Std Lt" w:hAnsi="HelveticaNeueLT Std Lt" w:cs="Tahoma"/>
          <w:bCs w:val="0"/>
          <w:sz w:val="20"/>
          <w:lang w:val="ru-RU"/>
        </w:rPr>
        <w:t>)</w:t>
      </w:r>
      <w:r w:rsidRPr="008E5BEE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 </w:t>
      </w:r>
      <w:r w:rsidR="008E5BEE" w:rsidRPr="00D4248A">
        <w:rPr>
          <w:rFonts w:ascii="HelveticaNeueLT Std Lt" w:hAnsi="HelveticaNeueLT Std Lt"/>
          <w:sz w:val="20"/>
          <w:lang w:val="ru-RU"/>
        </w:rPr>
        <w:t xml:space="preserve">Список игроков и </w:t>
      </w:r>
      <w:r w:rsidR="00D4248A" w:rsidRPr="00D4248A">
        <w:rPr>
          <w:rFonts w:ascii="HelveticaNeueLT Std Lt" w:hAnsi="HelveticaNeueLT Std Lt"/>
          <w:sz w:val="20"/>
          <w:lang w:val="ru-RU"/>
        </w:rPr>
        <w:t xml:space="preserve">членов </w:t>
      </w:r>
      <w:r w:rsidR="008E5BEE" w:rsidRPr="00D4248A">
        <w:rPr>
          <w:rFonts w:ascii="HelveticaNeueLT Std Lt" w:hAnsi="HelveticaNeueLT Std Lt"/>
          <w:sz w:val="20"/>
          <w:lang w:val="ru-RU"/>
        </w:rPr>
        <w:t>делега</w:t>
      </w:r>
      <w:r w:rsidR="00D4248A" w:rsidRPr="00D4248A">
        <w:rPr>
          <w:rFonts w:ascii="HelveticaNeueLT Std Lt" w:hAnsi="HelveticaNeueLT Std Lt"/>
          <w:sz w:val="20"/>
          <w:lang w:val="ru-RU"/>
        </w:rPr>
        <w:t>ции</w:t>
      </w:r>
    </w:p>
    <w:p w:rsidR="00A12B0A" w:rsidRPr="008E5BEE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8E5BEE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E5BEE">
        <w:rPr>
          <w:rFonts w:ascii="HelveticaNeueLT Std Lt" w:hAnsi="HelveticaNeueLT Std Lt" w:cs="Tahoma"/>
          <w:lang w:val="ru-RU"/>
        </w:rPr>
        <w:t xml:space="preserve">1 – </w:t>
      </w:r>
      <w:r w:rsidR="008E5BEE" w:rsidRPr="00D4248A">
        <w:rPr>
          <w:rFonts w:ascii="HelveticaNeueLT Std Lt" w:hAnsi="HelveticaNeueLT Std Lt"/>
          <w:lang w:val="ru-RU"/>
        </w:rPr>
        <w:t>Кажд</w:t>
      </w:r>
      <w:r w:rsidR="00D4248A" w:rsidRPr="00D4248A">
        <w:rPr>
          <w:rFonts w:ascii="HelveticaNeueLT Std Lt" w:hAnsi="HelveticaNeueLT Std Lt"/>
          <w:lang w:val="ru-RU"/>
        </w:rPr>
        <w:t>ый</w:t>
      </w:r>
      <w:r w:rsidR="00D4248A">
        <w:rPr>
          <w:rFonts w:ascii="HelveticaNeueLT Std Lt" w:hAnsi="HelveticaNeueLT Std Lt"/>
          <w:lang w:val="ru-RU"/>
        </w:rPr>
        <w:t xml:space="preserve"> </w:t>
      </w:r>
      <w:r w:rsidR="00D4248A">
        <w:rPr>
          <w:rFonts w:asciiTheme="minorHAnsi" w:hAnsiTheme="minorHAnsi"/>
          <w:lang w:val="ru-RU"/>
        </w:rPr>
        <w:t xml:space="preserve">принимающий </w:t>
      </w:r>
      <w:r w:rsidR="00D4248A" w:rsidRPr="00D4248A">
        <w:rPr>
          <w:rFonts w:ascii="HelveticaNeueLT Std Lt" w:hAnsi="HelveticaNeueLT Std Lt"/>
          <w:lang w:val="ru-RU"/>
        </w:rPr>
        <w:t>участие в соревновании</w:t>
      </w:r>
      <w:r w:rsidR="008E5BEE" w:rsidRPr="00895FA7">
        <w:rPr>
          <w:rFonts w:ascii="HelveticaNeueLT Std Lt" w:hAnsi="HelveticaNeueLT Std Lt"/>
          <w:lang w:val="ru-RU"/>
        </w:rPr>
        <w:t xml:space="preserve"> клуб должен зарегистрировать до 12 (двенадцати) игроков (минимум 2 вратаря) с указанием номеров от 1 до 22 (номер 1 сохраняется за вратарем) 3 (три) члена тренерского штаба (1 из которых должен быть врачом или физиотерапевтом</w:t>
      </w:r>
      <w:r w:rsidRPr="00895FA7">
        <w:rPr>
          <w:rFonts w:ascii="HelveticaNeueLT Std Lt" w:hAnsi="HelveticaNeueLT Std Lt" w:cs="Tahoma"/>
          <w:lang w:val="ru-RU"/>
        </w:rPr>
        <w:t>).</w:t>
      </w:r>
    </w:p>
    <w:p w:rsidR="00A12B0A" w:rsidRPr="008E5BEE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337CD6" w:rsidRDefault="00337CD6" w:rsidP="006C2B7B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HelveticaNeueLT Std Lt" w:hAnsi="HelveticaNeueLT Std Lt"/>
          <w:lang w:val="ru-RU"/>
        </w:rPr>
      </w:pPr>
      <w:r w:rsidRPr="00337CD6">
        <w:rPr>
          <w:rFonts w:ascii="HelveticaNeueLT Std Lt" w:hAnsi="HelveticaNeueLT Std Lt"/>
          <w:lang w:val="ru-RU"/>
        </w:rPr>
        <w:t xml:space="preserve">Список игроков должен соответствовать одному </w:t>
      </w:r>
      <w:r w:rsidRPr="00D4248A">
        <w:rPr>
          <w:rFonts w:ascii="HelveticaNeueLT Std Lt" w:hAnsi="HelveticaNeueLT Std Lt"/>
          <w:lang w:val="ru-RU"/>
        </w:rPr>
        <w:t xml:space="preserve">из </w:t>
      </w:r>
      <w:r w:rsidR="00D4248A" w:rsidRPr="00D4248A">
        <w:rPr>
          <w:rFonts w:ascii="HelveticaNeueLT Std Lt" w:hAnsi="HelveticaNeueLT Std Lt"/>
          <w:lang w:val="ru-RU"/>
        </w:rPr>
        <w:t>2 (двух) представленных ниже</w:t>
      </w:r>
      <w:r w:rsidR="00D4248A">
        <w:rPr>
          <w:rFonts w:asciiTheme="minorHAnsi" w:hAnsiTheme="minorHAnsi"/>
          <w:lang w:val="ru-RU"/>
        </w:rPr>
        <w:t xml:space="preserve"> </w:t>
      </w:r>
      <w:r w:rsidRPr="00337CD6">
        <w:rPr>
          <w:rFonts w:ascii="HelveticaNeueLT Std Lt" w:hAnsi="HelveticaNeueLT Std Lt"/>
          <w:lang w:val="ru-RU"/>
        </w:rPr>
        <w:t>вариантов</w:t>
      </w:r>
      <w:r w:rsidR="00A12B0A" w:rsidRPr="00337CD6">
        <w:rPr>
          <w:rFonts w:ascii="HelveticaNeueLT Std Lt" w:hAnsi="HelveticaNeueLT Std Lt"/>
          <w:lang w:val="ru-RU"/>
        </w:rPr>
        <w:t>:</w:t>
      </w:r>
    </w:p>
    <w:p w:rsidR="0091045A" w:rsidRPr="00337CD6" w:rsidRDefault="0091045A" w:rsidP="0047422C">
      <w:pPr>
        <w:pStyle w:val="af"/>
        <w:jc w:val="both"/>
        <w:rPr>
          <w:rFonts w:ascii="HelveticaNeueLT Std Lt" w:hAnsi="HelveticaNeueLT Std Lt" w:cs="Tahoma"/>
          <w:lang w:val="ru-RU"/>
        </w:rPr>
      </w:pPr>
    </w:p>
    <w:p w:rsidR="0091045A" w:rsidRPr="00337CD6" w:rsidRDefault="00337CD6" w:rsidP="006C2B7B">
      <w:pPr>
        <w:pStyle w:val="af"/>
        <w:widowControl w:val="0"/>
        <w:numPr>
          <w:ilvl w:val="1"/>
          <w:numId w:val="31"/>
        </w:numPr>
        <w:autoSpaceDE w:val="0"/>
        <w:autoSpaceDN w:val="0"/>
        <w:adjustRightInd w:val="0"/>
        <w:contextualSpacing/>
        <w:jc w:val="both"/>
        <w:rPr>
          <w:rFonts w:ascii="HelveticaNeueLT Std Lt" w:hAnsi="HelveticaNeueLT Std Lt"/>
          <w:lang w:val="ru-RU"/>
        </w:rPr>
      </w:pPr>
      <w:r w:rsidRPr="00D4248A">
        <w:rPr>
          <w:rFonts w:ascii="HelveticaNeueLT Std Lt" w:hAnsi="HelveticaNeueLT Std Lt"/>
          <w:b/>
          <w:lang w:val="ru-RU"/>
        </w:rPr>
        <w:lastRenderedPageBreak/>
        <w:t>Вариант 1</w:t>
      </w:r>
      <w:r w:rsidR="0091045A" w:rsidRPr="00337CD6">
        <w:rPr>
          <w:rFonts w:ascii="HelveticaNeueLT Std Lt" w:hAnsi="HelveticaNeueLT Std Lt"/>
          <w:lang w:val="ru-RU"/>
        </w:rPr>
        <w:t xml:space="preserve">: 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>Список игроков, которые принимали участие в национальном чемпионате по пляжному футболу 20</w:t>
      </w:r>
      <w:r w:rsidRPr="00D4248A">
        <w:rPr>
          <w:rFonts w:ascii="HelveticaNeueLT Std Lt" w:hAnsi="HelveticaNeueLT Std Lt" w:cs="Helvetica"/>
          <w:color w:val="000000"/>
          <w:lang w:val="ru-RU" w:eastAsia="es-ES"/>
        </w:rPr>
        <w:t>1</w:t>
      </w:r>
      <w:r w:rsidR="00D4248A" w:rsidRPr="00D4248A">
        <w:rPr>
          <w:rFonts w:ascii="HelveticaNeueLT Std Lt" w:hAnsi="HelveticaNeueLT Std Lt" w:cs="Helvetica"/>
          <w:color w:val="000000"/>
          <w:lang w:val="ru-RU" w:eastAsia="es-ES"/>
        </w:rPr>
        <w:t>6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 xml:space="preserve"> года. </w:t>
      </w:r>
      <w:proofErr w:type="gramStart"/>
      <w:r w:rsidRPr="00337CD6">
        <w:rPr>
          <w:rFonts w:ascii="HelveticaNeueLT Std Lt" w:hAnsi="HelveticaNeueLT Std Lt" w:cs="Helvetica"/>
          <w:color w:val="000000"/>
          <w:lang w:val="ru-RU" w:eastAsia="es-ES"/>
        </w:rPr>
        <w:t>По техническим причинам допускается 3 замены, при этом заменяющий игрок должен быть из той же страны, что и замененный игрок (национальный игрок заменяет национального игрока, игрок зоны УЕФА заменяет игрока зоны УЕФА, игрок конфедерации заменяет игрока конфедерации</w:t>
      </w:r>
      <w:r w:rsidR="0091045A" w:rsidRPr="00337CD6">
        <w:rPr>
          <w:rFonts w:ascii="HelveticaNeueLT Std Lt" w:hAnsi="HelveticaNeueLT Std Lt"/>
          <w:lang w:val="ru-RU"/>
        </w:rPr>
        <w:t>.</w:t>
      </w:r>
      <w:proofErr w:type="gramEnd"/>
      <w:r w:rsidR="0091045A" w:rsidRPr="00337CD6">
        <w:rPr>
          <w:rFonts w:ascii="HelveticaNeueLT Std Lt" w:hAnsi="HelveticaNeueLT Std Lt"/>
          <w:lang w:val="ru-RU"/>
        </w:rPr>
        <w:t xml:space="preserve"> </w:t>
      </w:r>
      <w:proofErr w:type="gramStart"/>
      <w:r w:rsidRPr="00D4248A">
        <w:rPr>
          <w:rFonts w:ascii="HelveticaNeueLT Std Lt" w:hAnsi="HelveticaNeueLT Std Lt"/>
          <w:b/>
          <w:lang w:val="ru-RU"/>
        </w:rPr>
        <w:t>В случае выбора данного варианта</w:t>
      </w:r>
      <w:r w:rsidR="00D4248A" w:rsidRPr="00D4248A">
        <w:rPr>
          <w:rFonts w:ascii="HelveticaNeueLT Std Lt" w:hAnsi="HelveticaNeueLT Std Lt"/>
          <w:b/>
          <w:lang w:val="ru-RU"/>
        </w:rPr>
        <w:t xml:space="preserve"> НА ОБЯЗАНА предоставить заявочный лист клуба образца 2016 года</w:t>
      </w:r>
      <w:r w:rsidRPr="00D4248A">
        <w:rPr>
          <w:rFonts w:ascii="HelveticaNeueLT Std Lt" w:hAnsi="HelveticaNeueLT Std Lt"/>
          <w:b/>
          <w:lang w:val="ru-RU"/>
        </w:rPr>
        <w:t>.</w:t>
      </w:r>
      <w:r w:rsidR="0091045A" w:rsidRPr="00337CD6">
        <w:rPr>
          <w:rFonts w:ascii="HelveticaNeueLT Std Lt" w:hAnsi="HelveticaNeueLT Std Lt"/>
          <w:lang w:val="ru-RU"/>
        </w:rPr>
        <w:t xml:space="preserve"> </w:t>
      </w:r>
      <w:proofErr w:type="gramEnd"/>
    </w:p>
    <w:p w:rsidR="0091045A" w:rsidRPr="00337CD6" w:rsidRDefault="0091045A" w:rsidP="0047422C">
      <w:pPr>
        <w:pStyle w:val="af"/>
        <w:widowControl w:val="0"/>
        <w:autoSpaceDE w:val="0"/>
        <w:autoSpaceDN w:val="0"/>
        <w:adjustRightInd w:val="0"/>
        <w:ind w:left="1440"/>
        <w:jc w:val="both"/>
        <w:rPr>
          <w:rFonts w:ascii="HelveticaNeueLT Std Lt" w:hAnsi="HelveticaNeueLT Std Lt"/>
          <w:lang w:val="ru-RU"/>
        </w:rPr>
      </w:pPr>
    </w:p>
    <w:p w:rsidR="00D4248A" w:rsidRPr="00337CD6" w:rsidRDefault="00337CD6" w:rsidP="006C2B7B">
      <w:pPr>
        <w:pStyle w:val="af"/>
        <w:widowControl w:val="0"/>
        <w:numPr>
          <w:ilvl w:val="1"/>
          <w:numId w:val="31"/>
        </w:numPr>
        <w:autoSpaceDE w:val="0"/>
        <w:autoSpaceDN w:val="0"/>
        <w:adjustRightInd w:val="0"/>
        <w:contextualSpacing/>
        <w:jc w:val="both"/>
        <w:rPr>
          <w:rFonts w:ascii="HelveticaNeueLT Std Lt" w:hAnsi="HelveticaNeueLT Std Lt"/>
          <w:lang w:val="ru-RU"/>
        </w:rPr>
      </w:pPr>
      <w:r w:rsidRPr="00D4248A">
        <w:rPr>
          <w:rFonts w:ascii="HelveticaNeueLT Std Lt" w:hAnsi="HelveticaNeueLT Std Lt"/>
          <w:b/>
          <w:lang w:val="ru-RU"/>
        </w:rPr>
        <w:t>Вариант</w:t>
      </w:r>
      <w:r w:rsidR="0091045A" w:rsidRPr="00D4248A">
        <w:rPr>
          <w:rFonts w:ascii="HelveticaNeueLT Std Lt" w:hAnsi="HelveticaNeueLT Std Lt"/>
          <w:b/>
          <w:lang w:val="ru-RU"/>
        </w:rPr>
        <w:t xml:space="preserve"> 2</w:t>
      </w:r>
      <w:r w:rsidR="0091045A" w:rsidRPr="00337CD6">
        <w:rPr>
          <w:rFonts w:ascii="HelveticaNeueLT Std Lt" w:hAnsi="HelveticaNeueLT Std Lt"/>
          <w:lang w:val="ru-RU"/>
        </w:rPr>
        <w:t>:</w:t>
      </w:r>
      <w:r w:rsidR="00FC7D7B" w:rsidRPr="00337CD6">
        <w:rPr>
          <w:rFonts w:ascii="HelveticaNeueLT Std Lt" w:hAnsi="HelveticaNeueLT Std Lt"/>
          <w:lang w:val="ru-RU"/>
        </w:rPr>
        <w:t xml:space="preserve"> 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 xml:space="preserve">Список игроков, которые будут выступать за клуб в национальном чемпионате по пляжному футболу </w:t>
      </w:r>
      <w:r w:rsidRPr="00D4248A">
        <w:rPr>
          <w:rFonts w:ascii="HelveticaNeueLT Std Lt" w:hAnsi="HelveticaNeueLT Std Lt" w:cs="Helvetica"/>
          <w:color w:val="000000"/>
          <w:lang w:val="ru-RU" w:eastAsia="es-ES"/>
        </w:rPr>
        <w:t>201</w:t>
      </w:r>
      <w:r w:rsidR="00D4248A" w:rsidRPr="00D4248A">
        <w:rPr>
          <w:rFonts w:ascii="HelveticaNeueLT Std Lt" w:hAnsi="HelveticaNeueLT Std Lt" w:cs="Helvetica"/>
          <w:color w:val="000000"/>
          <w:lang w:val="ru-RU" w:eastAsia="es-ES"/>
        </w:rPr>
        <w:t>7</w:t>
      </w:r>
      <w:r w:rsidRPr="00D4248A">
        <w:rPr>
          <w:rFonts w:ascii="HelveticaNeueLT Std Lt" w:hAnsi="HelveticaNeueLT Std Lt" w:cs="Helvetica"/>
          <w:color w:val="000000"/>
          <w:lang w:val="ru-RU" w:eastAsia="es-ES"/>
        </w:rPr>
        <w:t xml:space="preserve"> года.</w:t>
      </w:r>
      <w:r w:rsidRPr="00337CD6">
        <w:rPr>
          <w:rFonts w:ascii="HelveticaNeueLT Std Lt" w:hAnsi="HelveticaNeueLT Std Lt" w:cs="Helvetica"/>
          <w:color w:val="000000"/>
          <w:lang w:val="ru-RU" w:eastAsia="es-ES"/>
        </w:rPr>
        <w:t xml:space="preserve"> Национальная ассоциация должна одобрить и подписать заявочный лист клуба</w:t>
      </w:r>
      <w:r w:rsidR="0091045A" w:rsidRPr="00D4248A">
        <w:rPr>
          <w:rFonts w:ascii="HelveticaNeueLT Std Lt" w:hAnsi="HelveticaNeueLT Std Lt"/>
          <w:lang w:val="ru-RU"/>
        </w:rPr>
        <w:t>.</w:t>
      </w:r>
      <w:r w:rsidR="00D4248A">
        <w:rPr>
          <w:rFonts w:asciiTheme="minorHAnsi" w:hAnsiTheme="minorHAnsi"/>
          <w:lang w:val="ru-RU"/>
        </w:rPr>
        <w:t xml:space="preserve"> </w:t>
      </w:r>
      <w:proofErr w:type="gramStart"/>
      <w:r w:rsidR="00D4248A" w:rsidRPr="00D4248A">
        <w:rPr>
          <w:rFonts w:ascii="HelveticaNeueLT Std Lt" w:hAnsi="HelveticaNeueLT Std Lt"/>
          <w:b/>
          <w:lang w:val="ru-RU"/>
        </w:rPr>
        <w:t xml:space="preserve">В случае выбора </w:t>
      </w:r>
      <w:r w:rsidR="00D4248A" w:rsidRPr="00023B79">
        <w:rPr>
          <w:rFonts w:ascii="HelveticaNeueLT Std Lt" w:hAnsi="HelveticaNeueLT Std Lt"/>
          <w:b/>
          <w:lang w:val="ru-RU"/>
        </w:rPr>
        <w:t>данного варианта НА ОБЯЗАНА предоставить заявочный лист клуба образца 201</w:t>
      </w:r>
      <w:r w:rsidR="00023B79" w:rsidRPr="00023B79">
        <w:rPr>
          <w:rFonts w:ascii="HelveticaNeueLT Std Lt" w:hAnsi="HelveticaNeueLT Std Lt"/>
          <w:b/>
          <w:lang w:val="ru-RU"/>
        </w:rPr>
        <w:t>7</w:t>
      </w:r>
      <w:r w:rsidR="00D4248A" w:rsidRPr="00023B79">
        <w:rPr>
          <w:rFonts w:ascii="HelveticaNeueLT Std Lt" w:hAnsi="HelveticaNeueLT Std Lt"/>
          <w:b/>
          <w:lang w:val="ru-RU"/>
        </w:rPr>
        <w:t xml:space="preserve"> года</w:t>
      </w:r>
      <w:r w:rsidR="00023B79" w:rsidRPr="00023B79">
        <w:rPr>
          <w:rFonts w:ascii="HelveticaNeueLT Std Lt" w:hAnsi="HelveticaNeueLT Std Lt"/>
          <w:b/>
          <w:lang w:val="ru-RU"/>
        </w:rPr>
        <w:t xml:space="preserve"> в срок, установленный для подачи заявочных листов, и подтвердить, что указанные в нем игроки зарегистрированы для участия в национальном чемпионате 2017 года</w:t>
      </w:r>
      <w:r w:rsidR="00D4248A" w:rsidRPr="00023B79">
        <w:rPr>
          <w:rFonts w:ascii="HelveticaNeueLT Std Lt" w:hAnsi="HelveticaNeueLT Std Lt"/>
          <w:b/>
          <w:lang w:val="ru-RU"/>
        </w:rPr>
        <w:t>.</w:t>
      </w:r>
      <w:r w:rsidR="00D4248A" w:rsidRPr="00337CD6">
        <w:rPr>
          <w:rFonts w:ascii="HelveticaNeueLT Std Lt" w:hAnsi="HelveticaNeueLT Std Lt"/>
          <w:lang w:val="ru-RU"/>
        </w:rPr>
        <w:t xml:space="preserve"> </w:t>
      </w:r>
      <w:proofErr w:type="gramEnd"/>
    </w:p>
    <w:p w:rsidR="0091045A" w:rsidRPr="00D4248A" w:rsidRDefault="0091045A" w:rsidP="00D4248A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asciiTheme="minorHAnsi" w:hAnsiTheme="minorHAnsi"/>
          <w:lang w:val="ru-RU"/>
        </w:rPr>
      </w:pPr>
    </w:p>
    <w:p w:rsidR="0091045A" w:rsidRPr="00D4248A" w:rsidRDefault="0091045A" w:rsidP="0047422C">
      <w:pPr>
        <w:pStyle w:val="af"/>
        <w:widowControl w:val="0"/>
        <w:autoSpaceDE w:val="0"/>
        <w:autoSpaceDN w:val="0"/>
        <w:adjustRightInd w:val="0"/>
        <w:ind w:left="1440"/>
        <w:jc w:val="both"/>
        <w:rPr>
          <w:rFonts w:ascii="HelveticaNeueLT Std Lt" w:hAnsi="HelveticaNeueLT Std Lt"/>
          <w:lang w:val="ru-RU"/>
        </w:rPr>
      </w:pPr>
    </w:p>
    <w:p w:rsidR="004B4553" w:rsidRPr="006D7101" w:rsidRDefault="006D7101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023B79">
        <w:rPr>
          <w:rFonts w:ascii="HelveticaNeueLT Std Lt" w:hAnsi="HelveticaNeueLT Std Lt"/>
          <w:lang w:val="ru-RU"/>
        </w:rPr>
        <w:t>Окончательный список</w:t>
      </w:r>
      <w:r w:rsidRPr="006D7101">
        <w:rPr>
          <w:rFonts w:ascii="HelveticaNeueLT Std Lt" w:hAnsi="HelveticaNeueLT Std Lt"/>
          <w:lang w:val="ru-RU"/>
        </w:rPr>
        <w:t xml:space="preserve">: Список из </w:t>
      </w:r>
      <w:r w:rsidRPr="00023B79">
        <w:rPr>
          <w:rFonts w:ascii="HelveticaNeueLT Std Lt" w:hAnsi="HelveticaNeueLT Std Lt"/>
          <w:lang w:val="ru-RU"/>
        </w:rPr>
        <w:t>12 (двенадцати) игроков</w:t>
      </w:r>
      <w:r w:rsidRPr="006D7101">
        <w:rPr>
          <w:rFonts w:ascii="HelveticaNeueLT Std Lt" w:hAnsi="HelveticaNeueLT Std Lt"/>
          <w:lang w:val="ru-RU"/>
        </w:rPr>
        <w:t xml:space="preserve"> и 3 (трех) </w:t>
      </w:r>
      <w:r w:rsidR="00023B79" w:rsidRPr="00023B79">
        <w:rPr>
          <w:rFonts w:ascii="HelveticaNeueLT Std Lt" w:hAnsi="HelveticaNeueLT Std Lt"/>
          <w:lang w:val="ru-RU"/>
        </w:rPr>
        <w:t xml:space="preserve">членов </w:t>
      </w:r>
      <w:r w:rsidRPr="00023B79">
        <w:rPr>
          <w:rFonts w:ascii="HelveticaNeueLT Std Lt" w:hAnsi="HelveticaNeueLT Std Lt"/>
          <w:lang w:val="ru-RU"/>
        </w:rPr>
        <w:t>делега</w:t>
      </w:r>
      <w:r w:rsidR="00023B79" w:rsidRPr="00023B79">
        <w:rPr>
          <w:rFonts w:ascii="HelveticaNeueLT Std Lt" w:hAnsi="HelveticaNeueLT Std Lt"/>
          <w:lang w:val="ru-RU"/>
        </w:rPr>
        <w:t>ции</w:t>
      </w:r>
      <w:r w:rsidRPr="00023B79">
        <w:rPr>
          <w:rFonts w:ascii="HelveticaNeueLT Std Lt" w:hAnsi="HelveticaNeueLT Std Lt"/>
          <w:lang w:val="ru-RU"/>
        </w:rPr>
        <w:t xml:space="preserve"> необходимо направить в </w:t>
      </w:r>
      <w:r w:rsidRPr="00023B79">
        <w:rPr>
          <w:rFonts w:ascii="HelveticaNeueLT Std Lt" w:hAnsi="HelveticaNeueLT Std Lt" w:cs="Tahoma"/>
          <w:lang w:val="en-US"/>
        </w:rPr>
        <w:t>BSWW</w:t>
      </w:r>
      <w:r w:rsidR="00023B79">
        <w:rPr>
          <w:rFonts w:asciiTheme="minorHAnsi" w:hAnsiTheme="minorHAnsi" w:cs="Tahoma"/>
          <w:lang w:val="ru-RU"/>
        </w:rPr>
        <w:t>,</w:t>
      </w:r>
      <w:r w:rsidRPr="00023B79">
        <w:rPr>
          <w:rFonts w:ascii="HelveticaNeueLT Std Lt" w:hAnsi="HelveticaNeueLT Std Lt"/>
          <w:lang w:val="ru-RU"/>
        </w:rPr>
        <w:t xml:space="preserve"> используя для данной</w:t>
      </w:r>
      <w:r w:rsidRPr="006D7101">
        <w:rPr>
          <w:rFonts w:ascii="HelveticaNeueLT Std Lt" w:hAnsi="HelveticaNeueLT Std Lt"/>
          <w:lang w:val="ru-RU"/>
        </w:rPr>
        <w:t xml:space="preserve"> цели официальную форму (форма </w:t>
      </w:r>
      <w:r w:rsidRPr="006D7101">
        <w:rPr>
          <w:rFonts w:ascii="HelveticaNeueLT Std Lt" w:hAnsi="HelveticaNeueLT Std Lt"/>
        </w:rPr>
        <w:t>BSWW</w:t>
      </w:r>
      <w:r w:rsidRPr="006D7101">
        <w:rPr>
          <w:rFonts w:ascii="HelveticaNeueLT Std Lt" w:hAnsi="HelveticaNeueLT Std Lt"/>
          <w:lang w:val="ru-RU"/>
        </w:rPr>
        <w:t>-01 – Окончательный список); (см. Приложения);</w:t>
      </w:r>
      <w:r w:rsidR="00023B79">
        <w:rPr>
          <w:rFonts w:asciiTheme="minorHAnsi" w:hAnsiTheme="minorHAnsi"/>
          <w:lang w:val="ru-RU"/>
        </w:rPr>
        <w:t xml:space="preserve"> </w:t>
      </w:r>
      <w:r w:rsidR="00023B79" w:rsidRPr="00023B79">
        <w:rPr>
          <w:rFonts w:ascii="HelveticaNeueLT Std Lt" w:hAnsi="HelveticaNeueLT Std Lt"/>
          <w:lang w:val="ru-RU"/>
        </w:rPr>
        <w:t>дата подачи окончательного списка будет определена позднее</w:t>
      </w:r>
      <w:r w:rsidR="00CA7AD3" w:rsidRPr="006D7101">
        <w:rPr>
          <w:rFonts w:ascii="HelveticaNeueLT Std Lt" w:hAnsi="HelveticaNeueLT Std Lt" w:cs="Tahoma"/>
          <w:lang w:val="ru-RU"/>
        </w:rPr>
        <w:t>.</w:t>
      </w:r>
    </w:p>
    <w:p w:rsidR="00E40713" w:rsidRPr="006D7101" w:rsidRDefault="00E40713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6D7101" w:rsidRDefault="00A12B0A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6D7101">
        <w:rPr>
          <w:rFonts w:ascii="HelveticaNeueLT Std Lt" w:hAnsi="HelveticaNeueLT Std Lt" w:cs="Tahoma"/>
          <w:lang w:val="ru-RU"/>
        </w:rPr>
        <w:t xml:space="preserve">2- </w:t>
      </w:r>
      <w:r w:rsidR="00E813AC" w:rsidRPr="00E813AC">
        <w:rPr>
          <w:rFonts w:ascii="HelveticaNeueLT Std Lt" w:hAnsi="HelveticaNeueLT Std Lt" w:cs="Tahoma"/>
          <w:b/>
          <w:lang w:val="ru-RU"/>
        </w:rPr>
        <w:t>Групповой этап:</w:t>
      </w:r>
      <w:r w:rsidR="00E813AC">
        <w:rPr>
          <w:rFonts w:asciiTheme="minorHAnsi" w:hAnsiTheme="minorHAnsi" w:cs="Tahoma"/>
          <w:b/>
          <w:lang w:val="ru-RU"/>
        </w:rPr>
        <w:t xml:space="preserve"> </w:t>
      </w:r>
      <w:r w:rsidR="006D7101" w:rsidRPr="006D7101">
        <w:rPr>
          <w:rFonts w:ascii="HelveticaNeueLT Std Lt" w:hAnsi="HelveticaNeueLT Std Lt" w:cs="Tahoma"/>
          <w:lang w:val="ru-RU"/>
        </w:rPr>
        <w:t xml:space="preserve">В каждом матче разрешается принимать участие </w:t>
      </w:r>
      <w:r w:rsidR="006D7101" w:rsidRPr="00E813AC">
        <w:rPr>
          <w:rFonts w:ascii="HelveticaNeueLT Std Lt" w:hAnsi="HelveticaNeueLT Std Lt" w:cs="Tahoma"/>
          <w:lang w:val="ru-RU"/>
        </w:rPr>
        <w:t>т</w:t>
      </w:r>
      <w:r w:rsidR="006D7101" w:rsidRPr="00E813AC">
        <w:rPr>
          <w:rFonts w:ascii="HelveticaNeueLT Std Lt" w:hAnsi="HelveticaNeueLT Std Lt"/>
          <w:lang w:val="ru-RU"/>
        </w:rPr>
        <w:t>олько 10 (десяти) игрокам (2 из которых должны быть вратарями), а</w:t>
      </w:r>
      <w:r w:rsidR="006D7101" w:rsidRPr="006D7101">
        <w:rPr>
          <w:rFonts w:ascii="HelveticaNeueLT Std Lt" w:hAnsi="HelveticaNeueLT Std Lt"/>
          <w:lang w:val="ru-RU"/>
        </w:rPr>
        <w:t xml:space="preserve"> 3 указанным в списке делегатам  (включая врача или физиотерапевта) разрешено, после получения предварительного разрешения, присутствовать на скамье запасных</w:t>
      </w:r>
      <w:r w:rsidRPr="006D7101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6D7101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E813AC" w:rsidRPr="00E813AC" w:rsidRDefault="00E813AC" w:rsidP="0047422C">
      <w:pPr>
        <w:ind w:left="708"/>
        <w:jc w:val="both"/>
        <w:rPr>
          <w:rFonts w:ascii="HelveticaNeueLT Std Lt" w:hAnsi="HelveticaNeueLT Std Lt"/>
          <w:lang w:val="ru-RU"/>
        </w:rPr>
      </w:pPr>
      <w:r w:rsidRPr="00E813AC">
        <w:rPr>
          <w:rFonts w:ascii="HelveticaNeueLT Std Lt" w:hAnsi="HelveticaNeueLT Std Lt"/>
          <w:b/>
          <w:lang w:val="ru-RU"/>
        </w:rPr>
        <w:t xml:space="preserve">Раунд 16, четвертьфиналы, полуфиналы и финал: </w:t>
      </w:r>
      <w:r w:rsidRPr="00E813AC">
        <w:rPr>
          <w:rFonts w:ascii="HelveticaNeueLT Std Lt" w:hAnsi="HelveticaNeueLT Std Lt"/>
          <w:lang w:val="ru-RU"/>
        </w:rPr>
        <w:t>В каждом матче разрешается принимать участие всем 12 (двенадцати) ранее заявленным игрокам только при условии, что оба клуба заявили одинаковое количество игроков.</w:t>
      </w:r>
    </w:p>
    <w:p w:rsidR="00E813AC" w:rsidRDefault="00E813AC" w:rsidP="0047422C">
      <w:pPr>
        <w:ind w:left="708"/>
        <w:jc w:val="both"/>
        <w:rPr>
          <w:rFonts w:asciiTheme="minorHAnsi" w:hAnsiTheme="minorHAnsi"/>
          <w:lang w:val="ru-RU"/>
        </w:rPr>
      </w:pPr>
    </w:p>
    <w:p w:rsidR="00A12B0A" w:rsidRPr="006D7101" w:rsidRDefault="006D7101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6D7101">
        <w:rPr>
          <w:rFonts w:ascii="HelveticaNeueLT Std Lt" w:hAnsi="HelveticaNeueLT Std Lt"/>
          <w:lang w:val="ru-RU"/>
        </w:rPr>
        <w:t xml:space="preserve">Любые другие лица, включая игроков, не принимающих участие в матче в этот день, менеджеры команды и главы делегаций, не указанные в списке не будут иметь право присутствовать на скамье запасных. Они должны будут находиться в зоне делегаций, указанной </w:t>
      </w:r>
      <w:r w:rsidRPr="006D7101">
        <w:rPr>
          <w:rFonts w:ascii="HelveticaNeueLT Std Lt" w:hAnsi="HelveticaNeueLT Std Lt" w:cs="Tahoma"/>
          <w:lang w:val="en-US"/>
        </w:rPr>
        <w:t>BSWW</w:t>
      </w:r>
      <w:r w:rsidR="00A12B0A" w:rsidRPr="006D7101">
        <w:rPr>
          <w:rFonts w:ascii="HelveticaNeueLT Std Lt" w:hAnsi="HelveticaNeueLT Std Lt" w:cs="Tahoma"/>
          <w:lang w:val="ru-RU"/>
        </w:rPr>
        <w:t>.</w:t>
      </w:r>
    </w:p>
    <w:p w:rsidR="00A12B0A" w:rsidRPr="006D7101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6D7101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6D7101">
        <w:rPr>
          <w:rFonts w:ascii="HelveticaNeueLT Std Lt" w:hAnsi="HelveticaNeueLT Std Lt" w:cs="Tahoma"/>
          <w:lang w:val="ru-RU"/>
        </w:rPr>
        <w:t xml:space="preserve">3 - </w:t>
      </w:r>
      <w:r w:rsidR="006D7101" w:rsidRPr="006D7101">
        <w:rPr>
          <w:rFonts w:ascii="HelveticaNeueLT Std Lt" w:hAnsi="HelveticaNeueLT Std Lt"/>
          <w:lang w:val="ru-RU"/>
        </w:rPr>
        <w:t xml:space="preserve">Указанные в списке игроки могут быть заменены только в случае серьезных травм не менее чем за 24 часа до первого матча команды, после того, как </w:t>
      </w:r>
      <w:r w:rsidR="006D7101" w:rsidRPr="006D7101">
        <w:rPr>
          <w:rFonts w:ascii="HelveticaNeueLT Std Lt" w:hAnsi="HelveticaNeueLT Std Lt" w:cs="Tahoma"/>
          <w:lang w:val="en-US"/>
        </w:rPr>
        <w:t>BSWW</w:t>
      </w:r>
      <w:r w:rsidR="006D7101" w:rsidRPr="006D7101">
        <w:rPr>
          <w:rFonts w:ascii="HelveticaNeueLT Std Lt" w:hAnsi="HelveticaNeueLT Std Lt"/>
          <w:lang w:val="ru-RU"/>
        </w:rPr>
        <w:t xml:space="preserve"> </w:t>
      </w:r>
      <w:r w:rsidR="006D7101" w:rsidRPr="006D7101">
        <w:rPr>
          <w:rFonts w:ascii="HelveticaNeueLT Std Lt" w:hAnsi="HelveticaNeueLT Std Lt"/>
          <w:lang w:val="ru-RU"/>
        </w:rPr>
        <w:lastRenderedPageBreak/>
        <w:t xml:space="preserve">получит подробный медицинский отчет и после получения подтверждения и разрешения от </w:t>
      </w:r>
      <w:r w:rsidR="006D7101" w:rsidRPr="006D7101">
        <w:rPr>
          <w:rFonts w:ascii="HelveticaNeueLT Std Lt" w:hAnsi="HelveticaNeueLT Std Lt" w:cs="Tahoma"/>
          <w:lang w:val="en-US"/>
        </w:rPr>
        <w:t>BSWW</w:t>
      </w:r>
      <w:r w:rsidRPr="006D7101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6D7101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E813AC" w:rsidRDefault="006D7101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E813AC">
        <w:rPr>
          <w:rFonts w:ascii="HelveticaNeueLT Std Lt" w:hAnsi="HelveticaNeueLT Std Lt" w:cs="Tahoma"/>
          <w:lang w:val="ru-RU"/>
        </w:rPr>
        <w:t>Кроме того вышедший на замену игрок может поменять</w:t>
      </w:r>
      <w:r w:rsidR="00E813AC" w:rsidRPr="00E813AC">
        <w:rPr>
          <w:rFonts w:ascii="HelveticaNeueLT Std Lt" w:hAnsi="HelveticaNeueLT Std Lt" w:cs="Tahoma"/>
          <w:lang w:val="ru-RU"/>
        </w:rPr>
        <w:t>ся</w:t>
      </w:r>
      <w:r w:rsidRPr="00E813AC">
        <w:rPr>
          <w:rFonts w:ascii="HelveticaNeueLT Std Lt" w:hAnsi="HelveticaNeueLT Std Lt" w:cs="Tahoma"/>
          <w:lang w:val="ru-RU"/>
        </w:rPr>
        <w:t xml:space="preserve"> местами с вратарем, не информируя судей и не дожидаясь остановки матча</w:t>
      </w:r>
      <w:r w:rsidR="004B4553" w:rsidRPr="00E813AC">
        <w:rPr>
          <w:rFonts w:ascii="HelveticaNeueLT Std Lt" w:hAnsi="HelveticaNeueLT Std Lt" w:cs="Tahoma"/>
          <w:lang w:val="ru-RU"/>
        </w:rPr>
        <w:t xml:space="preserve">. </w:t>
      </w:r>
      <w:r w:rsidRPr="00E813AC">
        <w:rPr>
          <w:rFonts w:ascii="HelveticaNeueLT Std Lt" w:hAnsi="HelveticaNeueLT Std Lt" w:cs="Tahoma"/>
          <w:lang w:val="ru-RU"/>
        </w:rPr>
        <w:t>Любой полевой игрок может поменяться местами с вратарем</w:t>
      </w:r>
      <w:r w:rsidR="004B4553" w:rsidRPr="00E813AC">
        <w:rPr>
          <w:rFonts w:ascii="HelveticaNeueLT Std Lt" w:hAnsi="HelveticaNeueLT Std Lt" w:cs="Tahoma"/>
          <w:lang w:val="ru-RU"/>
        </w:rPr>
        <w:t>.</w:t>
      </w:r>
      <w:r w:rsidR="00E813AC" w:rsidRPr="00E813AC">
        <w:rPr>
          <w:rFonts w:ascii="HelveticaNeueLT Std Lt" w:hAnsi="HelveticaNeueLT Std Lt" w:cs="Tahoma"/>
          <w:lang w:val="ru-RU"/>
        </w:rPr>
        <w:t xml:space="preserve"> Полевой или вышедший на замену игрок, меняющий вратаря, должен надеть футболку вратаря с соответствующим номером на спине.</w:t>
      </w:r>
      <w:r w:rsidR="004B4553" w:rsidRPr="00E813AC">
        <w:rPr>
          <w:rFonts w:ascii="HelveticaNeueLT Std Lt" w:hAnsi="HelveticaNeueLT Std Lt" w:cs="Tahoma"/>
          <w:lang w:val="ru-RU"/>
        </w:rPr>
        <w:t xml:space="preserve"> </w:t>
      </w:r>
    </w:p>
    <w:p w:rsidR="004B4553" w:rsidRPr="00880700" w:rsidRDefault="004B4553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FC7D7B" w:rsidRPr="00880700" w:rsidRDefault="00A12B0A" w:rsidP="0047422C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4 - </w:t>
      </w:r>
      <w:r w:rsidR="00880700" w:rsidRPr="00880700">
        <w:rPr>
          <w:rFonts w:ascii="HelveticaNeueLT Std Lt" w:hAnsi="HelveticaNeueLT Std Lt"/>
          <w:lang w:val="ru-RU"/>
        </w:rPr>
        <w:t>До начала соревнования на соответствующем совещании команд для подтверждения своей личности каждый из зарегистрированных игроков должен предоставить паспорт, выданный соответствующими органами страны. Игрок, не предоставивший указанный документ, будет дисквалифицирован и не сможет принять участие в турнире</w:t>
      </w:r>
      <w:r w:rsidRPr="00880700">
        <w:rPr>
          <w:rFonts w:ascii="HelveticaNeueLT Std Lt" w:hAnsi="HelveticaNeueLT Std Lt" w:cs="Tahoma"/>
          <w:lang w:val="ru-RU"/>
        </w:rPr>
        <w:t>.</w:t>
      </w:r>
      <w:r w:rsidR="00FC7D7B" w:rsidRPr="00880700">
        <w:rPr>
          <w:rFonts w:ascii="HelveticaNeueLT Std Lt" w:hAnsi="HelveticaNeueLT Std Lt" w:cs="Tahoma"/>
          <w:lang w:val="ru-RU"/>
        </w:rPr>
        <w:t xml:space="preserve"> </w:t>
      </w:r>
    </w:p>
    <w:p w:rsidR="00A12B0A" w:rsidRPr="00880700" w:rsidRDefault="00A12B0A" w:rsidP="0047422C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80700" w:rsidRDefault="00A12B0A" w:rsidP="0047422C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5 - </w:t>
      </w:r>
      <w:r w:rsidR="00880700" w:rsidRPr="00880700">
        <w:rPr>
          <w:rFonts w:ascii="HelveticaNeueLT Std Lt" w:hAnsi="HelveticaNeueLT Std Lt"/>
          <w:lang w:val="ru-RU"/>
        </w:rPr>
        <w:t xml:space="preserve">После предоставления документов, подтверждающих личность, </w:t>
      </w:r>
      <w:r w:rsidR="00880700" w:rsidRPr="00880700">
        <w:rPr>
          <w:rFonts w:ascii="HelveticaNeueLT Std Lt" w:hAnsi="HelveticaNeueLT Std Lt" w:cs="Tahoma"/>
          <w:lang w:val="en-US"/>
        </w:rPr>
        <w:t>BSWW</w:t>
      </w:r>
      <w:r w:rsidR="00880700" w:rsidRPr="00880700">
        <w:rPr>
          <w:rFonts w:ascii="HelveticaNeueLT Std Lt" w:hAnsi="HelveticaNeueLT Std Lt"/>
          <w:lang w:val="ru-RU"/>
        </w:rPr>
        <w:t xml:space="preserve"> выдаст официальные аккредитации для игроков</w:t>
      </w:r>
      <w:r w:rsidRPr="00880700">
        <w:rPr>
          <w:rFonts w:ascii="HelveticaNeueLT Std Lt" w:hAnsi="HelveticaNeueLT Std Lt" w:cs="Tahoma"/>
          <w:lang w:val="ru-RU"/>
        </w:rPr>
        <w:t>.</w:t>
      </w:r>
    </w:p>
    <w:p w:rsidR="00A12B0A" w:rsidRPr="00880700" w:rsidRDefault="00A12B0A" w:rsidP="00A12B0A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80700" w:rsidRDefault="00880700" w:rsidP="00A12B0A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/>
          <w:lang w:val="ru-RU"/>
        </w:rPr>
        <w:t xml:space="preserve">Только игроки, обладающие такой карточкой, удостоверяющей личность (аккредитацией), выпущенной </w:t>
      </w:r>
      <w:r w:rsidRPr="00880700">
        <w:rPr>
          <w:rFonts w:ascii="HelveticaNeueLT Std Lt" w:hAnsi="HelveticaNeueLT Std Lt" w:cs="Tahoma"/>
          <w:lang w:val="en-US"/>
        </w:rPr>
        <w:t>BSWW</w:t>
      </w:r>
      <w:r w:rsidRPr="00880700">
        <w:rPr>
          <w:rFonts w:ascii="HelveticaNeueLT Std Lt" w:hAnsi="HelveticaNeueLT Std Lt"/>
          <w:lang w:val="ru-RU"/>
        </w:rPr>
        <w:t>, имеют право играть в матчах соревнования. Аккредитация должна предъявляться судьям до начала каждого матча</w:t>
      </w:r>
      <w:r w:rsidR="00A12B0A" w:rsidRPr="00880700">
        <w:rPr>
          <w:rFonts w:ascii="HelveticaNeueLT Std Lt" w:hAnsi="HelveticaNeueLT Std Lt" w:cs="Tahoma"/>
          <w:lang w:val="ru-RU"/>
        </w:rPr>
        <w:t>.</w:t>
      </w:r>
    </w:p>
    <w:p w:rsidR="00A12B0A" w:rsidRPr="00880700" w:rsidRDefault="00A12B0A" w:rsidP="00A12B0A">
      <w:pPr>
        <w:jc w:val="both"/>
        <w:rPr>
          <w:rFonts w:ascii="HelveticaNeueLT Std Lt" w:hAnsi="HelveticaNeueLT Std Lt" w:cs="Tahoma"/>
          <w:lang w:val="ru-RU"/>
        </w:rPr>
      </w:pPr>
    </w:p>
    <w:p w:rsidR="00A12B0A" w:rsidRPr="00880700" w:rsidRDefault="00A12B0A" w:rsidP="00A12B0A">
      <w:pPr>
        <w:ind w:left="720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6 - </w:t>
      </w:r>
      <w:r w:rsidR="00880700" w:rsidRPr="00880700">
        <w:rPr>
          <w:rFonts w:ascii="HelveticaNeueLT Std Lt" w:hAnsi="HelveticaNeueLT Std Lt"/>
          <w:lang w:val="ru-RU"/>
        </w:rPr>
        <w:t xml:space="preserve">Все игроки должны иметь при себе </w:t>
      </w:r>
      <w:r w:rsidR="00880700" w:rsidRPr="00880700">
        <w:rPr>
          <w:rFonts w:ascii="HelveticaNeueLT Std Lt" w:hAnsi="HelveticaNeueLT Std Lt"/>
        </w:rPr>
        <w:t>ID</w:t>
      </w:r>
      <w:r w:rsidR="00880700" w:rsidRPr="00880700">
        <w:rPr>
          <w:rFonts w:ascii="HelveticaNeueLT Std Lt" w:hAnsi="HelveticaNeueLT Std Lt"/>
          <w:lang w:val="ru-RU"/>
        </w:rPr>
        <w:t xml:space="preserve"> карточку (аккредитацию) для входа на стадион. Если игрок передаст свою </w:t>
      </w:r>
      <w:r w:rsidR="00880700" w:rsidRPr="00880700">
        <w:rPr>
          <w:rFonts w:ascii="HelveticaNeueLT Std Lt" w:hAnsi="HelveticaNeueLT Std Lt"/>
        </w:rPr>
        <w:t>ID</w:t>
      </w:r>
      <w:r w:rsidR="00880700" w:rsidRPr="00880700">
        <w:rPr>
          <w:rFonts w:ascii="HelveticaNeueLT Std Lt" w:hAnsi="HelveticaNeueLT Std Lt"/>
          <w:lang w:val="ru-RU"/>
        </w:rPr>
        <w:t xml:space="preserve"> карточку (аккредитацию) другому лицу, то такой игрок будет дисквалифицирован</w:t>
      </w:r>
      <w:r w:rsidRPr="00880700">
        <w:rPr>
          <w:rFonts w:ascii="HelveticaNeueLT Std Lt" w:hAnsi="HelveticaNeueLT Std Lt" w:cs="Tahoma"/>
          <w:lang w:val="ru-RU"/>
        </w:rPr>
        <w:t>.</w:t>
      </w:r>
    </w:p>
    <w:p w:rsidR="00FC7D7B" w:rsidRPr="00880700" w:rsidRDefault="00FC7D7B" w:rsidP="00A12B0A">
      <w:pPr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337CD6" w:rsidRDefault="00A12B0A" w:rsidP="00A12B0A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880700">
        <w:rPr>
          <w:rFonts w:ascii="HelveticaNeueLT Std Lt" w:hAnsi="HelveticaNeueLT Std Lt" w:cs="Tahoma"/>
          <w:lang w:val="ru-RU"/>
        </w:rPr>
        <w:t xml:space="preserve">7 - </w:t>
      </w:r>
      <w:r w:rsidR="00880700" w:rsidRPr="00337CD6">
        <w:rPr>
          <w:rFonts w:ascii="HelveticaNeueLT Std Lt" w:hAnsi="HelveticaNeueLT Std Lt"/>
          <w:lang w:val="ru-RU"/>
        </w:rPr>
        <w:t xml:space="preserve">Команды должны предоставить </w:t>
      </w:r>
      <w:r w:rsidR="00880700" w:rsidRPr="00337CD6">
        <w:rPr>
          <w:rFonts w:ascii="HelveticaNeueLT Std Lt" w:hAnsi="HelveticaNeueLT Std Lt" w:cs="Tahoma"/>
          <w:lang w:val="en-US"/>
        </w:rPr>
        <w:t>BSWW</w:t>
      </w:r>
      <w:r w:rsidR="00880700" w:rsidRPr="00337CD6">
        <w:rPr>
          <w:rFonts w:ascii="HelveticaNeueLT Std Lt" w:hAnsi="HelveticaNeueLT Std Lt"/>
          <w:lang w:val="ru-RU"/>
        </w:rPr>
        <w:t xml:space="preserve"> </w:t>
      </w:r>
      <w:r w:rsidR="00880700" w:rsidRPr="009F6582">
        <w:rPr>
          <w:rFonts w:ascii="HelveticaNeueLT Std Lt" w:hAnsi="HelveticaNeueLT Std Lt"/>
          <w:lang w:val="ru-RU"/>
        </w:rPr>
        <w:t>ОКОНЧАТЕЛЬНЫЙ СПИСОК ИГРОКОВ  И ЧЛЕНОВ ДЕЛЕГАЦИИ</w:t>
      </w:r>
      <w:r w:rsidR="009F6582">
        <w:rPr>
          <w:rFonts w:asciiTheme="minorHAnsi" w:hAnsiTheme="minorHAnsi"/>
          <w:b/>
          <w:lang w:val="ru-RU"/>
        </w:rPr>
        <w:t xml:space="preserve">. </w:t>
      </w:r>
      <w:r w:rsidR="009F6582" w:rsidRPr="009F6582">
        <w:rPr>
          <w:rFonts w:ascii="HelveticaNeueLT Std Lt" w:hAnsi="HelveticaNeueLT Std Lt"/>
          <w:b/>
          <w:lang w:val="ru-RU"/>
        </w:rPr>
        <w:t>Дата подачи списка будет сообщена дополнительно</w:t>
      </w:r>
      <w:r w:rsidRPr="009F6582">
        <w:rPr>
          <w:rFonts w:ascii="HelveticaNeueLT Std Lt" w:hAnsi="HelveticaNeueLT Std Lt" w:cs="Tahoma"/>
          <w:lang w:val="ru-RU"/>
        </w:rPr>
        <w:t>.</w:t>
      </w:r>
    </w:p>
    <w:p w:rsidR="003E15DA" w:rsidRPr="00337CD6" w:rsidRDefault="003E15DA" w:rsidP="00A12B0A">
      <w:pPr>
        <w:ind w:left="708"/>
        <w:jc w:val="both"/>
        <w:rPr>
          <w:rFonts w:ascii="HelveticaNeueLT Std Lt" w:hAnsi="HelveticaNeueLT Std Lt" w:cs="Tahoma"/>
          <w:lang w:val="ru-RU"/>
        </w:rPr>
      </w:pPr>
    </w:p>
    <w:p w:rsidR="003E15DA" w:rsidRPr="00337CD6" w:rsidRDefault="003E15DA" w:rsidP="003E15DA">
      <w:pPr>
        <w:pStyle w:val="7"/>
        <w:ind w:left="708" w:firstLine="12"/>
        <w:rPr>
          <w:rFonts w:ascii="HelveticaNeueLT Std Lt" w:hAnsi="HelveticaNeueLT Std Lt" w:cs="Tahoma"/>
          <w:b w:val="0"/>
          <w:bCs w:val="0"/>
          <w:sz w:val="20"/>
          <w:lang w:val="ru-RU"/>
        </w:rPr>
      </w:pPr>
      <w:proofErr w:type="gramStart"/>
      <w:r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8 – </w:t>
      </w:r>
      <w:r w:rsidRPr="00337CD6">
        <w:rPr>
          <w:rFonts w:ascii="HelveticaNeueLT Std Lt" w:hAnsi="HelveticaNeueLT Std Lt" w:cs="Tahoma"/>
          <w:b w:val="0"/>
          <w:bCs w:val="0"/>
          <w:sz w:val="20"/>
          <w:lang w:val="en-GB"/>
        </w:rPr>
        <w:t>BSWW</w:t>
      </w:r>
      <w:r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 </w:t>
      </w:r>
      <w:r w:rsidR="00880700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>имеет право не допустить игрока к участию в данном соревновании, если игрок не соблюдает пар. 1, ст. 83 Устава ФИФА, в соответствии с которым игрок не имеет право принимать участие в матчах или вступать в иные спортивные контакты с игроками ил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и командами, не аффилированными клубом, без разрешения ФИФА, а также в соответствии с Регламентами 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en-GB"/>
        </w:rPr>
        <w:t>BSWW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>, Правилами игры, применяемыми</w:t>
      </w:r>
      <w:proofErr w:type="gramEnd"/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 во всех официальных соревнованиях </w:t>
      </w:r>
      <w:r w:rsidR="00337CD6" w:rsidRPr="00337CD6">
        <w:rPr>
          <w:rFonts w:ascii="HelveticaNeueLT Std Lt" w:hAnsi="HelveticaNeueLT Std Lt" w:cs="Tahoma"/>
          <w:b w:val="0"/>
          <w:bCs w:val="0"/>
          <w:sz w:val="20"/>
          <w:lang w:val="en-GB"/>
        </w:rPr>
        <w:t>BSWW</w:t>
      </w:r>
      <w:r w:rsidRPr="00337CD6">
        <w:rPr>
          <w:rFonts w:ascii="HelveticaNeueLT Std Lt" w:hAnsi="HelveticaNeueLT Std Lt" w:cs="Tahoma"/>
          <w:b w:val="0"/>
          <w:bCs w:val="0"/>
          <w:sz w:val="20"/>
          <w:lang w:val="ru-RU"/>
        </w:rPr>
        <w:t xml:space="preserve">. </w:t>
      </w:r>
    </w:p>
    <w:p w:rsidR="007F2E7A" w:rsidRDefault="007F2E7A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9F6582" w:rsidRPr="00337CD6" w:rsidRDefault="009F6582" w:rsidP="004B4553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EB1E56" w:rsidRDefault="003E15DA" w:rsidP="00A12B0A">
      <w:pPr>
        <w:ind w:left="720"/>
        <w:jc w:val="both"/>
        <w:rPr>
          <w:rFonts w:ascii="HelveticaNeueLT Std Lt" w:hAnsi="HelveticaNeueLT Std Lt" w:cs="Tahoma"/>
          <w:lang w:val="en-US"/>
        </w:rPr>
      </w:pPr>
      <w:r>
        <w:rPr>
          <w:rFonts w:ascii="HelveticaNeueLT Std Lt" w:hAnsi="HelveticaNeueLT Std Lt" w:cs="Tahoma"/>
          <w:lang w:val="en-US"/>
        </w:rPr>
        <w:lastRenderedPageBreak/>
        <w:t>9</w:t>
      </w:r>
      <w:r w:rsidR="00A12B0A" w:rsidRPr="0097658A">
        <w:rPr>
          <w:rFonts w:ascii="HelveticaNeueLT Std Lt" w:hAnsi="HelveticaNeueLT Std Lt" w:cs="Tahoma"/>
          <w:lang w:val="en-US"/>
        </w:rPr>
        <w:t xml:space="preserve"> – </w:t>
      </w:r>
      <w:proofErr w:type="spellStart"/>
      <w:r w:rsidR="00EB1E56" w:rsidRPr="00EB1E56">
        <w:rPr>
          <w:rFonts w:ascii="HelveticaNeueLT Std Lt" w:hAnsi="HelveticaNeueLT Std Lt"/>
        </w:rPr>
        <w:t>Процесс</w:t>
      </w:r>
      <w:proofErr w:type="spellEnd"/>
      <w:r w:rsidR="00EB1E56" w:rsidRPr="00EB1E56">
        <w:rPr>
          <w:rFonts w:ascii="HelveticaNeueLT Std Lt" w:hAnsi="HelveticaNeueLT Std Lt"/>
        </w:rPr>
        <w:t xml:space="preserve"> </w:t>
      </w:r>
      <w:proofErr w:type="spellStart"/>
      <w:r w:rsidR="00EB1E56" w:rsidRPr="00EB1E56">
        <w:rPr>
          <w:rFonts w:ascii="HelveticaNeueLT Std Lt" w:hAnsi="HelveticaNeueLT Std Lt"/>
        </w:rPr>
        <w:t>заполнения</w:t>
      </w:r>
      <w:proofErr w:type="spellEnd"/>
      <w:r w:rsidR="00EB1E56" w:rsidRPr="00EB1E56">
        <w:rPr>
          <w:rFonts w:ascii="HelveticaNeueLT Std Lt" w:hAnsi="HelveticaNeueLT Std Lt"/>
        </w:rPr>
        <w:t xml:space="preserve"> </w:t>
      </w:r>
      <w:proofErr w:type="spellStart"/>
      <w:r w:rsidR="00EB1E56" w:rsidRPr="00EB1E56">
        <w:rPr>
          <w:rFonts w:ascii="HelveticaNeueLT Std Lt" w:hAnsi="HelveticaNeueLT Std Lt"/>
        </w:rPr>
        <w:t>протокола</w:t>
      </w:r>
      <w:proofErr w:type="spellEnd"/>
      <w:r w:rsidR="00A12B0A" w:rsidRPr="00EB1E56">
        <w:rPr>
          <w:rFonts w:ascii="HelveticaNeueLT Std Lt" w:hAnsi="HelveticaNeueLT Std Lt" w:cs="Tahoma"/>
          <w:lang w:val="en-US"/>
        </w:rPr>
        <w:t>:</w:t>
      </w:r>
    </w:p>
    <w:p w:rsidR="00A12B0A" w:rsidRPr="00EB1E56" w:rsidRDefault="00A12B0A" w:rsidP="00A12B0A">
      <w:pPr>
        <w:ind w:left="720"/>
        <w:jc w:val="both"/>
        <w:rPr>
          <w:rFonts w:ascii="HelveticaNeueLT Std Lt" w:hAnsi="HelveticaNeueLT Std Lt" w:cs="Tahoma"/>
          <w:lang w:val="en-US"/>
        </w:rPr>
      </w:pPr>
    </w:p>
    <w:p w:rsidR="00A12B0A" w:rsidRPr="00EB1E56" w:rsidRDefault="00EB1E56" w:rsidP="006C2B7B">
      <w:pPr>
        <w:pStyle w:val="af"/>
        <w:numPr>
          <w:ilvl w:val="1"/>
          <w:numId w:val="23"/>
        </w:numPr>
        <w:jc w:val="both"/>
        <w:rPr>
          <w:rFonts w:ascii="HelveticaNeueLT Std Lt" w:hAnsi="HelveticaNeueLT Std Lt" w:cs="Tahoma"/>
          <w:lang w:val="ru-RU"/>
        </w:rPr>
      </w:pPr>
      <w:r w:rsidRPr="00EB1E56">
        <w:rPr>
          <w:rFonts w:ascii="HelveticaNeueLT Std Lt" w:hAnsi="HelveticaNeueLT Std Lt"/>
          <w:lang w:val="ru-RU"/>
        </w:rPr>
        <w:t>В протоколе глава делегации должен указать 5 игроков стартового состава</w:t>
      </w:r>
      <w:r w:rsidR="00A12B0A" w:rsidRPr="00EB1E56">
        <w:rPr>
          <w:rFonts w:ascii="HelveticaNeueLT Std Lt" w:hAnsi="HelveticaNeueLT Std Lt" w:cs="Tahoma"/>
          <w:lang w:val="ru-RU"/>
        </w:rPr>
        <w:t>.</w:t>
      </w:r>
    </w:p>
    <w:p w:rsidR="00A12B0A" w:rsidRPr="00EB1E56" w:rsidRDefault="00A12B0A" w:rsidP="00A12B0A">
      <w:pPr>
        <w:ind w:left="1788"/>
        <w:jc w:val="both"/>
        <w:rPr>
          <w:rFonts w:ascii="HelveticaNeueLT Std Lt" w:hAnsi="HelveticaNeueLT Std Lt" w:cs="Tahoma"/>
          <w:bCs/>
          <w:sz w:val="24"/>
          <w:szCs w:val="24"/>
          <w:lang w:val="ru-RU"/>
        </w:rPr>
      </w:pPr>
    </w:p>
    <w:p w:rsidR="00A12B0A" w:rsidRPr="00EB1E56" w:rsidRDefault="00EB1E56" w:rsidP="006C2B7B">
      <w:pPr>
        <w:pStyle w:val="af"/>
        <w:numPr>
          <w:ilvl w:val="1"/>
          <w:numId w:val="23"/>
        </w:numPr>
        <w:jc w:val="both"/>
        <w:rPr>
          <w:rFonts w:ascii="HelveticaNeueLT Std Lt" w:hAnsi="HelveticaNeueLT Std Lt" w:cs="Tahoma"/>
          <w:lang w:val="ru-RU"/>
        </w:rPr>
      </w:pPr>
      <w:r w:rsidRPr="00EB1E56">
        <w:rPr>
          <w:rFonts w:ascii="HelveticaNeueLT Std Lt" w:hAnsi="HelveticaNeueLT Std Lt"/>
          <w:lang w:val="ru-RU"/>
        </w:rPr>
        <w:t>Протокол подписывается и возвращается главе соревнований не позднее, чем за 1 час до начала матча</w:t>
      </w:r>
      <w:r w:rsidR="00A12B0A" w:rsidRPr="00EB1E56">
        <w:rPr>
          <w:rFonts w:ascii="HelveticaNeueLT Std Lt" w:hAnsi="HelveticaNeueLT Std Lt" w:cs="Tahoma"/>
          <w:lang w:val="ru-RU"/>
        </w:rPr>
        <w:t>.</w:t>
      </w:r>
    </w:p>
    <w:p w:rsidR="003E15DA" w:rsidRPr="00EB1E56" w:rsidRDefault="003E15DA" w:rsidP="003E15DA">
      <w:pPr>
        <w:jc w:val="both"/>
        <w:rPr>
          <w:rFonts w:ascii="HelveticaNeueLT Std Lt" w:hAnsi="HelveticaNeueLT Std Lt" w:cs="Tahoma"/>
          <w:lang w:val="ru-RU"/>
        </w:rPr>
      </w:pPr>
    </w:p>
    <w:p w:rsidR="00A12B0A" w:rsidRDefault="00EB1E56" w:rsidP="00E40713">
      <w:pPr>
        <w:ind w:left="720"/>
        <w:jc w:val="both"/>
        <w:rPr>
          <w:rFonts w:asciiTheme="minorHAnsi" w:hAnsiTheme="minorHAnsi" w:cs="Tahoma"/>
          <w:lang w:val="ru-RU"/>
        </w:rPr>
      </w:pPr>
      <w:r w:rsidRPr="00EB1E56">
        <w:rPr>
          <w:rFonts w:ascii="HelveticaNeueLT Std Lt" w:hAnsi="HelveticaNeueLT Std Lt" w:cs="Tahoma"/>
          <w:lang w:val="ru-RU"/>
        </w:rPr>
        <w:t>Примечание</w:t>
      </w:r>
      <w:r w:rsidR="00A12B0A" w:rsidRPr="00EB1E56">
        <w:rPr>
          <w:rFonts w:ascii="HelveticaNeueLT Std Lt" w:hAnsi="HelveticaNeueLT Std Lt" w:cs="Tahoma"/>
          <w:lang w:val="ru-RU"/>
        </w:rPr>
        <w:t xml:space="preserve">: </w:t>
      </w:r>
      <w:r w:rsidRPr="00EB1E56">
        <w:rPr>
          <w:rFonts w:ascii="HelveticaNeueLT Std Lt" w:hAnsi="HelveticaNeueLT Std Lt"/>
          <w:lang w:val="ru-RU"/>
        </w:rPr>
        <w:t xml:space="preserve">Учитывая важность вышеизложенного, </w:t>
      </w:r>
      <w:r w:rsidRPr="00EB1E56">
        <w:rPr>
          <w:rFonts w:ascii="HelveticaNeueLT Std Lt" w:hAnsi="HelveticaNeueLT Std Lt" w:cs="Tahoma"/>
          <w:lang w:val="en-US"/>
        </w:rPr>
        <w:t>BSWW</w:t>
      </w:r>
      <w:r w:rsidRPr="00EB1E56">
        <w:rPr>
          <w:rFonts w:ascii="HelveticaNeueLT Std Lt" w:hAnsi="HelveticaNeueLT Std Lt"/>
          <w:lang w:val="ru-RU"/>
        </w:rPr>
        <w:t xml:space="preserve"> приняла решения </w:t>
      </w:r>
      <w:proofErr w:type="gramStart"/>
      <w:r w:rsidRPr="00EB1E56">
        <w:rPr>
          <w:rFonts w:ascii="HelveticaNeueLT Std Lt" w:hAnsi="HelveticaNeueLT Std Lt"/>
          <w:lang w:val="ru-RU"/>
        </w:rPr>
        <w:t>накладывать штраф</w:t>
      </w:r>
      <w:proofErr w:type="gramEnd"/>
      <w:r w:rsidRPr="00EB1E56">
        <w:rPr>
          <w:rFonts w:ascii="HelveticaNeueLT Std Lt" w:hAnsi="HelveticaNeueLT Std Lt"/>
          <w:lang w:val="ru-RU"/>
        </w:rPr>
        <w:t xml:space="preserve"> на любую команду, не выполняющую вышеуказанные пункты</w:t>
      </w:r>
      <w:r w:rsidR="00A12B0A" w:rsidRPr="00EB1E56">
        <w:rPr>
          <w:rFonts w:ascii="HelveticaNeueLT Std Lt" w:hAnsi="HelveticaNeueLT Std Lt" w:cs="Tahoma"/>
          <w:lang w:val="ru-RU"/>
        </w:rPr>
        <w:t>.</w:t>
      </w:r>
    </w:p>
    <w:p w:rsidR="009F6582" w:rsidRPr="009F6582" w:rsidRDefault="009F6582" w:rsidP="00E40713">
      <w:pPr>
        <w:ind w:left="720"/>
        <w:jc w:val="both"/>
        <w:rPr>
          <w:rFonts w:asciiTheme="minorHAnsi" w:hAnsiTheme="minorHAnsi" w:cs="Tahoma"/>
          <w:lang w:val="ru-RU"/>
        </w:rPr>
      </w:pPr>
    </w:p>
    <w:p w:rsidR="009F6582" w:rsidRPr="009F6582" w:rsidRDefault="00A12B0A" w:rsidP="009F6582">
      <w:pPr>
        <w:pStyle w:val="7"/>
        <w:ind w:firstLine="720"/>
        <w:rPr>
          <w:rFonts w:ascii="HelveticaNeueLT Std Lt" w:hAnsi="HelveticaNeueLT Std Lt" w:cs="Tahoma"/>
          <w:color w:val="000000" w:themeColor="text1"/>
          <w:sz w:val="20"/>
          <w:lang w:val="ru-RU"/>
        </w:rPr>
      </w:pPr>
      <w:r w:rsidRPr="009F6582">
        <w:rPr>
          <w:rFonts w:ascii="HelveticaNeueLT Std Lt" w:hAnsi="HelveticaNeueLT Std Lt" w:cs="Tahoma"/>
          <w:bCs w:val="0"/>
          <w:sz w:val="20"/>
          <w:lang w:val="en-GB"/>
        </w:rPr>
        <w:t>B</w:t>
      </w:r>
      <w:r w:rsidRPr="009F6582">
        <w:rPr>
          <w:rFonts w:ascii="HelveticaNeueLT Std Lt" w:hAnsi="HelveticaNeueLT Std Lt" w:cs="Tahoma"/>
          <w:bCs w:val="0"/>
          <w:sz w:val="20"/>
          <w:lang w:val="ru-RU"/>
        </w:rPr>
        <w:t xml:space="preserve">) </w:t>
      </w:r>
      <w:r w:rsidR="009F6582" w:rsidRPr="009F6582">
        <w:rPr>
          <w:rFonts w:ascii="HelveticaNeueLT Std Lt" w:hAnsi="HelveticaNeueLT Std Lt" w:cs="Tahoma"/>
          <w:color w:val="000000" w:themeColor="text1"/>
          <w:sz w:val="20"/>
          <w:lang w:val="ru-RU"/>
        </w:rPr>
        <w:t>Стартовый состав и список лиц, присутствующих на скамье запасных</w:t>
      </w:r>
    </w:p>
    <w:p w:rsidR="009F6582" w:rsidRPr="00A95B54" w:rsidRDefault="009F6582" w:rsidP="009F6582">
      <w:pPr>
        <w:rPr>
          <w:rFonts w:ascii="HelveticaNeueLT Std Lt" w:hAnsi="HelveticaNeueLT Std Lt"/>
          <w:color w:val="000000" w:themeColor="text1"/>
          <w:lang w:val="ru-RU"/>
        </w:rPr>
      </w:pPr>
      <w:r w:rsidRPr="00A95B54">
        <w:rPr>
          <w:rFonts w:ascii="HelveticaNeueLT Std Lt" w:hAnsi="HelveticaNeueLT Std Lt"/>
          <w:color w:val="000000" w:themeColor="text1"/>
          <w:lang w:val="ru-RU"/>
        </w:rPr>
        <w:tab/>
      </w:r>
    </w:p>
    <w:p w:rsidR="009F6582" w:rsidRPr="009F6582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9F6582">
        <w:rPr>
          <w:rFonts w:ascii="HelveticaNeueLT Std Lt" w:hAnsi="HelveticaNeueLT Std Lt" w:cs="Tahoma"/>
          <w:lang w:val="ru-RU"/>
        </w:rPr>
        <w:t>В стартовом листе на каждый матч указывают фамилии всех 10 /12 (*) игроков (5 игроков стартового состава и 5 /7 (*) запасных игроков).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en-US"/>
        </w:rPr>
      </w:pPr>
      <w:r w:rsidRPr="00A95B54">
        <w:rPr>
          <w:rFonts w:ascii="HelveticaNeueLT Std Lt" w:hAnsi="HelveticaNeueLT Std Lt" w:cs="Tahoma"/>
          <w:lang w:val="ru-RU"/>
        </w:rPr>
        <w:t>Номера на футболках должны соответствовать номерам, указанным в стартовом листе. Стартовый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лист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подписывается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главным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тренером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или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главой</w:t>
      </w:r>
      <w:r w:rsidRPr="00A95B54">
        <w:rPr>
          <w:rFonts w:ascii="HelveticaNeueLT Std Lt" w:hAnsi="HelveticaNeueLT Std Lt" w:cs="Tahoma"/>
          <w:lang w:val="en-US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делегации</w:t>
      </w:r>
      <w:r w:rsidRPr="00A95B54">
        <w:rPr>
          <w:rFonts w:ascii="HelveticaNeueLT Std Lt" w:hAnsi="HelveticaNeueLT Std Lt" w:cs="Tahoma"/>
          <w:lang w:val="en-US"/>
        </w:rPr>
        <w:t>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A95B54">
        <w:rPr>
          <w:rFonts w:ascii="HelveticaNeueLT Std Lt" w:hAnsi="HelveticaNeueLT Std Lt" w:cs="Tahoma"/>
          <w:lang w:val="ru-RU"/>
        </w:rPr>
        <w:t>Каждая команда должна прибыть на стадион минимум за 75 минут до начала матча.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proofErr w:type="gramStart"/>
      <w:r w:rsidRPr="009F6582">
        <w:rPr>
          <w:rFonts w:ascii="HelveticaNeueLT Std Lt" w:hAnsi="HelveticaNeueLT Std Lt" w:cs="Tahoma"/>
          <w:lang w:val="ru-RU"/>
        </w:rPr>
        <w:t xml:space="preserve">Каждая команда следит за тем, чтобы стартовый лист был надлежащим образом заполнен и в должное время предоставлен представителям </w:t>
      </w:r>
      <w:r w:rsidRPr="009F6582">
        <w:rPr>
          <w:rFonts w:ascii="HelveticaNeueLT Std Lt" w:hAnsi="HelveticaNeueLT Std Lt" w:cs="Tahoma"/>
          <w:lang w:val="en-US"/>
        </w:rPr>
        <w:t>BSWW</w:t>
      </w:r>
      <w:r w:rsidRPr="009F6582">
        <w:rPr>
          <w:rFonts w:ascii="HelveticaNeueLT Std Lt" w:hAnsi="HelveticaNeueLT Std Lt" w:cs="Tahoma"/>
          <w:lang w:val="ru-RU"/>
        </w:rPr>
        <w:t>, а также за тем, чтобы матч начинали</w:t>
      </w:r>
      <w:r w:rsidRPr="00A95B54">
        <w:rPr>
          <w:rFonts w:ascii="HelveticaNeueLT Std Lt" w:hAnsi="HelveticaNeueLT Std Lt" w:cs="Tahoma"/>
          <w:lang w:val="ru-RU"/>
        </w:rPr>
        <w:t xml:space="preserve"> игроки, указанные в стартовой пятерки.</w:t>
      </w:r>
      <w:proofErr w:type="gramEnd"/>
      <w:r w:rsidRPr="00A95B54">
        <w:rPr>
          <w:rFonts w:ascii="HelveticaNeueLT Std Lt" w:hAnsi="HelveticaNeueLT Std Lt" w:cs="Tahoma"/>
          <w:lang w:val="ru-RU"/>
        </w:rPr>
        <w:t xml:space="preserve"> В случае любых расхождений дело будет передано в Дисциплинарный департамент   </w:t>
      </w:r>
      <w:r w:rsidRPr="00A95B54">
        <w:rPr>
          <w:rFonts w:ascii="HelveticaNeueLT Std Lt" w:hAnsi="HelveticaNeueLT Std Lt" w:cs="Tahoma"/>
        </w:rPr>
        <w:t>BSWW</w:t>
      </w:r>
      <w:r w:rsidRPr="00A95B54">
        <w:rPr>
          <w:rFonts w:ascii="HelveticaNeueLT Std Lt" w:hAnsi="HelveticaNeueLT Std Lt" w:cs="Tahoma"/>
          <w:lang w:val="ru-RU"/>
        </w:rPr>
        <w:t>.</w:t>
      </w:r>
    </w:p>
    <w:p w:rsidR="009F6582" w:rsidRPr="00A95B54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A95B54">
        <w:rPr>
          <w:rFonts w:ascii="HelveticaNeueLT Std Lt" w:hAnsi="HelveticaNeueLT Std Lt" w:cs="Tahoma"/>
          <w:lang w:val="ru-RU"/>
        </w:rPr>
        <w:t xml:space="preserve">В дополнение к выше </w:t>
      </w:r>
      <w:proofErr w:type="gramStart"/>
      <w:r w:rsidRPr="00A95B54">
        <w:rPr>
          <w:rFonts w:ascii="HelveticaNeueLT Std Lt" w:hAnsi="HelveticaNeueLT Std Lt" w:cs="Tahoma"/>
          <w:lang w:val="ru-RU"/>
        </w:rPr>
        <w:t>изложенному</w:t>
      </w:r>
      <w:proofErr w:type="gramEnd"/>
      <w:r w:rsidRPr="00A95B54">
        <w:rPr>
          <w:rFonts w:ascii="HelveticaNeueLT Std Lt" w:hAnsi="HelveticaNeueLT Std Lt" w:cs="Tahoma"/>
          <w:lang w:val="ru-RU"/>
        </w:rPr>
        <w:t xml:space="preserve"> травмированный или больной игрок, удаленный из стартового списка до начала игры, не сможет принять участие в матче.</w:t>
      </w:r>
    </w:p>
    <w:p w:rsidR="009F6582" w:rsidRPr="009F6582" w:rsidRDefault="009F6582" w:rsidP="009F6582">
      <w:pPr>
        <w:pStyle w:val="af"/>
        <w:numPr>
          <w:ilvl w:val="0"/>
          <w:numId w:val="40"/>
        </w:numPr>
        <w:jc w:val="both"/>
        <w:rPr>
          <w:rFonts w:ascii="HelveticaNeueLT Std Lt" w:hAnsi="HelveticaNeueLT Std Lt" w:cs="Tahoma"/>
          <w:lang w:val="ru-RU"/>
        </w:rPr>
      </w:pPr>
      <w:r w:rsidRPr="00A95B54">
        <w:rPr>
          <w:rFonts w:ascii="HelveticaNeueLT Std Lt" w:hAnsi="HelveticaNeueLT Std Lt" w:cs="Tahoma"/>
          <w:lang w:val="ru-RU"/>
        </w:rPr>
        <w:t>На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скамье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запасных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могут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находиться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не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более</w:t>
      </w:r>
      <w:r w:rsidRPr="00026122">
        <w:rPr>
          <w:rFonts w:ascii="HelveticaNeueLT Std Lt" w:hAnsi="HelveticaNeueLT Std Lt" w:cs="Tahoma"/>
          <w:lang w:val="ru-RU"/>
        </w:rPr>
        <w:t xml:space="preserve"> 8</w:t>
      </w:r>
      <w:r>
        <w:rPr>
          <w:rFonts w:asciiTheme="minorHAnsi" w:hAnsiTheme="minorHAnsi" w:cs="Tahoma"/>
          <w:lang w:val="ru-RU"/>
        </w:rPr>
        <w:t>/ 10 (*)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человек</w:t>
      </w:r>
      <w:r w:rsidRPr="00026122">
        <w:rPr>
          <w:rFonts w:ascii="HelveticaNeueLT Std Lt" w:hAnsi="HelveticaNeueLT Std Lt" w:cs="Tahoma"/>
          <w:lang w:val="ru-RU"/>
        </w:rPr>
        <w:t xml:space="preserve"> (3 </w:t>
      </w:r>
      <w:r w:rsidRPr="00A95B54">
        <w:rPr>
          <w:rFonts w:ascii="HelveticaNeueLT Std Lt" w:hAnsi="HelveticaNeueLT Std Lt" w:cs="Tahoma"/>
          <w:lang w:val="ru-RU"/>
        </w:rPr>
        <w:t>официальных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лица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и</w:t>
      </w:r>
      <w:r w:rsidRPr="00026122">
        <w:rPr>
          <w:rFonts w:ascii="HelveticaNeueLT Std Lt" w:hAnsi="HelveticaNeueLT Std Lt" w:cs="Tahoma"/>
          <w:lang w:val="ru-RU"/>
        </w:rPr>
        <w:t xml:space="preserve"> 5</w:t>
      </w:r>
      <w:r w:rsidRPr="009F6582">
        <w:rPr>
          <w:rFonts w:ascii="HelveticaNeueLT Std Lt" w:hAnsi="HelveticaNeueLT Std Lt" w:cs="Tahoma"/>
          <w:lang w:val="ru-RU"/>
        </w:rPr>
        <w:t>/7 (*)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запасных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A95B54">
        <w:rPr>
          <w:rFonts w:ascii="HelveticaNeueLT Std Lt" w:hAnsi="HelveticaNeueLT Std Lt" w:cs="Tahoma"/>
          <w:lang w:val="ru-RU"/>
        </w:rPr>
        <w:t>игроков</w:t>
      </w:r>
      <w:r w:rsidRPr="00026122">
        <w:rPr>
          <w:rFonts w:ascii="HelveticaNeueLT Std Lt" w:hAnsi="HelveticaNeueLT Std Lt" w:cs="Tahoma"/>
          <w:lang w:val="ru-RU"/>
        </w:rPr>
        <w:t>)</w:t>
      </w:r>
      <w:r>
        <w:rPr>
          <w:rFonts w:asciiTheme="minorHAnsi" w:hAnsiTheme="minorHAnsi" w:cs="Tahoma"/>
          <w:lang w:val="ru-RU"/>
        </w:rPr>
        <w:t>.</w:t>
      </w:r>
    </w:p>
    <w:p w:rsidR="009F6582" w:rsidRDefault="009F6582" w:rsidP="009F6582">
      <w:pPr>
        <w:jc w:val="both"/>
        <w:rPr>
          <w:rFonts w:asciiTheme="minorHAnsi" w:hAnsiTheme="minorHAnsi" w:cs="Tahoma"/>
          <w:lang w:val="ru-RU"/>
        </w:rPr>
      </w:pPr>
    </w:p>
    <w:p w:rsidR="009F6582" w:rsidRDefault="005B70C5" w:rsidP="009F6582">
      <w:pPr>
        <w:ind w:left="709"/>
        <w:jc w:val="both"/>
        <w:rPr>
          <w:rFonts w:asciiTheme="minorHAnsi" w:hAnsiTheme="minorHAnsi" w:cs="Tahoma"/>
          <w:b/>
          <w:lang w:val="ru-RU"/>
        </w:rPr>
      </w:pPr>
      <w:r>
        <w:rPr>
          <w:rFonts w:ascii="HelveticaNeueLT Std Lt" w:hAnsi="HelveticaNeueLT Std Lt" w:cs="Tahoma"/>
          <w:b/>
          <w:lang w:val="ru-RU"/>
        </w:rPr>
        <w:t>(*)</w:t>
      </w:r>
      <w:r>
        <w:rPr>
          <w:rFonts w:asciiTheme="minorHAnsi" w:hAnsiTheme="minorHAnsi" w:cs="Tahoma"/>
          <w:b/>
          <w:lang w:val="ru-RU"/>
        </w:rPr>
        <w:t xml:space="preserve"> </w:t>
      </w:r>
      <w:r w:rsidRPr="005B70C5">
        <w:rPr>
          <w:rFonts w:ascii="HelveticaNeueLT Std Lt" w:hAnsi="HelveticaNeueLT Std Lt" w:cs="Tahoma"/>
          <w:b/>
          <w:lang w:val="ru-RU"/>
        </w:rPr>
        <w:t>Количество игроков зависит от этапа турнира, в котором команда принимает участие, и в соответствии с разделом (А) Список игроков и членов делегации).</w:t>
      </w:r>
    </w:p>
    <w:p w:rsidR="005B70C5" w:rsidRDefault="005B70C5" w:rsidP="009F6582">
      <w:pPr>
        <w:ind w:left="709"/>
        <w:jc w:val="both"/>
        <w:rPr>
          <w:rFonts w:asciiTheme="minorHAnsi" w:hAnsiTheme="minorHAnsi" w:cs="Tahoma"/>
          <w:b/>
          <w:lang w:val="ru-RU"/>
        </w:rPr>
      </w:pPr>
    </w:p>
    <w:p w:rsidR="00A12B0A" w:rsidRPr="005B70C5" w:rsidRDefault="005B70C5" w:rsidP="00A12B0A">
      <w:pPr>
        <w:pStyle w:val="7"/>
        <w:ind w:firstLine="720"/>
        <w:rPr>
          <w:rFonts w:ascii="HelveticaNeueLT Std Lt" w:hAnsi="HelveticaNeueLT Std Lt" w:cs="Tahoma"/>
          <w:sz w:val="20"/>
          <w:lang w:val="ru-RU"/>
        </w:rPr>
      </w:pPr>
      <w:r w:rsidRPr="005B70C5">
        <w:rPr>
          <w:rFonts w:ascii="HelveticaNeueLT Std Lt" w:hAnsi="HelveticaNeueLT Std Lt" w:cs="Tahoma"/>
          <w:sz w:val="20"/>
          <w:lang w:val="ru-RU"/>
        </w:rPr>
        <w:lastRenderedPageBreak/>
        <w:t>С) Допуск игроков</w:t>
      </w:r>
    </w:p>
    <w:p w:rsidR="00A12B0A" w:rsidRPr="00026122" w:rsidRDefault="00A12B0A" w:rsidP="00A12B0A">
      <w:pPr>
        <w:pStyle w:val="7"/>
        <w:ind w:firstLine="720"/>
        <w:rPr>
          <w:rFonts w:ascii="HelveticaNeueLT Std Lt" w:hAnsi="HelveticaNeueLT Std Lt" w:cs="Tahoma"/>
          <w:b w:val="0"/>
          <w:sz w:val="20"/>
          <w:lang w:val="ru-RU"/>
        </w:rPr>
      </w:pPr>
    </w:p>
    <w:p w:rsidR="00A12B0A" w:rsidRPr="00797EBB" w:rsidRDefault="00797EBB" w:rsidP="00A12B0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797EBB">
        <w:rPr>
          <w:rFonts w:ascii="HelveticaNeueLT Std Lt" w:hAnsi="HelveticaNeueLT Std Lt" w:cs="Tahoma"/>
          <w:b w:val="0"/>
          <w:sz w:val="20"/>
          <w:lang w:val="ru-RU"/>
        </w:rPr>
        <w:t>При выборе игроков каждый клуб должен принять во внимание следующее</w:t>
      </w:r>
      <w:r w:rsidR="00A12B0A" w:rsidRPr="00797EBB">
        <w:rPr>
          <w:rFonts w:ascii="HelveticaNeueLT Std Lt" w:hAnsi="HelveticaNeueLT Std Lt" w:cs="Tahoma"/>
          <w:b w:val="0"/>
          <w:sz w:val="20"/>
          <w:lang w:val="ru-RU"/>
        </w:rPr>
        <w:t>:</w:t>
      </w:r>
    </w:p>
    <w:p w:rsidR="00A12B0A" w:rsidRPr="00797EBB" w:rsidRDefault="00A12B0A" w:rsidP="00A12B0A">
      <w:pPr>
        <w:pStyle w:val="7"/>
        <w:ind w:firstLine="720"/>
        <w:rPr>
          <w:rFonts w:ascii="HelveticaNeueLT Std Lt" w:hAnsi="HelveticaNeueLT Std Lt" w:cs="Tahoma"/>
          <w:b w:val="0"/>
          <w:sz w:val="20"/>
          <w:lang w:val="ru-RU"/>
        </w:rPr>
      </w:pPr>
    </w:p>
    <w:p w:rsidR="00A12B0A" w:rsidRPr="005B70C5" w:rsidRDefault="00A12B0A" w:rsidP="00A12B0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5B70C5">
        <w:rPr>
          <w:rFonts w:ascii="HelveticaNeueLT Std Lt" w:hAnsi="HelveticaNeueLT Std Lt" w:cs="Tahoma"/>
          <w:b w:val="0"/>
          <w:sz w:val="20"/>
          <w:lang w:val="ru-RU"/>
        </w:rPr>
        <w:t xml:space="preserve">1) </w:t>
      </w:r>
      <w:r w:rsidR="00797EBB" w:rsidRPr="005B70C5">
        <w:rPr>
          <w:rFonts w:ascii="HelveticaNeueLT Std Lt" w:hAnsi="HelveticaNeueLT Std Lt"/>
          <w:b w:val="0"/>
          <w:sz w:val="20"/>
          <w:lang w:val="ru-RU"/>
        </w:rPr>
        <w:t xml:space="preserve">Все игроки должны </w:t>
      </w:r>
      <w:r w:rsidR="00160D79" w:rsidRPr="005B70C5">
        <w:rPr>
          <w:rFonts w:ascii="HelveticaNeueLT Std Lt" w:hAnsi="HelveticaNeueLT Std Lt"/>
          <w:b w:val="0"/>
          <w:sz w:val="20"/>
          <w:lang w:val="ru-RU"/>
        </w:rPr>
        <w:t>соответствоват</w:t>
      </w:r>
      <w:r w:rsidR="00160D79" w:rsidRPr="005B70C5">
        <w:rPr>
          <w:rFonts w:ascii="HelveticaNeueLT Std Lt" w:hAnsi="HelveticaNeueLT Std Lt" w:hint="eastAsia"/>
          <w:b w:val="0"/>
          <w:sz w:val="20"/>
          <w:lang w:val="ru-RU"/>
        </w:rPr>
        <w:t>ь</w:t>
      </w:r>
      <w:r w:rsidR="005B70C5" w:rsidRPr="005B70C5">
        <w:rPr>
          <w:rFonts w:ascii="HelveticaNeueLT Std Lt" w:hAnsi="HelveticaNeueLT Std Lt"/>
          <w:b w:val="0"/>
          <w:sz w:val="20"/>
          <w:lang w:val="ru-RU"/>
        </w:rPr>
        <w:t xml:space="preserve"> принципам формирования команды (вариант 1 или 2) в соответствии с поданной заявкой на участие. </w:t>
      </w:r>
      <w:r w:rsidR="00797EBB" w:rsidRPr="005B70C5">
        <w:rPr>
          <w:rFonts w:ascii="HelveticaNeueLT Std Lt" w:hAnsi="HelveticaNeueLT Std Lt"/>
          <w:b w:val="0"/>
          <w:sz w:val="20"/>
          <w:lang w:val="ru-RU"/>
        </w:rPr>
        <w:t>В качестве доказательства игроки должны предъявить действующий паспорт</w:t>
      </w:r>
      <w:r w:rsidRPr="005B70C5">
        <w:rPr>
          <w:rFonts w:ascii="HelveticaNeueLT Std Lt" w:hAnsi="HelveticaNeueLT Std Lt" w:cs="Tahoma"/>
          <w:b w:val="0"/>
          <w:sz w:val="20"/>
          <w:lang w:val="ru-RU"/>
        </w:rPr>
        <w:t>.</w:t>
      </w:r>
    </w:p>
    <w:p w:rsidR="00A12B0A" w:rsidRPr="00797EBB" w:rsidRDefault="00A12B0A" w:rsidP="00E40713">
      <w:pPr>
        <w:pStyle w:val="7"/>
        <w:rPr>
          <w:rFonts w:ascii="HelveticaNeueLT Std Lt" w:hAnsi="HelveticaNeueLT Std Lt" w:cs="Tahoma"/>
          <w:b w:val="0"/>
          <w:sz w:val="20"/>
          <w:lang w:val="ru-RU"/>
        </w:rPr>
      </w:pPr>
    </w:p>
    <w:p w:rsidR="00A12B0A" w:rsidRPr="00797EBB" w:rsidRDefault="00A12B0A" w:rsidP="00A12B0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797EBB">
        <w:rPr>
          <w:rFonts w:ascii="HelveticaNeueLT Std Lt" w:hAnsi="HelveticaNeueLT Std Lt" w:cs="Tahoma"/>
          <w:b w:val="0"/>
          <w:sz w:val="20"/>
          <w:lang w:val="ru-RU"/>
        </w:rPr>
        <w:t xml:space="preserve">2) 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 xml:space="preserve">Любая команда, за которую выступает игрок, не имеющий на это право, объявляется проигравшей матч. Победа и результат три очка будет присужден команде сопернику, а также счет 0 </w:t>
      </w:r>
      <w:r w:rsidR="00797EBB" w:rsidRPr="00797EBB">
        <w:rPr>
          <w:rFonts w:ascii="HelveticaNeueLT Std Lt" w:hAnsi="HelveticaNeueLT Std Lt"/>
          <w:b w:val="0"/>
          <w:sz w:val="20"/>
        </w:rPr>
        <w:t>x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 xml:space="preserve"> 3 или больше в зависимости от счета матча</w:t>
      </w:r>
      <w:r w:rsidRPr="00797EBB">
        <w:rPr>
          <w:rFonts w:ascii="HelveticaNeueLT Std Lt" w:hAnsi="HelveticaNeueLT Std Lt" w:cs="Tahoma"/>
          <w:b w:val="0"/>
          <w:sz w:val="20"/>
          <w:lang w:val="ru-RU"/>
        </w:rPr>
        <w:t>.</w:t>
      </w:r>
    </w:p>
    <w:p w:rsidR="00A12B0A" w:rsidRPr="00797EBB" w:rsidRDefault="00A12B0A" w:rsidP="00A12B0A">
      <w:pPr>
        <w:pStyle w:val="7"/>
        <w:ind w:firstLine="720"/>
        <w:rPr>
          <w:rFonts w:ascii="HelveticaNeueLT Std Lt" w:hAnsi="HelveticaNeueLT Std Lt" w:cs="Tahoma"/>
          <w:b w:val="0"/>
          <w:sz w:val="20"/>
          <w:lang w:val="ru-RU"/>
        </w:rPr>
      </w:pPr>
    </w:p>
    <w:p w:rsidR="003E15DA" w:rsidRPr="00797EBB" w:rsidRDefault="00A12B0A" w:rsidP="003E15DA">
      <w:pPr>
        <w:pStyle w:val="7"/>
        <w:ind w:left="720"/>
        <w:rPr>
          <w:rFonts w:ascii="HelveticaNeueLT Std Lt" w:hAnsi="HelveticaNeueLT Std Lt" w:cs="Tahoma"/>
          <w:b w:val="0"/>
          <w:sz w:val="20"/>
          <w:lang w:val="ru-RU"/>
        </w:rPr>
      </w:pPr>
      <w:r w:rsidRPr="00797EBB">
        <w:rPr>
          <w:rFonts w:ascii="HelveticaNeueLT Std Lt" w:hAnsi="HelveticaNeueLT Std Lt" w:cs="Tahoma"/>
          <w:b w:val="0"/>
          <w:sz w:val="20"/>
          <w:lang w:val="ru-RU"/>
        </w:rPr>
        <w:t xml:space="preserve">3) 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 xml:space="preserve">Каждый игрок и каждое официальное лицо должны подписать декларацию согласия (форма </w:t>
      </w:r>
      <w:r w:rsidR="00797EBB" w:rsidRPr="00797EBB">
        <w:rPr>
          <w:rFonts w:ascii="HelveticaNeueLT Std Lt" w:hAnsi="HelveticaNeueLT Std Lt"/>
          <w:b w:val="0"/>
          <w:sz w:val="20"/>
        </w:rPr>
        <w:t>BSWW</w:t>
      </w:r>
      <w:r w:rsidR="00797EBB" w:rsidRPr="00797EBB">
        <w:rPr>
          <w:rFonts w:ascii="HelveticaNeueLT Std Lt" w:hAnsi="HelveticaNeueLT Std Lt"/>
          <w:b w:val="0"/>
          <w:sz w:val="20"/>
          <w:lang w:val="ru-RU"/>
        </w:rPr>
        <w:t>-02; см. Приложения) тем самым подтвердив, что они согласны выполнять условия данного регламента. Игрок или официальное лицо, не подписавшее и не предоставившее данные документы, не сможет принять участие в соревновании.</w:t>
      </w:r>
    </w:p>
    <w:p w:rsidR="003E15DA" w:rsidRPr="00797EBB" w:rsidRDefault="003E15DA" w:rsidP="003E15DA">
      <w:pPr>
        <w:rPr>
          <w:lang w:val="ru-RU"/>
        </w:rPr>
      </w:pPr>
    </w:p>
    <w:p w:rsidR="003E15DA" w:rsidRPr="00EB1E56" w:rsidRDefault="003E15DA" w:rsidP="003E15DA">
      <w:pPr>
        <w:ind w:left="708"/>
        <w:jc w:val="both"/>
        <w:rPr>
          <w:rFonts w:ascii="HelveticaNeueLT Std Lt" w:hAnsi="HelveticaNeueLT Std Lt" w:cs="Tahoma"/>
          <w:color w:val="FF0000"/>
          <w:lang w:val="ru-RU"/>
        </w:rPr>
      </w:pPr>
      <w:r w:rsidRPr="00382785">
        <w:rPr>
          <w:rFonts w:ascii="HelveticaNeueLT Std Lt" w:hAnsi="HelveticaNeueLT Std Lt" w:cs="Tahoma"/>
          <w:lang w:val="ru-RU"/>
        </w:rPr>
        <w:t>4</w:t>
      </w:r>
      <w:r w:rsidRPr="00382785">
        <w:rPr>
          <w:rFonts w:ascii="HelveticaNeueLT Std Lt" w:hAnsi="HelveticaNeueLT Std Lt" w:cs="Tahoma"/>
          <w:color w:val="000000" w:themeColor="text1"/>
          <w:lang w:val="ru-RU"/>
        </w:rPr>
        <w:t xml:space="preserve">) </w:t>
      </w:r>
      <w:r w:rsidR="00382785" w:rsidRPr="00EB1E56">
        <w:rPr>
          <w:rFonts w:ascii="HelveticaNeueLT Std Lt" w:hAnsi="HelveticaNeueLT Std Lt" w:cs="Tahoma"/>
          <w:color w:val="000000" w:themeColor="text1"/>
          <w:lang w:val="ru-RU"/>
        </w:rPr>
        <w:t>Замена травмированных игроков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: </w:t>
      </w:r>
      <w:r w:rsidR="00382785" w:rsidRPr="00EB1E56">
        <w:rPr>
          <w:rFonts w:ascii="HelveticaNeueLT Std Lt" w:hAnsi="HelveticaNeueLT Std Lt" w:cs="Tahoma"/>
          <w:color w:val="000000" w:themeColor="text1"/>
          <w:lang w:val="ru-RU"/>
        </w:rPr>
        <w:t>Игрок, указанный в окончательном списке, может быть заменен игроком из предварительного списка только в случае серьезной травмы и не позднее 24 часов до начала первого матча соревнования своей команды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382785"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Замена подлежит письменному одобрению со стороны организаторов после получения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и принятия подробного медицинского отчета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Организация должна засвидетельствовать, что травма достаточно серьезная, и помешает игроку принять участие в финальном соревновании, и передать данную справку в Оргкомитет для одобрения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После получения одобрения клуб должен незамедлительно назначить замену и проинформировать о ней представителей </w:t>
      </w:r>
      <w:r w:rsidRPr="00EB1E56">
        <w:rPr>
          <w:rFonts w:ascii="HelveticaNeueLT Std Lt" w:hAnsi="HelveticaNeueLT Std Lt" w:cs="Tahoma"/>
          <w:color w:val="000000" w:themeColor="text1"/>
        </w:rPr>
        <w:t>BSWW</w:t>
      </w:r>
      <w:r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. </w:t>
      </w:r>
      <w:proofErr w:type="spellStart"/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Дозаявленный</w:t>
      </w:r>
      <w:proofErr w:type="spellEnd"/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 xml:space="preserve"> игрок должен выступать под тем же номером, что и </w:t>
      </w:r>
      <w:proofErr w:type="spellStart"/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отзаявленный</w:t>
      </w:r>
      <w:proofErr w:type="spellEnd"/>
      <w:r w:rsidR="00EB1E56" w:rsidRPr="00EB1E56">
        <w:rPr>
          <w:rFonts w:ascii="HelveticaNeueLT Std Lt" w:hAnsi="HelveticaNeueLT Std Lt" w:cs="Tahoma"/>
          <w:color w:val="000000" w:themeColor="text1"/>
          <w:lang w:val="ru-RU"/>
        </w:rPr>
        <w:t>.</w:t>
      </w:r>
    </w:p>
    <w:p w:rsidR="003E15DA" w:rsidRPr="00EB1E56" w:rsidRDefault="003E15DA" w:rsidP="003E15DA">
      <w:pPr>
        <w:ind w:left="708"/>
        <w:jc w:val="both"/>
        <w:rPr>
          <w:rFonts w:ascii="HelveticaNeueLT Std Lt" w:hAnsi="HelveticaNeueLT Std Lt" w:cs="Tahoma"/>
          <w:lang w:val="ru-RU"/>
        </w:rPr>
      </w:pPr>
    </w:p>
    <w:p w:rsidR="003E15DA" w:rsidRPr="00EB1E56" w:rsidRDefault="003E15DA" w:rsidP="003E15DA">
      <w:pPr>
        <w:ind w:left="708"/>
        <w:jc w:val="both"/>
        <w:rPr>
          <w:rFonts w:ascii="HelveticaNeueLT Std Lt" w:hAnsi="HelveticaNeueLT Std Lt" w:cs="Tahoma"/>
          <w:lang w:val="ru-RU"/>
        </w:rPr>
      </w:pPr>
      <w:r w:rsidRPr="00EB1E56">
        <w:rPr>
          <w:rFonts w:ascii="HelveticaNeueLT Std Lt" w:hAnsi="HelveticaNeueLT Std Lt" w:cs="Tahoma"/>
          <w:lang w:val="ru-RU"/>
        </w:rPr>
        <w:t xml:space="preserve">5) </w:t>
      </w:r>
      <w:r w:rsidR="00382785" w:rsidRPr="00EB1E56">
        <w:rPr>
          <w:rFonts w:ascii="HelveticaNeueLT Std Lt" w:hAnsi="HelveticaNeueLT Std Lt" w:cs="Tahoma"/>
        </w:rPr>
        <w:t>BSWW</w:t>
      </w:r>
      <w:r w:rsidR="00382785" w:rsidRPr="00EB1E56">
        <w:rPr>
          <w:rFonts w:ascii="HelveticaNeueLT Std Lt" w:hAnsi="HelveticaNeueLT Std Lt" w:cs="Tahoma"/>
          <w:lang w:val="ru-RU"/>
        </w:rPr>
        <w:t xml:space="preserve"> опубликует окончательный список из 12 игроков. 12 заявленных игроков и 3 официальных лица составят официальный список делегации на весь турнир</w:t>
      </w:r>
      <w:r w:rsidRPr="00EB1E56">
        <w:rPr>
          <w:rFonts w:ascii="HelveticaNeueLT Std Lt" w:hAnsi="HelveticaNeueLT Std Lt" w:cs="Tahoma"/>
          <w:lang w:val="ru-RU"/>
        </w:rPr>
        <w:t>.</w:t>
      </w:r>
    </w:p>
    <w:p w:rsidR="003E15DA" w:rsidRPr="00382785" w:rsidRDefault="003E15DA" w:rsidP="003E15DA">
      <w:pPr>
        <w:rPr>
          <w:lang w:val="ru-RU"/>
        </w:rPr>
      </w:pPr>
    </w:p>
    <w:p w:rsidR="00A12B0A" w:rsidRPr="00026122" w:rsidRDefault="00A12B0A" w:rsidP="00A12B0A">
      <w:pPr>
        <w:pStyle w:val="170pt"/>
        <w:jc w:val="both"/>
        <w:rPr>
          <w:rFonts w:ascii="HelveticaNeueLT Std Lt" w:hAnsi="HelveticaNeueLT Std Lt" w:cs="Tahoma"/>
          <w:lang w:val="ru-RU"/>
        </w:rPr>
      </w:pPr>
    </w:p>
    <w:p w:rsidR="008D1510" w:rsidRPr="00FE1FCF" w:rsidRDefault="0092420E" w:rsidP="00A12B0A">
      <w:pPr>
        <w:rPr>
          <w:rFonts w:ascii="HelveticaNeueLT Std Lt" w:hAnsi="HelveticaNeueLT Std Lt" w:cs="Tahoma"/>
          <w:b/>
          <w:u w:val="single"/>
          <w:lang w:val="ru-RU"/>
        </w:rPr>
      </w:pPr>
      <w:r w:rsidRPr="00FE1FCF">
        <w:rPr>
          <w:rFonts w:ascii="HelveticaNeueLT Std Lt" w:hAnsi="HelveticaNeueLT Std Lt" w:cs="Tahoma"/>
          <w:b/>
          <w:u w:val="single"/>
        </w:rPr>
        <w:t>III</w:t>
      </w:r>
      <w:r w:rsidR="00A12B0A" w:rsidRPr="00FE1FCF">
        <w:rPr>
          <w:rFonts w:ascii="HelveticaNeueLT Std Lt" w:hAnsi="HelveticaNeueLT Std Lt" w:cs="Tahoma"/>
          <w:b/>
          <w:u w:val="single"/>
          <w:lang w:val="ru-RU"/>
        </w:rPr>
        <w:t xml:space="preserve"> </w:t>
      </w:r>
      <w:r w:rsidR="008D1510" w:rsidRPr="00FE1FCF">
        <w:rPr>
          <w:rFonts w:ascii="HelveticaNeueLT Std Lt" w:hAnsi="HelveticaNeueLT Std Lt" w:cs="Tahoma"/>
          <w:b/>
          <w:u w:val="single"/>
          <w:lang w:val="ru-RU"/>
        </w:rPr>
        <w:t>–</w:t>
      </w:r>
      <w:r w:rsidR="00A12B0A" w:rsidRPr="00FE1FCF">
        <w:rPr>
          <w:rFonts w:ascii="HelveticaNeueLT Std Lt" w:hAnsi="HelveticaNeueLT Std Lt" w:cs="Tahoma"/>
          <w:b/>
          <w:u w:val="single"/>
          <w:lang w:val="ru-RU"/>
        </w:rPr>
        <w:t xml:space="preserve"> </w:t>
      </w:r>
      <w:r w:rsidR="008D1510" w:rsidRPr="00FE1FCF">
        <w:rPr>
          <w:rFonts w:ascii="HelveticaNeueLT Std Lt" w:hAnsi="HelveticaNeueLT Std Lt" w:cs="Tahoma"/>
          <w:b/>
          <w:u w:val="single"/>
          <w:lang w:val="ru-RU"/>
        </w:rPr>
        <w:t>ПИТАНИЕ И ПРОЖИВАНИЕ</w:t>
      </w:r>
    </w:p>
    <w:p w:rsidR="008D1510" w:rsidRDefault="008D1510" w:rsidP="00A12B0A">
      <w:pPr>
        <w:rPr>
          <w:rFonts w:asciiTheme="minorHAnsi" w:hAnsiTheme="minorHAnsi" w:cs="Tahoma"/>
          <w:b/>
          <w:u w:val="single"/>
          <w:lang w:val="ru-RU"/>
        </w:rPr>
      </w:pPr>
    </w:p>
    <w:p w:rsidR="008D1510" w:rsidRPr="00FE1FCF" w:rsidRDefault="00FE1FCF" w:rsidP="008D1510">
      <w:pPr>
        <w:pStyle w:val="af"/>
        <w:numPr>
          <w:ilvl w:val="0"/>
          <w:numId w:val="48"/>
        </w:numPr>
        <w:rPr>
          <w:rFonts w:ascii="HelveticaNeueLT Std Lt" w:hAnsi="HelveticaNeueLT Std Lt" w:cs="Tahoma"/>
          <w:b/>
          <w:u w:val="single"/>
          <w:lang w:val="ru-RU"/>
        </w:rPr>
      </w:pPr>
      <w:r w:rsidRPr="00FE1FCF">
        <w:rPr>
          <w:rFonts w:ascii="HelveticaNeueLT Std Lt" w:hAnsi="HelveticaNeueLT Std Lt" w:cs="Tahoma"/>
          <w:lang w:val="ru-RU"/>
        </w:rPr>
        <w:t>Местный организатор не несет ответственность за проживание и питание команд во время проведения турнира.</w:t>
      </w:r>
    </w:p>
    <w:p w:rsidR="00FE1FCF" w:rsidRPr="00FE1FCF" w:rsidRDefault="00FE1FCF" w:rsidP="008D1510">
      <w:pPr>
        <w:pStyle w:val="af"/>
        <w:numPr>
          <w:ilvl w:val="0"/>
          <w:numId w:val="48"/>
        </w:numPr>
        <w:rPr>
          <w:rFonts w:ascii="HelveticaNeueLT Std Lt" w:hAnsi="HelveticaNeueLT Std Lt" w:cs="Tahoma"/>
          <w:b/>
          <w:u w:val="single"/>
          <w:lang w:val="ru-RU"/>
        </w:rPr>
      </w:pPr>
      <w:r w:rsidRPr="00FE1FCF">
        <w:rPr>
          <w:rFonts w:ascii="HelveticaNeueLT Std Lt" w:hAnsi="HelveticaNeueLT Std Lt" w:cs="Tahoma"/>
          <w:lang w:val="ru-RU"/>
        </w:rPr>
        <w:t>Местный организатор предоставляет трансфер от официального аэропорта (аэропорт «</w:t>
      </w:r>
      <w:proofErr w:type="spellStart"/>
      <w:r w:rsidRPr="00FE1FCF">
        <w:rPr>
          <w:rFonts w:ascii="HelveticaNeueLT Std Lt" w:hAnsi="HelveticaNeueLT Std Lt" w:cs="Tahoma"/>
          <w:lang w:val="ru-RU"/>
        </w:rPr>
        <w:t>Портела</w:t>
      </w:r>
      <w:proofErr w:type="spellEnd"/>
      <w:r w:rsidRPr="00FE1FCF">
        <w:rPr>
          <w:rFonts w:ascii="HelveticaNeueLT Std Lt" w:hAnsi="HelveticaNeueLT Std Lt" w:cs="Tahoma"/>
          <w:lang w:val="ru-RU"/>
        </w:rPr>
        <w:t xml:space="preserve">», Лиссабон) и обратно для победителей национальных чемпионатов или команд-представителей и трансфер из отеля до официального </w:t>
      </w:r>
      <w:r w:rsidRPr="00FE1FCF">
        <w:rPr>
          <w:rFonts w:ascii="HelveticaNeueLT Std Lt" w:hAnsi="HelveticaNeueLT Std Lt" w:cs="Tahoma"/>
          <w:lang w:val="ru-RU"/>
        </w:rPr>
        <w:lastRenderedPageBreak/>
        <w:t xml:space="preserve">аэропорта для 6 команд, вышедших в финальный турнир по итогам отборочного раунда. </w:t>
      </w:r>
    </w:p>
    <w:p w:rsidR="008D1510" w:rsidRDefault="008D1510" w:rsidP="00A12B0A">
      <w:pPr>
        <w:rPr>
          <w:rFonts w:asciiTheme="minorHAnsi" w:hAnsiTheme="minorHAnsi" w:cs="Tahoma"/>
          <w:b/>
          <w:u w:val="single"/>
          <w:lang w:val="ru-RU"/>
        </w:rPr>
      </w:pPr>
    </w:p>
    <w:p w:rsidR="008D1510" w:rsidRDefault="008D1510" w:rsidP="00A12B0A">
      <w:pPr>
        <w:rPr>
          <w:rFonts w:asciiTheme="minorHAnsi" w:hAnsiTheme="minorHAnsi" w:cs="Tahoma"/>
          <w:b/>
          <w:u w:val="single"/>
          <w:lang w:val="ru-RU"/>
        </w:rPr>
      </w:pPr>
    </w:p>
    <w:p w:rsidR="00A12B0A" w:rsidRPr="00CE0FEC" w:rsidRDefault="00B16E78" w:rsidP="00A12B0A">
      <w:pPr>
        <w:rPr>
          <w:rFonts w:ascii="Tahoma" w:hAnsi="Tahoma" w:cs="Tahoma"/>
          <w:b/>
          <w:sz w:val="24"/>
          <w:szCs w:val="24"/>
          <w:u w:val="single"/>
          <w:lang w:val="ru-RU"/>
        </w:rPr>
      </w:pPr>
      <w:r w:rsidRPr="00FE1FCF">
        <w:rPr>
          <w:rFonts w:ascii="HelveticaNeueLT Std Lt" w:hAnsi="HelveticaNeueLT Std Lt" w:cs="Tahoma"/>
          <w:b/>
          <w:u w:val="single"/>
          <w:lang w:val="en-US"/>
        </w:rPr>
        <w:t>I</w:t>
      </w:r>
      <w:r w:rsidR="008D1510" w:rsidRPr="00FE1FCF">
        <w:rPr>
          <w:rFonts w:ascii="HelveticaNeueLT Std Lt" w:hAnsi="HelveticaNeueLT Std Lt" w:cs="Tahoma"/>
          <w:b/>
          <w:u w:val="single"/>
          <w:lang w:val="en-US"/>
        </w:rPr>
        <w:t>V</w:t>
      </w:r>
      <w:r w:rsidR="008D1510" w:rsidRPr="00FE1FCF">
        <w:rPr>
          <w:rFonts w:ascii="HelveticaNeueLT Std Lt" w:hAnsi="HelveticaNeueLT Std Lt" w:cs="Tahoma"/>
          <w:b/>
          <w:u w:val="single"/>
          <w:lang w:val="ru-RU"/>
        </w:rPr>
        <w:t xml:space="preserve"> </w:t>
      </w:r>
      <w:r w:rsidR="008D1510" w:rsidRPr="008D1510">
        <w:rPr>
          <w:rFonts w:asciiTheme="minorHAnsi" w:hAnsiTheme="minorHAnsi" w:cs="Tahoma"/>
          <w:b/>
          <w:u w:val="single"/>
          <w:lang w:val="ru-RU"/>
        </w:rPr>
        <w:t xml:space="preserve">- </w:t>
      </w:r>
      <w:r w:rsidR="00CE0FEC" w:rsidRPr="00CE0FEC">
        <w:rPr>
          <w:rFonts w:ascii="HelveticaNeueLT Std Lt" w:hAnsi="HelveticaNeueLT Std Lt"/>
          <w:b/>
          <w:u w:val="single"/>
          <w:lang w:val="ru-RU"/>
        </w:rPr>
        <w:t>ОТКАЗ ОТ УЧАСТИЯ, НАКАЗАНИЕ ЗА НЕУЧАСТИЕ И ЗАМЕНА</w:t>
      </w:r>
      <w:r w:rsidR="00CE0FEC" w:rsidRPr="00CE0FEC">
        <w:rPr>
          <w:rFonts w:ascii="HelveticaNeueLT Std Lt" w:hAnsi="HelveticaNeueLT Std Lt" w:cs="Tahoma"/>
          <w:b/>
          <w:lang w:val="ru-RU"/>
        </w:rPr>
        <w:t xml:space="preserve">  </w:t>
      </w:r>
    </w:p>
    <w:p w:rsidR="00A12B0A" w:rsidRPr="00CE0FEC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797EBB" w:rsidRDefault="00797EBB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797EBB">
        <w:rPr>
          <w:rFonts w:ascii="HelveticaNeueLT Std Lt" w:hAnsi="HelveticaNeueLT Std Lt"/>
          <w:lang w:val="ru-RU"/>
        </w:rPr>
        <w:t xml:space="preserve">Клуб, подавший заявку на участие в соревновании, обязан сыграть все матчи в соответствии с расписанием. В случае если участвующий клуб не сможет принять участие в матче в должное время, команда объявляется проигравшей за неявку, а счет объявляется 0 </w:t>
      </w:r>
      <w:r w:rsidRPr="00797EBB">
        <w:rPr>
          <w:rFonts w:ascii="HelveticaNeueLT Std Lt" w:hAnsi="HelveticaNeueLT Std Lt"/>
        </w:rPr>
        <w:t>X</w:t>
      </w:r>
      <w:r w:rsidRPr="00797EBB">
        <w:rPr>
          <w:rFonts w:ascii="HelveticaNeueLT Std Lt" w:hAnsi="HelveticaNeueLT Std Lt"/>
          <w:lang w:val="ru-RU"/>
        </w:rPr>
        <w:t xml:space="preserve"> 3. </w:t>
      </w:r>
      <w:r w:rsidRPr="00797EBB">
        <w:rPr>
          <w:rFonts w:ascii="HelveticaNeueLT Std Lt" w:hAnsi="HelveticaNeueLT Std Lt" w:cs="Tahoma"/>
        </w:rPr>
        <w:t>BSWW</w:t>
      </w:r>
      <w:r w:rsidRPr="00797EBB">
        <w:rPr>
          <w:rFonts w:ascii="HelveticaNeueLT Std Lt" w:hAnsi="HelveticaNeueLT Std Lt" w:cs="Tahoma"/>
          <w:lang w:val="ru-RU"/>
        </w:rPr>
        <w:t xml:space="preserve"> </w:t>
      </w:r>
      <w:r w:rsidRPr="00797EBB">
        <w:rPr>
          <w:rFonts w:ascii="HelveticaNeueLT Std Lt" w:hAnsi="HelveticaNeueLT Std Lt"/>
          <w:lang w:val="ru-RU"/>
        </w:rPr>
        <w:t>может наложить и другие дисциплинарные взыскания, если сочтет необходимым</w:t>
      </w:r>
      <w:r w:rsidR="00A12B0A" w:rsidRPr="00797EBB">
        <w:rPr>
          <w:rFonts w:ascii="HelveticaNeueLT Std Lt" w:hAnsi="HelveticaNeueLT Std Lt" w:cs="Tahoma"/>
          <w:lang w:val="ru-RU"/>
        </w:rPr>
        <w:t>.</w:t>
      </w:r>
    </w:p>
    <w:p w:rsidR="00A12B0A" w:rsidRPr="00797EBB" w:rsidRDefault="00A12B0A" w:rsidP="00A12B0A">
      <w:pPr>
        <w:pStyle w:val="BodyText21"/>
        <w:rPr>
          <w:rFonts w:ascii="HelveticaNeueLT Std Lt" w:hAnsi="HelveticaNeueLT Std Lt" w:cs="Tahoma"/>
          <w:lang w:val="ru-RU" w:eastAsia="pt-BR"/>
        </w:rPr>
      </w:pPr>
    </w:p>
    <w:p w:rsidR="00A12B0A" w:rsidRPr="00797EBB" w:rsidRDefault="00C04D40" w:rsidP="006C2B7B">
      <w:pPr>
        <w:pStyle w:val="BodyText21"/>
        <w:numPr>
          <w:ilvl w:val="0"/>
          <w:numId w:val="27"/>
        </w:numPr>
        <w:rPr>
          <w:rFonts w:ascii="HelveticaNeueLT Std Lt" w:hAnsi="HelveticaNeueLT Std Lt" w:cs="Tahoma"/>
          <w:lang w:val="ru-RU" w:eastAsia="pt-BR"/>
        </w:rPr>
      </w:pPr>
      <w:r w:rsidRPr="00797EBB">
        <w:rPr>
          <w:rFonts w:ascii="HelveticaNeueLT Std Lt" w:hAnsi="HelveticaNeueLT Std Lt"/>
          <w:lang w:val="ru-RU"/>
        </w:rPr>
        <w:t xml:space="preserve">В  зависимости от обстоятельств и решения </w:t>
      </w:r>
      <w:r w:rsidR="00797EBB" w:rsidRPr="00797EBB">
        <w:rPr>
          <w:rFonts w:ascii="HelveticaNeueLT Std Lt" w:hAnsi="HelveticaNeueLT Std Lt" w:cs="Tahoma"/>
          <w:lang w:val="en-GB" w:eastAsia="pt-BR"/>
        </w:rPr>
        <w:t>BSWW</w:t>
      </w:r>
      <w:r w:rsidRPr="00797EBB">
        <w:rPr>
          <w:rFonts w:ascii="HelveticaNeueLT Std Lt" w:hAnsi="HelveticaNeueLT Std Lt"/>
          <w:lang w:val="ru-RU"/>
        </w:rPr>
        <w:t xml:space="preserve"> отказавш</w:t>
      </w:r>
      <w:r w:rsidR="00797EBB" w:rsidRPr="00797EBB">
        <w:rPr>
          <w:rFonts w:ascii="HelveticaNeueLT Std Lt" w:hAnsi="HelveticaNeueLT Std Lt"/>
          <w:lang w:val="ru-RU"/>
        </w:rPr>
        <w:t>ийс</w:t>
      </w:r>
      <w:r w:rsidRPr="00797EBB">
        <w:rPr>
          <w:rFonts w:ascii="HelveticaNeueLT Std Lt" w:hAnsi="HelveticaNeueLT Std Lt"/>
          <w:lang w:val="ru-RU"/>
        </w:rPr>
        <w:t xml:space="preserve">я от участия </w:t>
      </w:r>
      <w:r w:rsidR="00797EBB" w:rsidRPr="00797EBB">
        <w:rPr>
          <w:rFonts w:ascii="HelveticaNeueLT Std Lt" w:hAnsi="HelveticaNeueLT Std Lt"/>
          <w:lang w:val="ru-RU"/>
        </w:rPr>
        <w:t>клуб</w:t>
      </w:r>
      <w:r w:rsidRPr="00797EBB">
        <w:rPr>
          <w:rFonts w:ascii="HelveticaNeueLT Std Lt" w:hAnsi="HelveticaNeueLT Std Lt"/>
          <w:lang w:val="ru-RU"/>
        </w:rPr>
        <w:t xml:space="preserve"> долж</w:t>
      </w:r>
      <w:r w:rsidR="00797EBB" w:rsidRPr="00797EBB">
        <w:rPr>
          <w:rFonts w:ascii="HelveticaNeueLT Std Lt" w:hAnsi="HelveticaNeueLT Std Lt"/>
          <w:lang w:val="ru-RU"/>
        </w:rPr>
        <w:t>ен</w:t>
      </w:r>
      <w:r w:rsidRPr="00797EBB">
        <w:rPr>
          <w:rFonts w:ascii="HelveticaNeueLT Std Lt" w:hAnsi="HelveticaNeueLT Std Lt"/>
          <w:lang w:val="ru-RU"/>
        </w:rPr>
        <w:t xml:space="preserve"> будет возместить </w:t>
      </w:r>
      <w:r w:rsidR="00797EBB" w:rsidRPr="00797EBB">
        <w:rPr>
          <w:rFonts w:ascii="HelveticaNeueLT Std Lt" w:hAnsi="HelveticaNeueLT Std Lt" w:cs="Tahoma"/>
          <w:lang w:val="en-GB" w:eastAsia="pt-BR"/>
        </w:rPr>
        <w:t>BSWW</w:t>
      </w:r>
      <w:r w:rsidRPr="00797EBB">
        <w:rPr>
          <w:rFonts w:ascii="HelveticaNeueLT Std Lt" w:hAnsi="HelveticaNeueLT Std Lt"/>
          <w:lang w:val="ru-RU"/>
        </w:rPr>
        <w:t xml:space="preserve"> расходы, связанные с участием команды в соревновании, а также заплатить компенсацию за причиненный ущерб и понесенные потери</w:t>
      </w:r>
      <w:r w:rsidR="00A12B0A" w:rsidRPr="00797EBB">
        <w:rPr>
          <w:rFonts w:ascii="HelveticaNeueLT Std Lt" w:hAnsi="HelveticaNeueLT Std Lt" w:cs="Tahoma"/>
          <w:lang w:val="ru-RU" w:eastAsia="pt-BR"/>
        </w:rPr>
        <w:t>.</w:t>
      </w:r>
    </w:p>
    <w:p w:rsidR="00A12B0A" w:rsidRPr="00797EBB" w:rsidRDefault="00A12B0A" w:rsidP="00A12B0A">
      <w:pPr>
        <w:ind w:left="426"/>
        <w:jc w:val="both"/>
        <w:rPr>
          <w:rFonts w:ascii="HelveticaNeueLT Std Lt" w:hAnsi="HelveticaNeueLT Std Lt" w:cs="Tahoma"/>
          <w:lang w:val="ru-RU"/>
        </w:rPr>
      </w:pPr>
    </w:p>
    <w:p w:rsidR="00A12B0A" w:rsidRPr="00E813AC" w:rsidRDefault="00C04D40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797EBB">
        <w:rPr>
          <w:rFonts w:ascii="HelveticaNeueLT Std Lt" w:hAnsi="HelveticaNeueLT Std Lt"/>
          <w:lang w:val="ru-RU"/>
        </w:rPr>
        <w:t xml:space="preserve">Если клуб отказывается от участия до начала соревнования, его команда может быть заменена. </w:t>
      </w:r>
      <w:r w:rsidRPr="00797EBB">
        <w:rPr>
          <w:rFonts w:ascii="HelveticaNeueLT Std Lt" w:hAnsi="HelveticaNeueLT Std Lt" w:cs="Tahoma"/>
        </w:rPr>
        <w:t>BSWW</w:t>
      </w:r>
      <w:r w:rsidRPr="00E813AC">
        <w:rPr>
          <w:rFonts w:ascii="HelveticaNeueLT Std Lt" w:hAnsi="HelveticaNeueLT Std Lt"/>
          <w:lang w:val="ru-RU"/>
        </w:rPr>
        <w:t xml:space="preserve"> определит замену</w:t>
      </w:r>
      <w:r w:rsidR="00A12B0A" w:rsidRPr="00E813AC">
        <w:rPr>
          <w:rFonts w:ascii="HelveticaNeueLT Std Lt" w:hAnsi="HelveticaNeueLT Std Lt" w:cs="Tahoma"/>
          <w:lang w:val="ru-RU"/>
        </w:rPr>
        <w:t>.</w:t>
      </w:r>
    </w:p>
    <w:p w:rsidR="00A12B0A" w:rsidRPr="00E813AC" w:rsidRDefault="00A12B0A" w:rsidP="00A12B0A">
      <w:pPr>
        <w:ind w:left="709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797EBB" w:rsidRDefault="00C04D40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797EBB">
        <w:rPr>
          <w:rFonts w:ascii="HelveticaNeueLT Std Lt" w:hAnsi="HelveticaNeueLT Std Lt"/>
          <w:lang w:val="ru-RU"/>
        </w:rPr>
        <w:t xml:space="preserve">Исключением являются форс-мажорные обстоятельства, решения по которым примет </w:t>
      </w:r>
      <w:r w:rsidR="00A12B0A" w:rsidRPr="00797EBB">
        <w:rPr>
          <w:rFonts w:ascii="HelveticaNeueLT Std Lt" w:hAnsi="HelveticaNeueLT Std Lt" w:cs="Tahoma"/>
        </w:rPr>
        <w:t>BSWW</w:t>
      </w:r>
      <w:r w:rsidR="00A12B0A" w:rsidRPr="00797EBB">
        <w:rPr>
          <w:rFonts w:ascii="HelveticaNeueLT Std Lt" w:hAnsi="HelveticaNeueLT Std Lt" w:cs="Tahoma"/>
          <w:lang w:val="ru-RU"/>
        </w:rPr>
        <w:t>.</w:t>
      </w:r>
    </w:p>
    <w:p w:rsidR="00A12B0A" w:rsidRPr="00C04D40" w:rsidRDefault="00A12B0A" w:rsidP="0047422C">
      <w:pPr>
        <w:jc w:val="both"/>
        <w:rPr>
          <w:rFonts w:ascii="Tahoma" w:hAnsi="Tahoma" w:cs="Tahoma"/>
          <w:b/>
          <w:sz w:val="24"/>
          <w:szCs w:val="24"/>
          <w:u w:val="single"/>
          <w:lang w:val="ru-RU"/>
        </w:rPr>
      </w:pPr>
    </w:p>
    <w:p w:rsidR="00A12B0A" w:rsidRPr="00CE0FEC" w:rsidRDefault="00A12B0A" w:rsidP="0047422C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  <w:r w:rsidRPr="00CE0FEC">
        <w:rPr>
          <w:rFonts w:ascii="HelveticaNeueLT Std Lt" w:hAnsi="HelveticaNeueLT Std Lt" w:cs="Tahoma"/>
          <w:b/>
          <w:u w:val="single"/>
        </w:rPr>
        <w:t>V</w:t>
      </w:r>
      <w:r w:rsidRPr="00CE0FEC">
        <w:rPr>
          <w:rFonts w:ascii="HelveticaNeueLT Std Lt" w:hAnsi="HelveticaNeueLT Std Lt" w:cs="Tahoma"/>
          <w:b/>
          <w:u w:val="single"/>
          <w:lang w:val="ru-RU"/>
        </w:rPr>
        <w:t>-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 xml:space="preserve"> ОБЯЗАННОСТИ УЧАСТВУЮЩИХ КОМАНД, ЛОК и </w:t>
      </w:r>
      <w:r w:rsidR="00CE0FEC" w:rsidRPr="00CE0FEC">
        <w:rPr>
          <w:rFonts w:ascii="HelveticaNeueLT Std Lt" w:hAnsi="HelveticaNeueLT Std Lt" w:cs="Tahoma"/>
          <w:b/>
          <w:u w:val="single"/>
        </w:rPr>
        <w:t>BSWW</w:t>
      </w:r>
    </w:p>
    <w:p w:rsidR="00A12B0A" w:rsidRPr="00CE0FEC" w:rsidRDefault="00A12B0A" w:rsidP="00A12B0A">
      <w:pPr>
        <w:pStyle w:val="Default"/>
        <w:jc w:val="both"/>
        <w:rPr>
          <w:rFonts w:eastAsia="Times New Roman"/>
          <w:b/>
          <w:color w:val="auto"/>
          <w:u w:val="single"/>
          <w:lang w:val="ru-RU" w:eastAsia="pt-BR"/>
        </w:rPr>
      </w:pPr>
    </w:p>
    <w:p w:rsidR="00A12B0A" w:rsidRPr="00256361" w:rsidRDefault="001C581A" w:rsidP="006C2B7B">
      <w:pPr>
        <w:pStyle w:val="BodyText21"/>
        <w:numPr>
          <w:ilvl w:val="0"/>
          <w:numId w:val="32"/>
        </w:numPr>
        <w:rPr>
          <w:rFonts w:ascii="HelveticaNeueLT Std Lt" w:hAnsi="HelveticaNeueLT Std Lt" w:cs="Tahoma"/>
          <w:b/>
          <w:lang w:val="en-GB" w:eastAsia="pt-BR"/>
        </w:rPr>
      </w:pPr>
      <w:r w:rsidRPr="00256361">
        <w:rPr>
          <w:rFonts w:ascii="HelveticaNeueLT Std Lt" w:hAnsi="HelveticaNeueLT Std Lt" w:cs="Tahoma"/>
          <w:b/>
          <w:lang w:val="ru-RU" w:eastAsia="pt-BR"/>
        </w:rPr>
        <w:t>Обязанности клубов</w:t>
      </w:r>
    </w:p>
    <w:p w:rsidR="00A12B0A" w:rsidRPr="00C04D40" w:rsidRDefault="00A12B0A" w:rsidP="00A12B0A">
      <w:pPr>
        <w:pStyle w:val="Default"/>
        <w:ind w:left="720"/>
        <w:jc w:val="both"/>
        <w:rPr>
          <w:rFonts w:ascii="HelveticaNeueLT Std Lt" w:eastAsia="Times New Roman" w:hAnsi="HelveticaNeueLT Std Lt"/>
          <w:b/>
          <w:bCs/>
          <w:color w:val="auto"/>
          <w:lang w:val="en-GB" w:eastAsia="pt-BR"/>
        </w:rPr>
      </w:pPr>
    </w:p>
    <w:p w:rsidR="00A12B0A" w:rsidRPr="00C04D40" w:rsidRDefault="001C581A" w:rsidP="00A12B0A">
      <w:pPr>
        <w:ind w:firstLine="720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Клубы несут ответственность за следующее</w:t>
      </w:r>
      <w:r w:rsidR="00A12B0A" w:rsidRPr="00C04D40">
        <w:rPr>
          <w:rFonts w:ascii="HelveticaNeueLT Std Lt" w:hAnsi="HelveticaNeueLT Std Lt" w:cs="Tahoma"/>
          <w:lang w:val="ru-RU"/>
        </w:rPr>
        <w:t xml:space="preserve">: </w:t>
      </w:r>
    </w:p>
    <w:p w:rsidR="00A12B0A" w:rsidRPr="00C04D40" w:rsidRDefault="00A12B0A" w:rsidP="00A12B0A">
      <w:pPr>
        <w:ind w:firstLine="720"/>
        <w:jc w:val="both"/>
        <w:rPr>
          <w:rFonts w:ascii="HelveticaNeueLT Std Lt" w:hAnsi="HelveticaNeueLT Std Lt" w:cs="Tahoma"/>
          <w:lang w:val="ru-RU"/>
        </w:rPr>
      </w:pP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proofErr w:type="gramStart"/>
      <w:r w:rsidRPr="00C04D40">
        <w:rPr>
          <w:rFonts w:ascii="HelveticaNeueLT Std Lt" w:hAnsi="HelveticaNeueLT Std Lt" w:cs="Tahoma"/>
          <w:lang w:val="ru-RU"/>
        </w:rPr>
        <w:t>Международный</w:t>
      </w:r>
      <w:proofErr w:type="gramEnd"/>
      <w:r w:rsidRPr="00C04D40">
        <w:rPr>
          <w:rFonts w:ascii="HelveticaNeueLT Std Lt" w:hAnsi="HelveticaNeueLT Std Lt" w:cs="Tahoma"/>
          <w:lang w:val="ru-RU"/>
        </w:rPr>
        <w:t xml:space="preserve"> </w:t>
      </w:r>
      <w:r w:rsidRPr="00256361">
        <w:rPr>
          <w:rFonts w:ascii="HelveticaNeueLT Std Lt" w:hAnsi="HelveticaNeueLT Std Lt" w:cs="Tahoma"/>
          <w:lang w:val="ru-RU"/>
        </w:rPr>
        <w:t>авиаперелет</w:t>
      </w:r>
      <w:r w:rsidR="00256361" w:rsidRPr="00256361">
        <w:rPr>
          <w:rFonts w:ascii="HelveticaNeueLT Std Lt" w:hAnsi="HelveticaNeueLT Std Lt" w:cs="Tahoma"/>
          <w:lang w:val="ru-RU"/>
        </w:rPr>
        <w:t>, проживание и питание</w:t>
      </w:r>
      <w:r w:rsidRPr="00256361">
        <w:rPr>
          <w:rFonts w:ascii="HelveticaNeueLT Std Lt" w:hAnsi="HelveticaNeueLT Std Lt" w:cs="Tahoma"/>
          <w:lang w:val="ru-RU"/>
        </w:rPr>
        <w:t xml:space="preserve"> всех членов делег</w:t>
      </w:r>
      <w:r w:rsidR="00256361" w:rsidRPr="00256361">
        <w:rPr>
          <w:rFonts w:ascii="HelveticaNeueLT Std Lt" w:hAnsi="HelveticaNeueLT Std Lt" w:cs="Tahoma"/>
          <w:lang w:val="ru-RU"/>
        </w:rPr>
        <w:t>ации.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Местный транспорт</w:t>
      </w:r>
      <w:r w:rsidR="00A12B0A" w:rsidRPr="00C04D40">
        <w:rPr>
          <w:rFonts w:ascii="HelveticaNeueLT Std Lt" w:hAnsi="HelveticaNeueLT Std Lt" w:cs="Tahoma"/>
          <w:lang w:val="ru-RU"/>
        </w:rPr>
        <w:t xml:space="preserve">: </w:t>
      </w:r>
      <w:r w:rsidRPr="00C04D40">
        <w:rPr>
          <w:rFonts w:ascii="HelveticaNeueLT Std Lt" w:hAnsi="HelveticaNeueLT Std Lt" w:cs="Tahoma"/>
          <w:lang w:val="ru-RU"/>
        </w:rPr>
        <w:t xml:space="preserve">трансфер из гостиницы </w:t>
      </w:r>
      <w:r w:rsidRPr="00256361">
        <w:rPr>
          <w:rFonts w:ascii="HelveticaNeueLT Std Lt" w:hAnsi="HelveticaNeueLT Std Lt" w:cs="Tahoma"/>
          <w:lang w:val="ru-RU"/>
        </w:rPr>
        <w:t xml:space="preserve">до </w:t>
      </w:r>
      <w:r w:rsidR="00256361" w:rsidRPr="00256361">
        <w:rPr>
          <w:rFonts w:ascii="HelveticaNeueLT Std Lt" w:hAnsi="HelveticaNeueLT Std Lt" w:cs="Tahoma"/>
          <w:lang w:val="ru-RU"/>
        </w:rPr>
        <w:t>стадиона</w:t>
      </w:r>
      <w:r w:rsidRPr="00256361">
        <w:rPr>
          <w:rFonts w:ascii="HelveticaNeueLT Std Lt" w:hAnsi="HelveticaNeueLT Std Lt" w:cs="Tahoma"/>
          <w:lang w:val="ru-RU"/>
        </w:rPr>
        <w:t xml:space="preserve"> и</w:t>
      </w:r>
      <w:r w:rsidRPr="00C04D40">
        <w:rPr>
          <w:rFonts w:ascii="HelveticaNeueLT Std Lt" w:hAnsi="HelveticaNeueLT Std Lt" w:cs="Tahoma"/>
          <w:lang w:val="ru-RU"/>
        </w:rPr>
        <w:t xml:space="preserve"> обратно</w:t>
      </w:r>
      <w:r w:rsidR="00A12B0A" w:rsidRPr="00C04D40">
        <w:rPr>
          <w:rFonts w:ascii="HelveticaNeueLT Std Lt" w:hAnsi="HelveticaNeueLT Std Lt" w:cs="Tahoma"/>
          <w:lang w:val="ru-RU"/>
        </w:rPr>
        <w:t>.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Поведение членов делегации (официальных лиц и игроков) до, во время и после игр, с момента прибытия в страну проведения и до отъезда</w:t>
      </w:r>
      <w:r w:rsidR="00A12B0A" w:rsidRPr="00C04D40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Оплата непредвиденных расходов во время пребывания в стране организаторе</w:t>
      </w:r>
      <w:r w:rsidR="00A12B0A" w:rsidRPr="00C04D40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Медицинское страхование и страхование жизни всех членов официальной делегации, в случае необходимости, заблаговременное получение въездных виз в ближайшем консульстве или посольстве</w:t>
      </w:r>
      <w:r w:rsidR="00A12B0A" w:rsidRPr="00C04D40">
        <w:rPr>
          <w:rFonts w:ascii="HelveticaNeueLT Std Lt" w:hAnsi="HelveticaNeueLT Std Lt" w:cs="Tahoma"/>
          <w:lang w:val="ru-RU"/>
        </w:rPr>
        <w:t xml:space="preserve">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Посещение всех пресс-конференций и иных официальных медиа мероприятий, организованных оргкомитетом</w:t>
      </w:r>
      <w:r w:rsidR="00A12B0A" w:rsidRPr="00C04D40">
        <w:rPr>
          <w:rFonts w:ascii="HelveticaNeueLT Std Lt" w:hAnsi="HelveticaNeueLT Std Lt" w:cs="Tahoma"/>
          <w:lang w:val="ru-RU"/>
        </w:rPr>
        <w:t xml:space="preserve">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</w:rPr>
      </w:pPr>
      <w:r w:rsidRPr="00C04D40">
        <w:rPr>
          <w:rFonts w:ascii="HelveticaNeueLT Std Lt" w:hAnsi="HelveticaNeueLT Std Lt" w:cs="Tahoma"/>
          <w:lang w:val="ru-RU"/>
        </w:rPr>
        <w:t>Посещение технического совещания</w:t>
      </w:r>
      <w:r w:rsidR="00A12B0A" w:rsidRPr="00C04D40">
        <w:rPr>
          <w:rFonts w:ascii="HelveticaNeueLT Std Lt" w:hAnsi="HelveticaNeueLT Std Lt" w:cs="Tahoma"/>
        </w:rPr>
        <w:t xml:space="preserve"> 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lastRenderedPageBreak/>
        <w:t>Подтверждение своего участие с помощью формы «Подтверждения участия»</w:t>
      </w:r>
      <w:r w:rsidR="00A12B0A" w:rsidRPr="00C04D40">
        <w:rPr>
          <w:rFonts w:ascii="HelveticaNeueLT Std Lt" w:hAnsi="HelveticaNeueLT Std Lt" w:cs="Tahoma"/>
          <w:lang w:val="ru-RU"/>
        </w:rPr>
        <w:t>.</w:t>
      </w:r>
    </w:p>
    <w:p w:rsidR="00A12B0A" w:rsidRPr="00C04D40" w:rsidRDefault="00834EA2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 xml:space="preserve">Соблюдение установленных сроков при </w:t>
      </w:r>
      <w:r w:rsidRPr="00191DC5">
        <w:rPr>
          <w:rFonts w:ascii="HelveticaNeueLT Std Lt" w:hAnsi="HelveticaNeueLT Std Lt" w:cs="Tahoma"/>
          <w:lang w:val="ru-RU"/>
        </w:rPr>
        <w:t>подаче следующих документов</w:t>
      </w:r>
      <w:r w:rsidR="00191DC5" w:rsidRPr="00191DC5">
        <w:rPr>
          <w:rFonts w:ascii="HelveticaNeueLT Std Lt" w:hAnsi="HelveticaNeueLT Std Lt" w:cs="Tahoma"/>
          <w:lang w:val="ru-RU"/>
        </w:rPr>
        <w:t xml:space="preserve">. Необходимо в срок </w:t>
      </w:r>
      <w:proofErr w:type="gramStart"/>
      <w:r w:rsidR="00191DC5" w:rsidRPr="00191DC5">
        <w:rPr>
          <w:rFonts w:ascii="HelveticaNeueLT Std Lt" w:hAnsi="HelveticaNeueLT Std Lt" w:cs="Tahoma"/>
          <w:lang w:val="ru-RU"/>
        </w:rPr>
        <w:t>предоставлять все перечисленные ниже документы</w:t>
      </w:r>
      <w:proofErr w:type="gramEnd"/>
      <w:r w:rsidR="00191DC5" w:rsidRPr="00191DC5">
        <w:rPr>
          <w:rFonts w:ascii="HelveticaNeueLT Std Lt" w:hAnsi="HelveticaNeueLT Std Lt" w:cs="Tahoma"/>
          <w:lang w:val="ru-RU"/>
        </w:rPr>
        <w:t>:</w:t>
      </w:r>
      <w:r w:rsidR="00A12B0A" w:rsidRPr="00C04D40">
        <w:rPr>
          <w:rFonts w:ascii="HelveticaNeueLT Std Lt" w:hAnsi="HelveticaNeueLT Std Lt" w:cs="Tahoma"/>
          <w:lang w:val="ru-RU"/>
        </w:rPr>
        <w:t xml:space="preserve"> </w:t>
      </w:r>
    </w:p>
    <w:p w:rsidR="00A12B0A" w:rsidRPr="00C04D40" w:rsidRDefault="00A12B0A" w:rsidP="00A12B0A">
      <w:pPr>
        <w:pStyle w:val="af"/>
        <w:autoSpaceDE w:val="0"/>
        <w:autoSpaceDN w:val="0"/>
        <w:adjustRightInd w:val="0"/>
        <w:ind w:left="720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C04D40" w:rsidRDefault="00834EA2" w:rsidP="006C2B7B">
      <w:pPr>
        <w:pStyle w:val="af"/>
        <w:numPr>
          <w:ilvl w:val="0"/>
          <w:numId w:val="33"/>
        </w:numPr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Окончательный список</w:t>
      </w:r>
      <w:r w:rsidR="00A12B0A" w:rsidRPr="00C04D40">
        <w:rPr>
          <w:rFonts w:ascii="HelveticaNeueLT Std Lt" w:hAnsi="HelveticaNeueLT Std Lt" w:cs="Tahoma"/>
          <w:lang w:val="ru-RU"/>
        </w:rPr>
        <w:t xml:space="preserve"> </w:t>
      </w:r>
      <w:r w:rsidR="00C04D40" w:rsidRPr="00C04D40">
        <w:rPr>
          <w:rFonts w:ascii="HelveticaNeueLT Std Lt" w:hAnsi="HelveticaNeueLT Std Lt" w:cs="Tahoma"/>
          <w:lang w:val="ru-RU"/>
        </w:rPr>
        <w:t>игроков и членов делегации</w:t>
      </w:r>
      <w:r w:rsidR="00A12B0A" w:rsidRPr="00C04D40">
        <w:rPr>
          <w:rFonts w:ascii="HelveticaNeueLT Std Lt" w:hAnsi="HelveticaNeueLT Std Lt" w:cs="Tahoma"/>
          <w:lang w:val="ru-RU"/>
        </w:rPr>
        <w:t xml:space="preserve"> </w:t>
      </w:r>
    </w:p>
    <w:p w:rsidR="00A12B0A" w:rsidRPr="00C04D40" w:rsidRDefault="00C04D40" w:rsidP="006C2B7B">
      <w:pPr>
        <w:pStyle w:val="af"/>
        <w:numPr>
          <w:ilvl w:val="0"/>
          <w:numId w:val="33"/>
        </w:numPr>
        <w:jc w:val="both"/>
        <w:rPr>
          <w:rFonts w:ascii="HelveticaNeueLT Std Lt" w:hAnsi="HelveticaNeueLT Std Lt" w:cs="Tahoma"/>
        </w:rPr>
      </w:pPr>
      <w:r w:rsidRPr="00C04D40">
        <w:rPr>
          <w:rFonts w:ascii="HelveticaNeueLT Std Lt" w:hAnsi="HelveticaNeueLT Std Lt" w:cs="Tahoma"/>
          <w:lang w:val="ru-RU"/>
        </w:rPr>
        <w:t>Декларация согласия</w:t>
      </w:r>
    </w:p>
    <w:p w:rsidR="00A12B0A" w:rsidRPr="00C04D40" w:rsidRDefault="00C04D40" w:rsidP="006C2B7B">
      <w:pPr>
        <w:pStyle w:val="af"/>
        <w:numPr>
          <w:ilvl w:val="0"/>
          <w:numId w:val="33"/>
        </w:numPr>
        <w:jc w:val="both"/>
        <w:rPr>
          <w:rFonts w:ascii="HelveticaNeueLT Std Lt" w:hAnsi="HelveticaNeueLT Std Lt" w:cs="Tahoma"/>
        </w:rPr>
      </w:pPr>
      <w:r w:rsidRPr="00C04D40">
        <w:rPr>
          <w:rFonts w:ascii="HelveticaNeueLT Std Lt" w:hAnsi="HelveticaNeueLT Std Lt" w:cs="Tahoma"/>
          <w:lang w:val="ru-RU"/>
        </w:rPr>
        <w:t>База данных по игрокам</w:t>
      </w:r>
    </w:p>
    <w:p w:rsidR="00E40713" w:rsidRPr="00C04D40" w:rsidRDefault="00E40713" w:rsidP="00E40713">
      <w:pPr>
        <w:pStyle w:val="af"/>
        <w:ind w:left="1440"/>
        <w:jc w:val="both"/>
        <w:rPr>
          <w:rFonts w:ascii="HelveticaNeueLT Std Lt" w:hAnsi="HelveticaNeueLT Std Lt" w:cs="Tahoma"/>
        </w:rPr>
      </w:pPr>
    </w:p>
    <w:p w:rsidR="00A12B0A" w:rsidRPr="00C04D40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соблюдать регламент и убедиться в том, что все члены делегации, в частности, а не только игроки, также соблюдают данный регламент и принципы честной игры</w:t>
      </w:r>
      <w:r w:rsidR="00A12B0A" w:rsidRPr="00C04D40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C04D40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 xml:space="preserve">соблюдать и подчиняться всем решениям, принятым органами и официальными лицами </w:t>
      </w:r>
      <w:r w:rsidRPr="00C04D40">
        <w:rPr>
          <w:rFonts w:ascii="HelveticaNeueLT Std Lt" w:hAnsi="HelveticaNeueLT Std Lt" w:cs="Tahoma"/>
        </w:rPr>
        <w:t>BSWW</w:t>
      </w:r>
      <w:r w:rsidRPr="00C04D40">
        <w:rPr>
          <w:rFonts w:ascii="HelveticaNeueLT Std Lt" w:hAnsi="HelveticaNeueLT Std Lt" w:cs="Tahoma"/>
          <w:lang w:val="ru-RU"/>
        </w:rPr>
        <w:t xml:space="preserve"> согласно условиям данного регламента</w:t>
      </w:r>
      <w:r w:rsidR="00A12B0A" w:rsidRPr="00C04D40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C04D40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участвовать во всех матчах финального соревнования, в которых должна участвовать команда в соответствии с расписанием</w:t>
      </w:r>
      <w:r w:rsidR="00A12B0A" w:rsidRPr="00C04D40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026122" w:rsidRDefault="00C04D40" w:rsidP="006C2B7B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C04D40">
        <w:rPr>
          <w:rFonts w:ascii="HelveticaNeueLT Std Lt" w:hAnsi="HelveticaNeueLT Std Lt" w:cs="Tahoma"/>
          <w:lang w:val="ru-RU"/>
        </w:rPr>
        <w:t>принимать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  <w:lang w:val="ru-RU"/>
        </w:rPr>
        <w:t>все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  <w:lang w:val="ru-RU"/>
        </w:rPr>
        <w:t>приготовления</w:t>
      </w:r>
      <w:r w:rsidRPr="00026122">
        <w:rPr>
          <w:rFonts w:ascii="HelveticaNeueLT Std Lt" w:hAnsi="HelveticaNeueLT Std Lt" w:cs="Tahoma"/>
          <w:lang w:val="ru-RU"/>
        </w:rPr>
        <w:t xml:space="preserve">, </w:t>
      </w:r>
      <w:r w:rsidRPr="00C04D40">
        <w:rPr>
          <w:rFonts w:ascii="HelveticaNeueLT Std Lt" w:hAnsi="HelveticaNeueLT Std Lt" w:cs="Tahoma"/>
          <w:lang w:val="ru-RU"/>
        </w:rPr>
        <w:t>относящиеся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  <w:lang w:val="ru-RU"/>
        </w:rPr>
        <w:t>к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  <w:lang w:val="ru-RU"/>
        </w:rPr>
        <w:t>финальному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  <w:lang w:val="ru-RU"/>
        </w:rPr>
        <w:t>соревнованию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  <w:lang w:val="ru-RU"/>
        </w:rPr>
        <w:t>и</w:t>
      </w:r>
      <w:r w:rsidRPr="00026122">
        <w:rPr>
          <w:rFonts w:ascii="HelveticaNeueLT Std Lt" w:hAnsi="HelveticaNeueLT Std Lt" w:cs="Tahoma"/>
          <w:lang w:val="ru-RU"/>
        </w:rPr>
        <w:t xml:space="preserve"> </w:t>
      </w:r>
      <w:proofErr w:type="gramStart"/>
      <w:r w:rsidRPr="00C04D40">
        <w:rPr>
          <w:rFonts w:ascii="HelveticaNeueLT Std Lt" w:hAnsi="HelveticaNeueLT Std Lt" w:cs="Tahoma"/>
          <w:lang w:val="ru-RU"/>
        </w:rPr>
        <w:t>организованных</w:t>
      </w:r>
      <w:proofErr w:type="gramEnd"/>
      <w:r w:rsidRPr="00026122">
        <w:rPr>
          <w:rFonts w:ascii="HelveticaNeueLT Std Lt" w:hAnsi="HelveticaNeueLT Std Lt" w:cs="Tahoma"/>
          <w:lang w:val="ru-RU"/>
        </w:rPr>
        <w:t xml:space="preserve"> </w:t>
      </w:r>
      <w:r w:rsidRPr="00C04D40">
        <w:rPr>
          <w:rFonts w:ascii="HelveticaNeueLT Std Lt" w:hAnsi="HelveticaNeueLT Std Lt" w:cs="Tahoma"/>
        </w:rPr>
        <w:t>BSWW</w:t>
      </w:r>
    </w:p>
    <w:p w:rsidR="00C04D40" w:rsidRDefault="00C04D40" w:rsidP="00C04D40">
      <w:pPr>
        <w:pStyle w:val="af"/>
        <w:autoSpaceDE w:val="0"/>
        <w:autoSpaceDN w:val="0"/>
        <w:adjustRightInd w:val="0"/>
        <w:spacing w:after="24"/>
        <w:ind w:left="720"/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544E3C" w:rsidRDefault="00A43F0D" w:rsidP="006C2B7B">
      <w:pPr>
        <w:pStyle w:val="Default"/>
        <w:numPr>
          <w:ilvl w:val="0"/>
          <w:numId w:val="32"/>
        </w:numPr>
        <w:jc w:val="both"/>
        <w:rPr>
          <w:rFonts w:ascii="HelveticaNeueLT Std Lt" w:eastAsia="Times New Roman" w:hAnsi="HelveticaNeueLT Std Lt"/>
          <w:b/>
          <w:color w:val="auto"/>
          <w:sz w:val="20"/>
          <w:szCs w:val="20"/>
          <w:u w:val="single"/>
          <w:lang w:val="en-GB" w:eastAsia="pt-BR"/>
        </w:rPr>
      </w:pPr>
      <w:r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ru-RU" w:eastAsia="pt-BR"/>
        </w:rPr>
        <w:t>Обязанности местного организатора</w:t>
      </w:r>
      <w:r w:rsidR="00A12B0A"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en-GB" w:eastAsia="pt-BR"/>
        </w:rPr>
        <w:t xml:space="preserve"> </w:t>
      </w:r>
    </w:p>
    <w:p w:rsidR="00A12B0A" w:rsidRPr="001C581A" w:rsidRDefault="00A12B0A" w:rsidP="00A12B0A">
      <w:pPr>
        <w:pStyle w:val="Default"/>
        <w:ind w:left="720"/>
        <w:jc w:val="both"/>
        <w:rPr>
          <w:rFonts w:ascii="HelveticaNeueLT Std Lt" w:hAnsi="HelveticaNeueLT Std Lt"/>
          <w:sz w:val="23"/>
          <w:szCs w:val="23"/>
          <w:lang w:val="en-US"/>
        </w:rPr>
      </w:pPr>
    </w:p>
    <w:p w:rsidR="00A12B0A" w:rsidRPr="001C581A" w:rsidRDefault="001C581A" w:rsidP="00A12B0A">
      <w:pPr>
        <w:pStyle w:val="Default"/>
        <w:ind w:firstLine="360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Во время проведения соревнования местный организатор несет ответственность за </w:t>
      </w:r>
      <w:r w:rsidR="00544E3C"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ниже</w:t>
      </w: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след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ующее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: </w:t>
      </w:r>
    </w:p>
    <w:p w:rsidR="00A12B0A" w:rsidRPr="001C581A" w:rsidRDefault="00A12B0A" w:rsidP="00A12B0A">
      <w:pPr>
        <w:pStyle w:val="Default"/>
        <w:ind w:left="720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</w:p>
    <w:p w:rsidR="00544E3C" w:rsidRPr="00544E3C" w:rsidRDefault="00544E3C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Местный транспорт от официального аэропорта до гостиницы и обратно для победителей национальных чемпионатов или представителей в случае отсутствия национального чемпионата </w:t>
      </w:r>
      <w:proofErr w:type="gramStart"/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в</w:t>
      </w:r>
      <w:proofErr w:type="gramEnd"/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 НА;</w:t>
      </w:r>
    </w:p>
    <w:p w:rsidR="00544E3C" w:rsidRPr="00544E3C" w:rsidRDefault="00544E3C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Местный транспорт от гостиницы до официального аэропорта для 6 команд, вышедших в финал по итогам Отборочного раунда;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Совместно с местными властями обеспечение порядка и безопасности на стадионе и на близлежащей территории, а также в местах проживания и (или) гостиницах делегаций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; 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Страхование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en-US" w:eastAsia="pt-BR"/>
        </w:rPr>
        <w:t xml:space="preserve"> 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стадиона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  <w:t xml:space="preserve">; 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spacing w:after="29"/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Предоставление всем членам делегаций, судьям и сотрудникам 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  <w:t>BSWW</w:t>
      </w: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 должного уровня услуги экстренной медицинской помощи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; </w:t>
      </w:r>
    </w:p>
    <w:p w:rsidR="00A12B0A" w:rsidRPr="001C581A" w:rsidRDefault="001C581A" w:rsidP="006C2B7B">
      <w:pPr>
        <w:pStyle w:val="Default"/>
        <w:numPr>
          <w:ilvl w:val="0"/>
          <w:numId w:val="27"/>
        </w:numPr>
        <w:jc w:val="both"/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</w:pPr>
      <w:r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Медицинское страхование и страхование жизни сотр</w:t>
      </w:r>
      <w:r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удник</w:t>
      </w:r>
      <w:r w:rsidR="00544E3C" w:rsidRPr="00544E3C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>ов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 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en-GB" w:eastAsia="pt-BR"/>
        </w:rPr>
        <w:t>BSWW</w:t>
      </w:r>
      <w:r w:rsidR="00A12B0A" w:rsidRPr="001C581A">
        <w:rPr>
          <w:rFonts w:ascii="HelveticaNeueLT Std Lt" w:eastAsia="Times New Roman" w:hAnsi="HelveticaNeueLT Std Lt"/>
          <w:color w:val="auto"/>
          <w:sz w:val="20"/>
          <w:szCs w:val="20"/>
          <w:lang w:val="ru-RU" w:eastAsia="pt-BR"/>
        </w:rPr>
        <w:t xml:space="preserve">. </w:t>
      </w:r>
    </w:p>
    <w:p w:rsidR="00A12B0A" w:rsidRPr="001C581A" w:rsidRDefault="00A12B0A" w:rsidP="00A12B0A">
      <w:pPr>
        <w:pStyle w:val="af"/>
        <w:ind w:left="720"/>
        <w:jc w:val="both"/>
        <w:rPr>
          <w:rFonts w:ascii="HelveticaNeueLT Std Lt" w:hAnsi="HelveticaNeueLT Std Lt" w:cs="Tahoma"/>
          <w:lang w:val="ru-RU"/>
        </w:rPr>
      </w:pPr>
    </w:p>
    <w:p w:rsidR="00A12B0A" w:rsidRPr="00544E3C" w:rsidRDefault="00E10C62" w:rsidP="006C2B7B">
      <w:pPr>
        <w:pStyle w:val="Default"/>
        <w:numPr>
          <w:ilvl w:val="0"/>
          <w:numId w:val="32"/>
        </w:numPr>
        <w:jc w:val="both"/>
        <w:rPr>
          <w:rFonts w:ascii="HelveticaNeueLT Std Lt" w:eastAsia="Times New Roman" w:hAnsi="HelveticaNeueLT Std Lt"/>
          <w:b/>
          <w:color w:val="auto"/>
          <w:sz w:val="20"/>
          <w:szCs w:val="20"/>
          <w:u w:val="single"/>
          <w:lang w:val="en-GB" w:eastAsia="pt-BR"/>
        </w:rPr>
      </w:pPr>
      <w:r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ru-RU" w:eastAsia="pt-BR"/>
        </w:rPr>
        <w:t>Обязанности</w:t>
      </w:r>
      <w:r w:rsidR="00A12B0A" w:rsidRPr="00544E3C">
        <w:rPr>
          <w:rFonts w:ascii="HelveticaNeueLT Std Lt" w:eastAsia="Times New Roman" w:hAnsi="HelveticaNeueLT Std Lt"/>
          <w:b/>
          <w:color w:val="auto"/>
          <w:sz w:val="20"/>
          <w:szCs w:val="20"/>
          <w:lang w:val="en-GB" w:eastAsia="pt-BR"/>
        </w:rPr>
        <w:t xml:space="preserve"> BSWW </w:t>
      </w:r>
    </w:p>
    <w:p w:rsidR="00A12B0A" w:rsidRPr="00A43F0D" w:rsidRDefault="00A12B0A" w:rsidP="00A12B0A">
      <w:pPr>
        <w:pStyle w:val="af"/>
        <w:ind w:left="720"/>
        <w:jc w:val="both"/>
        <w:rPr>
          <w:rFonts w:ascii="HelveticaNeueLT Std Lt" w:hAnsi="HelveticaNeueLT Std Lt" w:cs="Tahoma"/>
        </w:rPr>
      </w:pPr>
    </w:p>
    <w:p w:rsidR="00A12B0A" w:rsidRPr="00A43F0D" w:rsidRDefault="00E10C62" w:rsidP="00A12B0A">
      <w:pPr>
        <w:ind w:firstLine="360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 xml:space="preserve">Помимо прочего, </w:t>
      </w:r>
      <w:r w:rsidR="00A12B0A" w:rsidRPr="00A43F0D">
        <w:rPr>
          <w:rFonts w:ascii="HelveticaNeueLT Std Lt" w:hAnsi="HelveticaNeueLT Std Lt" w:cs="Tahoma"/>
        </w:rPr>
        <w:t>BSWW</w:t>
      </w:r>
      <w:r w:rsidR="00A12B0A" w:rsidRPr="00A43F0D">
        <w:rPr>
          <w:rFonts w:ascii="HelveticaNeueLT Std Lt" w:hAnsi="HelveticaNeueLT Std Lt" w:cs="Tahoma"/>
          <w:lang w:val="ru-RU"/>
        </w:rPr>
        <w:t xml:space="preserve"> </w:t>
      </w:r>
      <w:r w:rsidRPr="00A43F0D">
        <w:rPr>
          <w:rFonts w:ascii="HelveticaNeueLT Std Lt" w:hAnsi="HelveticaNeueLT Std Lt" w:cs="Tahoma"/>
          <w:lang w:val="ru-RU"/>
        </w:rPr>
        <w:t>несет ответственность за следующее</w:t>
      </w:r>
      <w:r w:rsidR="00A12B0A" w:rsidRPr="00A43F0D">
        <w:rPr>
          <w:rFonts w:ascii="HelveticaNeueLT Std Lt" w:hAnsi="HelveticaNeueLT Std Lt" w:cs="Tahoma"/>
          <w:lang w:val="ru-RU"/>
        </w:rPr>
        <w:t>:</w:t>
      </w:r>
    </w:p>
    <w:p w:rsidR="00A12B0A" w:rsidRPr="00A43F0D" w:rsidRDefault="00A12B0A" w:rsidP="00A12B0A">
      <w:p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</w:p>
    <w:p w:rsidR="00544E3C" w:rsidRPr="00544E3C" w:rsidRDefault="00544E3C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proofErr w:type="gramStart"/>
      <w:r w:rsidRPr="00544E3C">
        <w:rPr>
          <w:rFonts w:ascii="HelveticaNeueLT Std Lt" w:hAnsi="HelveticaNeueLT Std Lt" w:cs="Tahoma"/>
          <w:lang w:val="ru-RU"/>
        </w:rPr>
        <w:lastRenderedPageBreak/>
        <w:t>Замена отказавшихся от участие в соревновании клубов</w:t>
      </w:r>
      <w:r>
        <w:rPr>
          <w:rFonts w:asciiTheme="minorHAnsi" w:hAnsiTheme="minorHAnsi" w:cs="Tahoma"/>
          <w:lang w:val="ru-RU"/>
        </w:rPr>
        <w:t>;</w:t>
      </w:r>
      <w:r w:rsidRPr="00544E3C">
        <w:rPr>
          <w:rFonts w:asciiTheme="minorHAnsi" w:hAnsiTheme="minorHAnsi" w:cs="Tahoma"/>
          <w:lang w:val="ru-RU"/>
        </w:rPr>
        <w:t xml:space="preserve"> </w:t>
      </w:r>
      <w:proofErr w:type="gramEnd"/>
    </w:p>
    <w:p w:rsidR="00544E3C" w:rsidRPr="00A43F0D" w:rsidRDefault="00544E3C" w:rsidP="00544E3C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 xml:space="preserve">Назначение главы и менеджера соревнований; </w:t>
      </w:r>
    </w:p>
    <w:p w:rsidR="00C52B2E" w:rsidRPr="003A1204" w:rsidRDefault="00C52B2E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3A1204">
        <w:rPr>
          <w:rFonts w:ascii="HelveticaNeueLT Std Lt" w:hAnsi="HelveticaNeueLT Std Lt" w:cs="Tahoma"/>
          <w:lang w:val="en-US"/>
        </w:rPr>
        <w:t>BSWW</w:t>
      </w:r>
      <w:r w:rsidRPr="003A1204">
        <w:rPr>
          <w:rFonts w:ascii="HelveticaNeueLT Std Lt" w:hAnsi="HelveticaNeueLT Std Lt" w:cs="Tahoma"/>
          <w:lang w:val="ru-RU"/>
        </w:rPr>
        <w:t xml:space="preserve"> проследит, чтобы Судейский департамент назначил судей на соревнование;</w:t>
      </w:r>
    </w:p>
    <w:p w:rsidR="00C52B2E" w:rsidRPr="00C52B2E" w:rsidRDefault="00C52B2E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Урегулирование</w:t>
      </w:r>
      <w:r w:rsidRPr="00C52B2E">
        <w:rPr>
          <w:rFonts w:ascii="HelveticaNeueLT Std Lt" w:hAnsi="HelveticaNeueLT Std Lt" w:cs="Tahoma"/>
          <w:lang w:val="ru-RU"/>
        </w:rPr>
        <w:t xml:space="preserve"> </w:t>
      </w:r>
      <w:r w:rsidRPr="00A43F0D">
        <w:rPr>
          <w:rFonts w:ascii="HelveticaNeueLT Std Lt" w:hAnsi="HelveticaNeueLT Std Lt" w:cs="Tahoma"/>
          <w:lang w:val="ru-RU"/>
        </w:rPr>
        <w:t>форс</w:t>
      </w:r>
      <w:r w:rsidRPr="00C52B2E">
        <w:rPr>
          <w:rFonts w:ascii="HelveticaNeueLT Std Lt" w:hAnsi="HelveticaNeueLT Std Lt" w:cs="Tahoma"/>
          <w:lang w:val="ru-RU"/>
        </w:rPr>
        <w:t>-</w:t>
      </w:r>
      <w:r w:rsidRPr="00A43F0D">
        <w:rPr>
          <w:rFonts w:ascii="HelveticaNeueLT Std Lt" w:hAnsi="HelveticaNeueLT Std Lt" w:cs="Tahoma"/>
          <w:lang w:val="ru-RU"/>
        </w:rPr>
        <w:t>мажорных</w:t>
      </w:r>
      <w:r w:rsidRPr="00C52B2E">
        <w:rPr>
          <w:rFonts w:ascii="HelveticaNeueLT Std Lt" w:hAnsi="HelveticaNeueLT Std Lt" w:cs="Tahoma"/>
          <w:lang w:val="ru-RU"/>
        </w:rPr>
        <w:t xml:space="preserve"> </w:t>
      </w:r>
      <w:r w:rsidRPr="00A43F0D">
        <w:rPr>
          <w:rFonts w:ascii="HelveticaNeueLT Std Lt" w:hAnsi="HelveticaNeueLT Std Lt" w:cs="Tahoma"/>
          <w:lang w:val="ru-RU"/>
        </w:rPr>
        <w:t>случаев</w:t>
      </w:r>
      <w:r>
        <w:rPr>
          <w:rFonts w:asciiTheme="minorHAnsi" w:hAnsiTheme="minorHAnsi" w:cs="Tahoma"/>
          <w:lang w:val="ru-RU"/>
        </w:rPr>
        <w:t>;</w:t>
      </w:r>
    </w:p>
    <w:p w:rsidR="00C52B2E" w:rsidRPr="00C52B2E" w:rsidRDefault="00C52B2E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Наблюдение за общей подготовкой, игровой системой и проведением жеребьевок</w:t>
      </w:r>
      <w:r>
        <w:rPr>
          <w:rFonts w:asciiTheme="minorHAnsi" w:hAnsiTheme="minorHAnsi" w:cs="Tahoma"/>
          <w:lang w:val="ru-RU"/>
        </w:rPr>
        <w:t>;</w:t>
      </w:r>
    </w:p>
    <w:p w:rsidR="00A12B0A" w:rsidRPr="00A43F0D" w:rsidRDefault="00A43F0D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Назначение дата, мест проведения и игровых площадок</w:t>
      </w:r>
      <w:r w:rsidR="00A12B0A" w:rsidRPr="00A43F0D">
        <w:rPr>
          <w:rFonts w:ascii="HelveticaNeueLT Std Lt" w:hAnsi="HelveticaNeueLT Std Lt" w:cs="Tahoma"/>
          <w:lang w:val="ru-RU"/>
        </w:rPr>
        <w:t xml:space="preserve">; </w:t>
      </w:r>
    </w:p>
    <w:p w:rsidR="00A12B0A" w:rsidRPr="00A43F0D" w:rsidRDefault="00A43F0D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24"/>
        <w:jc w:val="both"/>
        <w:rPr>
          <w:rFonts w:ascii="HelveticaNeueLT Std Lt" w:hAnsi="HelveticaNeueLT Std Lt" w:cs="Tahoma"/>
        </w:rPr>
      </w:pPr>
      <w:r w:rsidRPr="00A43F0D">
        <w:rPr>
          <w:rFonts w:ascii="HelveticaNeueLT Std Lt" w:hAnsi="HelveticaNeueLT Std Lt" w:cs="Tahoma"/>
          <w:lang w:val="ru-RU"/>
        </w:rPr>
        <w:t>Определение времени начала игр</w:t>
      </w:r>
      <w:r w:rsidR="00A12B0A" w:rsidRPr="00A43F0D">
        <w:rPr>
          <w:rFonts w:ascii="HelveticaNeueLT Std Lt" w:hAnsi="HelveticaNeueLT Std Lt" w:cs="Tahoma"/>
        </w:rPr>
        <w:t xml:space="preserve">; </w:t>
      </w:r>
    </w:p>
    <w:p w:rsidR="00A12B0A" w:rsidRPr="00A43F0D" w:rsidRDefault="00A43F0D" w:rsidP="006C2B7B">
      <w:pPr>
        <w:pStyle w:val="af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A43F0D">
        <w:rPr>
          <w:rFonts w:ascii="HelveticaNeueLT Std Lt" w:hAnsi="HelveticaNeueLT Std Lt" w:cs="Tahoma"/>
          <w:lang w:val="ru-RU"/>
        </w:rPr>
        <w:t>Выбор официального мяча и технического материала</w:t>
      </w:r>
      <w:r w:rsidR="00A12B0A" w:rsidRPr="00A43F0D">
        <w:rPr>
          <w:rFonts w:ascii="HelveticaNeueLT Std Lt" w:hAnsi="HelveticaNeueLT Std Lt" w:cs="Tahoma"/>
          <w:lang w:val="ru-RU"/>
        </w:rPr>
        <w:t xml:space="preserve">. </w:t>
      </w:r>
    </w:p>
    <w:p w:rsidR="00A12B0A" w:rsidRPr="00A43F0D" w:rsidRDefault="00A12B0A" w:rsidP="00A12B0A">
      <w:pPr>
        <w:pStyle w:val="af"/>
        <w:ind w:left="1440"/>
        <w:jc w:val="both"/>
        <w:rPr>
          <w:rFonts w:ascii="HelveticaNeueLT Std Lt" w:hAnsi="HelveticaNeueLT Std Lt" w:cs="Tahoma"/>
          <w:lang w:val="ru-RU"/>
        </w:rPr>
      </w:pPr>
    </w:p>
    <w:p w:rsidR="00A12B0A" w:rsidRPr="00A43F0D" w:rsidRDefault="00E10C62" w:rsidP="00B17F1D">
      <w:pPr>
        <w:ind w:firstLine="360"/>
        <w:jc w:val="both"/>
        <w:rPr>
          <w:rFonts w:ascii="HelveticaNeueLT Std Lt" w:hAnsi="HelveticaNeueLT Std Lt" w:cs="Tahoma"/>
        </w:rPr>
      </w:pPr>
      <w:r w:rsidRPr="00A43F0D">
        <w:rPr>
          <w:rFonts w:ascii="HelveticaNeueLT Std Lt" w:hAnsi="HelveticaNeueLT Std Lt" w:cs="Tahoma"/>
          <w:lang w:val="ru-RU"/>
        </w:rPr>
        <w:t xml:space="preserve">Решения </w:t>
      </w:r>
      <w:r w:rsidR="00A12B0A" w:rsidRPr="00A43F0D">
        <w:rPr>
          <w:rFonts w:ascii="HelveticaNeueLT Std Lt" w:hAnsi="HelveticaNeueLT Std Lt" w:cs="Tahoma"/>
        </w:rPr>
        <w:t xml:space="preserve">BSWW </w:t>
      </w:r>
      <w:r w:rsidRPr="00A43F0D">
        <w:rPr>
          <w:rFonts w:ascii="HelveticaNeueLT Std Lt" w:hAnsi="HelveticaNeueLT Std Lt" w:cs="Tahoma"/>
          <w:lang w:val="ru-RU"/>
        </w:rPr>
        <w:t>являются окончательными</w:t>
      </w:r>
      <w:r w:rsidR="00A12B0A" w:rsidRPr="00A43F0D">
        <w:rPr>
          <w:rFonts w:ascii="HelveticaNeueLT Std Lt" w:hAnsi="HelveticaNeueLT Std Lt" w:cs="Tahoma"/>
        </w:rPr>
        <w:t>.</w:t>
      </w:r>
    </w:p>
    <w:p w:rsidR="00A12B0A" w:rsidRPr="001231AB" w:rsidRDefault="00A12B0A" w:rsidP="00A12B0A">
      <w:pPr>
        <w:jc w:val="both"/>
        <w:rPr>
          <w:rFonts w:ascii="Tahoma" w:hAnsi="Tahoma" w:cs="Tahoma"/>
          <w:sz w:val="24"/>
          <w:szCs w:val="24"/>
          <w:lang w:eastAsia="pt-PT"/>
        </w:rPr>
      </w:pPr>
    </w:p>
    <w:p w:rsidR="00A12B0A" w:rsidRPr="00C52B2E" w:rsidRDefault="00E10C62" w:rsidP="006C2B7B">
      <w:pPr>
        <w:pStyle w:val="af"/>
        <w:numPr>
          <w:ilvl w:val="0"/>
          <w:numId w:val="32"/>
        </w:numPr>
        <w:jc w:val="both"/>
        <w:rPr>
          <w:rFonts w:ascii="HelveticaNeueLT Std Lt" w:hAnsi="HelveticaNeueLT Std Lt" w:cs="Tahoma"/>
          <w:b/>
          <w:lang w:val="ru-RU"/>
        </w:rPr>
      </w:pPr>
      <w:r w:rsidRPr="00C52B2E">
        <w:rPr>
          <w:rFonts w:asciiTheme="minorHAnsi" w:hAnsiTheme="minorHAnsi" w:cs="Tahoma"/>
          <w:b/>
          <w:lang w:val="ru-RU"/>
        </w:rPr>
        <w:t xml:space="preserve">ЖАЛОБЫ И ПРОТЕСТЫ НА ИМЯ </w:t>
      </w:r>
      <w:r w:rsidRPr="00C52B2E">
        <w:rPr>
          <w:rFonts w:ascii="HelveticaNeueLT Std Lt" w:hAnsi="HelveticaNeueLT Std Lt" w:cs="Tahoma"/>
          <w:b/>
        </w:rPr>
        <w:t>BSWW</w:t>
      </w:r>
    </w:p>
    <w:p w:rsidR="00A12B0A" w:rsidRPr="00E10C62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E10C62" w:rsidRDefault="00E10C62" w:rsidP="00640865">
      <w:pPr>
        <w:pStyle w:val="20"/>
        <w:numPr>
          <w:ilvl w:val="0"/>
          <w:numId w:val="11"/>
        </w:numPr>
        <w:rPr>
          <w:rFonts w:ascii="HelveticaNeueLT Std Lt" w:hAnsi="HelveticaNeueLT Std Lt" w:cs="Tahoma"/>
          <w:sz w:val="20"/>
          <w:lang w:val="ru-RU"/>
        </w:rPr>
      </w:pPr>
      <w:r w:rsidRPr="00E10C62">
        <w:rPr>
          <w:rFonts w:ascii="HelveticaNeueLT Std Lt" w:hAnsi="HelveticaNeueLT Std Lt"/>
          <w:sz w:val="20"/>
          <w:lang w:val="ru-RU"/>
        </w:rPr>
        <w:t xml:space="preserve">Жалобы в отношении допуска игроков, принимающих участие в матчах соревнования, подаются в двух экземплярах Главе соревнований </w:t>
      </w:r>
      <w:r w:rsidRPr="00E10C62">
        <w:rPr>
          <w:rFonts w:ascii="HelveticaNeueLT Std Lt" w:hAnsi="HelveticaNeueLT Std Lt" w:cs="Tahoma"/>
          <w:sz w:val="20"/>
          <w:lang w:val="en-GB"/>
        </w:rPr>
        <w:t>BSWW</w:t>
      </w:r>
      <w:r w:rsidRPr="00E10C62">
        <w:rPr>
          <w:rFonts w:ascii="HelveticaNeueLT Std Lt" w:hAnsi="HelveticaNeueLT Std Lt"/>
          <w:sz w:val="20"/>
          <w:lang w:val="ru-RU"/>
        </w:rPr>
        <w:t>, по крайней мере, за два дня до начала первого матча соревнования</w:t>
      </w:r>
      <w:r w:rsidR="00A12B0A" w:rsidRPr="00E10C62">
        <w:rPr>
          <w:rFonts w:ascii="HelveticaNeueLT Std Lt" w:hAnsi="HelveticaNeueLT Std Lt" w:cs="Tahoma"/>
          <w:sz w:val="20"/>
          <w:lang w:val="ru-RU"/>
        </w:rPr>
        <w:t>.</w:t>
      </w:r>
    </w:p>
    <w:p w:rsidR="00A12B0A" w:rsidRPr="00E10C62" w:rsidRDefault="00A12B0A" w:rsidP="00A12B0A">
      <w:pPr>
        <w:ind w:left="360"/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E10C62" w:rsidRDefault="00E10C62" w:rsidP="00640865">
      <w:pPr>
        <w:numPr>
          <w:ilvl w:val="0"/>
          <w:numId w:val="11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 xml:space="preserve">Все другие жалобы, за исключением указанных в параграфах 3 – 6 ниже, подаются в письменном виде, не позднее двух часов после окончания матча, Главе соревнований </w:t>
      </w:r>
      <w:r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/>
          <w:lang w:val="ru-RU"/>
        </w:rPr>
        <w:t xml:space="preserve">, который незамедлительно направляет письменный отчет по поданным жалобам в Дисциплинарный комитет для рассмотрения. Такой протест должен быть подтвержден письменно главой делегации Главе соревнований </w:t>
      </w:r>
      <w:r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/>
          <w:lang w:val="ru-RU"/>
        </w:rPr>
        <w:t xml:space="preserve"> и сопровождаться выплатой взноса в размере $ 100 США (ста долларов США) в качестве административного налога. Административный налог будет возвращен через 30 (тридцать) дней в случае, если жалоба будет принята Дисциплинарным комитетом и объявлена правомерной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A12B0A" w:rsidRPr="00E10C62" w:rsidRDefault="00A12B0A" w:rsidP="00A12B0A">
      <w:pPr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E10C62" w:rsidRDefault="00E10C62" w:rsidP="00640865">
      <w:pPr>
        <w:numPr>
          <w:ilvl w:val="0"/>
          <w:numId w:val="11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>Протесты в отношении инцидентов, произошедших во время матча, капитан команды подает устно главному судье сразу же после инцидента и до возобновления  игры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A12B0A" w:rsidRPr="00E10C62" w:rsidRDefault="00A12B0A" w:rsidP="00A12B0A">
      <w:pPr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E10C62" w:rsidRDefault="00E10C62" w:rsidP="00A12B0A">
      <w:pPr>
        <w:numPr>
          <w:ilvl w:val="0"/>
          <w:numId w:val="11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>Протесты в отношении состояния игрового поля, разметки, оборудования (ворот, т.д.) или игровых мячей подается главному судьи до начала матча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A12B0A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C04D40" w:rsidRPr="00E10C62" w:rsidRDefault="00C04D40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026122" w:rsidRDefault="0092420E" w:rsidP="00A12B0A">
      <w:pPr>
        <w:jc w:val="both"/>
        <w:rPr>
          <w:rFonts w:ascii="Tahoma" w:hAnsi="Tahoma" w:cs="Tahoma"/>
          <w:b/>
          <w:sz w:val="24"/>
          <w:szCs w:val="24"/>
          <w:lang w:val="ru-RU"/>
        </w:rPr>
      </w:pPr>
      <w:r w:rsidRPr="0085293F">
        <w:rPr>
          <w:rFonts w:ascii="HelveticaNeueLT Std Lt" w:hAnsi="HelveticaNeueLT Std Lt" w:cs="Tahoma"/>
          <w:b/>
          <w:u w:val="single"/>
        </w:rPr>
        <w:t>V</w:t>
      </w:r>
      <w:r w:rsidR="0073292F">
        <w:rPr>
          <w:rFonts w:ascii="HelveticaNeueLT Std Lt" w:hAnsi="HelveticaNeueLT Std Lt" w:cs="Tahoma"/>
          <w:b/>
          <w:u w:val="single"/>
        </w:rPr>
        <w:t>I</w:t>
      </w:r>
      <w:r w:rsidR="00A12B0A" w:rsidRPr="00026122">
        <w:rPr>
          <w:rFonts w:ascii="HelveticaNeueLT Std Lt" w:hAnsi="HelveticaNeueLT Std Lt" w:cs="Tahoma"/>
          <w:b/>
          <w:u w:val="single"/>
          <w:lang w:val="ru-RU"/>
        </w:rPr>
        <w:t xml:space="preserve">- </w:t>
      </w:r>
      <w:r w:rsidR="00CE0FEC" w:rsidRPr="00026122">
        <w:rPr>
          <w:rFonts w:ascii="HelveticaNeueLT Std Lt" w:hAnsi="HelveticaNeueLT Std Lt"/>
          <w:b/>
          <w:u w:val="single"/>
          <w:lang w:val="ru-RU"/>
        </w:rPr>
        <w:t>ПРОВЕДЕНИЕ СОРЕВНОВАНИЯ</w:t>
      </w:r>
    </w:p>
    <w:p w:rsidR="00A12B0A" w:rsidRPr="00026122" w:rsidRDefault="00A12B0A" w:rsidP="00A12B0A">
      <w:pPr>
        <w:jc w:val="both"/>
        <w:rPr>
          <w:rFonts w:ascii="Tahoma" w:hAnsi="Tahoma" w:cs="Tahoma"/>
          <w:sz w:val="24"/>
          <w:szCs w:val="24"/>
          <w:lang w:val="ru-RU"/>
        </w:rPr>
      </w:pPr>
    </w:p>
    <w:p w:rsidR="00A12B0A" w:rsidRPr="00E10C62" w:rsidRDefault="00E10C62" w:rsidP="00A12B0A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b/>
          <w:lang w:val="ru-RU" w:eastAsia="pt-PT"/>
        </w:rPr>
        <w:t>«Кубок европейских чемпионов</w:t>
      </w:r>
      <w:r w:rsidR="006D2DA5">
        <w:rPr>
          <w:rFonts w:asciiTheme="minorHAnsi" w:hAnsiTheme="minorHAnsi" w:cs="Tahoma"/>
          <w:b/>
          <w:lang w:val="ru-RU" w:eastAsia="pt-PT"/>
        </w:rPr>
        <w:t xml:space="preserve"> </w:t>
      </w:r>
      <w:r w:rsidR="006D2DA5" w:rsidRPr="006D2DA5">
        <w:rPr>
          <w:rFonts w:ascii="HelveticaNeueLT Std Lt" w:hAnsi="HelveticaNeueLT Std Lt" w:cs="Tahoma"/>
          <w:b/>
          <w:lang w:val="ru-RU" w:eastAsia="pt-PT"/>
        </w:rPr>
        <w:t>Назаре-</w:t>
      </w:r>
      <w:r w:rsidRPr="006D2DA5">
        <w:rPr>
          <w:rFonts w:ascii="HelveticaNeueLT Std Lt" w:hAnsi="HelveticaNeueLT Std Lt" w:cs="Tahoma"/>
          <w:b/>
          <w:lang w:val="ru-RU" w:eastAsia="pt-PT"/>
        </w:rPr>
        <w:t>201</w:t>
      </w:r>
      <w:r w:rsidR="006D2DA5" w:rsidRPr="006D2DA5">
        <w:rPr>
          <w:rFonts w:ascii="HelveticaNeueLT Std Lt" w:hAnsi="HelveticaNeueLT Std Lt" w:cs="Tahoma"/>
          <w:b/>
          <w:lang w:val="ru-RU" w:eastAsia="pt-PT"/>
        </w:rPr>
        <w:t>7</w:t>
      </w:r>
      <w:r w:rsidRPr="006D2DA5">
        <w:rPr>
          <w:rFonts w:ascii="HelveticaNeueLT Std Lt" w:hAnsi="HelveticaNeueLT Std Lt" w:cs="Tahoma"/>
          <w:b/>
          <w:lang w:val="ru-RU" w:eastAsia="pt-PT"/>
        </w:rPr>
        <w:t>»</w:t>
      </w:r>
      <w:r w:rsidRPr="00E10C62">
        <w:rPr>
          <w:rFonts w:ascii="HelveticaNeueLT Std Lt" w:hAnsi="HelveticaNeueLT Std Lt" w:cs="Tahoma"/>
          <w:b/>
          <w:lang w:val="ru-RU" w:eastAsia="pt-PT"/>
        </w:rPr>
        <w:t xml:space="preserve"> </w:t>
      </w:r>
      <w:r w:rsidRPr="00E10C62">
        <w:rPr>
          <w:rFonts w:ascii="HelveticaNeueLT Std Lt" w:hAnsi="HelveticaNeueLT Std Lt" w:cs="Tahoma"/>
          <w:lang w:val="ru-RU" w:eastAsia="pt-PT"/>
        </w:rPr>
        <w:t xml:space="preserve">проводит Оргкомитет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 w:cs="Tahoma"/>
          <w:lang w:val="ru-RU" w:eastAsia="pt-PT"/>
        </w:rPr>
        <w:t>, в состав которого входят следующие представители</w:t>
      </w:r>
      <w:r w:rsidR="00A12B0A" w:rsidRPr="00E10C62">
        <w:rPr>
          <w:rFonts w:ascii="HelveticaNeueLT Std Lt" w:hAnsi="HelveticaNeueLT Std Lt" w:cs="Tahoma"/>
          <w:lang w:val="ru-RU" w:eastAsia="pt-PT"/>
        </w:rPr>
        <w:t>:</w:t>
      </w:r>
    </w:p>
    <w:p w:rsidR="00A12B0A" w:rsidRPr="00E10C62" w:rsidRDefault="00A12B0A" w:rsidP="00A12B0A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6D2DA5" w:rsidRDefault="006D2DA5" w:rsidP="0064086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6D2DA5">
        <w:rPr>
          <w:rFonts w:ascii="HelveticaNeueLT Std Lt" w:hAnsi="HelveticaNeueLT Std Lt" w:cs="Tahoma"/>
          <w:lang w:val="ru-RU" w:eastAsia="pt-PT"/>
        </w:rPr>
        <w:t xml:space="preserve">Член комитета ФИФА по пляжному футболу      </w:t>
      </w:r>
      <w:r w:rsidR="00A12B0A" w:rsidRPr="006D2DA5">
        <w:rPr>
          <w:rFonts w:ascii="HelveticaNeueLT Std Lt" w:hAnsi="HelveticaNeueLT Std Lt" w:cs="Tahoma"/>
          <w:lang w:val="ru-RU" w:eastAsia="pt-PT"/>
        </w:rPr>
        <w:tab/>
      </w:r>
      <w:proofErr w:type="spellStart"/>
      <w:r w:rsidRPr="006D2DA5">
        <w:rPr>
          <w:rFonts w:ascii="HelveticaNeueLT Std Lt" w:hAnsi="HelveticaNeueLT Std Lt" w:cs="Tahoma"/>
          <w:lang w:val="ru-RU" w:eastAsia="pt-PT"/>
        </w:rPr>
        <w:t>Жоан</w:t>
      </w:r>
      <w:proofErr w:type="spellEnd"/>
      <w:r w:rsidRPr="006D2DA5">
        <w:rPr>
          <w:rFonts w:ascii="HelveticaNeueLT Std Lt" w:hAnsi="HelveticaNeueLT Std Lt" w:cs="Tahoma"/>
          <w:lang w:val="ru-RU" w:eastAsia="pt-PT"/>
        </w:rPr>
        <w:t xml:space="preserve"> Куско</w:t>
      </w:r>
      <w:r w:rsidR="00E10C62" w:rsidRPr="006D2DA5">
        <w:rPr>
          <w:rFonts w:ascii="HelveticaNeueLT Std Lt" w:hAnsi="HelveticaNeueLT Std Lt" w:cs="Tahoma"/>
          <w:lang w:val="ru-RU" w:eastAsia="pt-PT"/>
        </w:rPr>
        <w:t xml:space="preserve"> </w:t>
      </w:r>
    </w:p>
    <w:p w:rsidR="006D2DA5" w:rsidRPr="006D2DA5" w:rsidRDefault="006D2DA5" w:rsidP="006D2DA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lang w:val="ru-RU" w:eastAsia="pt-PT"/>
        </w:rPr>
        <w:t xml:space="preserve">Генеральный менеджер </w:t>
      </w:r>
      <w:r w:rsidRPr="00E10C62">
        <w:rPr>
          <w:rFonts w:ascii="HelveticaNeueLT Std Lt" w:hAnsi="HelveticaNeueLT Std Lt" w:cs="Tahoma"/>
          <w:lang w:eastAsia="pt-PT"/>
        </w:rPr>
        <w:t>BSWW</w:t>
      </w:r>
      <w:r w:rsidRPr="00E10C62">
        <w:rPr>
          <w:rFonts w:ascii="HelveticaNeueLT Std Lt" w:hAnsi="HelveticaNeueLT Std Lt" w:cs="Tahoma"/>
          <w:lang w:val="ru-RU" w:eastAsia="pt-PT"/>
        </w:rPr>
        <w:t xml:space="preserve"> </w:t>
      </w:r>
      <w:r w:rsidRPr="00E10C62">
        <w:rPr>
          <w:rFonts w:ascii="HelveticaNeueLT Std Lt" w:hAnsi="HelveticaNeueLT Std Lt" w:cs="Tahoma"/>
          <w:lang w:val="ru-RU" w:eastAsia="pt-PT"/>
        </w:rPr>
        <w:tab/>
      </w:r>
      <w:r w:rsidRPr="00E10C62">
        <w:rPr>
          <w:rFonts w:ascii="HelveticaNeueLT Std Lt" w:hAnsi="HelveticaNeueLT Std Lt" w:cs="Tahoma"/>
          <w:lang w:val="ru-RU" w:eastAsia="pt-PT"/>
        </w:rPr>
        <w:tab/>
      </w:r>
      <w:r w:rsidRPr="00E10C62">
        <w:rPr>
          <w:rFonts w:ascii="HelveticaNeueLT Std Lt" w:hAnsi="HelveticaNeueLT Std Lt" w:cs="Tahoma"/>
          <w:lang w:val="ru-RU" w:eastAsia="pt-PT"/>
        </w:rPr>
        <w:tab/>
      </w:r>
      <w:proofErr w:type="spellStart"/>
      <w:r w:rsidRPr="00E10C62">
        <w:rPr>
          <w:rFonts w:ascii="HelveticaNeueLT Std Lt" w:hAnsi="HelveticaNeueLT Std Lt" w:cs="Tahoma"/>
          <w:lang w:val="ru-RU" w:eastAsia="pt-PT"/>
        </w:rPr>
        <w:t>Габино</w:t>
      </w:r>
      <w:proofErr w:type="spellEnd"/>
      <w:r w:rsidRPr="00E10C62">
        <w:rPr>
          <w:rFonts w:ascii="HelveticaNeueLT Std Lt" w:hAnsi="HelveticaNeueLT Std Lt" w:cs="Tahoma"/>
          <w:lang w:val="ru-RU" w:eastAsia="pt-PT"/>
        </w:rPr>
        <w:t xml:space="preserve"> </w:t>
      </w:r>
      <w:proofErr w:type="spellStart"/>
      <w:r w:rsidRPr="00E10C62">
        <w:rPr>
          <w:rFonts w:ascii="HelveticaNeueLT Std Lt" w:hAnsi="HelveticaNeueLT Std Lt" w:cs="Tahoma"/>
          <w:lang w:val="ru-RU" w:eastAsia="pt-PT"/>
        </w:rPr>
        <w:t>Реналес</w:t>
      </w:r>
      <w:proofErr w:type="spellEnd"/>
      <w:r w:rsidRPr="00E10C62">
        <w:rPr>
          <w:rFonts w:ascii="HelveticaNeueLT Std Lt" w:hAnsi="HelveticaNeueLT Std Lt" w:cs="Tahoma"/>
          <w:lang w:val="ru-RU" w:eastAsia="pt-PT"/>
        </w:rPr>
        <w:t xml:space="preserve"> </w:t>
      </w:r>
    </w:p>
    <w:p w:rsidR="00A12B0A" w:rsidRPr="00E10C62" w:rsidRDefault="00E10C62" w:rsidP="0064086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lang w:val="ru-RU" w:eastAsia="pt-PT"/>
        </w:rPr>
        <w:t xml:space="preserve">Глава соревнований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proofErr w:type="spellStart"/>
      <w:r w:rsidRPr="00E10C62">
        <w:rPr>
          <w:rFonts w:ascii="HelveticaNeueLT Std Lt" w:hAnsi="HelveticaNeueLT Std Lt" w:cs="Tahoma"/>
          <w:lang w:val="ru-RU" w:eastAsia="pt-PT"/>
        </w:rPr>
        <w:t>Джозеп</w:t>
      </w:r>
      <w:proofErr w:type="spellEnd"/>
      <w:r w:rsidRPr="00E10C62">
        <w:rPr>
          <w:rFonts w:ascii="HelveticaNeueLT Std Lt" w:hAnsi="HelveticaNeueLT Std Lt" w:cs="Tahoma"/>
          <w:lang w:val="ru-RU" w:eastAsia="pt-PT"/>
        </w:rPr>
        <w:t xml:space="preserve"> </w:t>
      </w:r>
      <w:proofErr w:type="spellStart"/>
      <w:r w:rsidRPr="00E10C62">
        <w:rPr>
          <w:rFonts w:ascii="HelveticaNeueLT Std Lt" w:hAnsi="HelveticaNeueLT Std Lt" w:cs="Tahoma"/>
          <w:lang w:val="ru-RU" w:eastAsia="pt-PT"/>
        </w:rPr>
        <w:t>Понсет</w:t>
      </w:r>
      <w:proofErr w:type="spellEnd"/>
    </w:p>
    <w:p w:rsidR="00A12B0A" w:rsidRPr="00E10C62" w:rsidRDefault="00E10C62" w:rsidP="00640865">
      <w:pPr>
        <w:numPr>
          <w:ilvl w:val="0"/>
          <w:numId w:val="10"/>
        </w:numPr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 w:cs="Tahoma"/>
          <w:lang w:val="ru-RU" w:eastAsia="pt-PT"/>
        </w:rPr>
        <w:t xml:space="preserve">Департамент соревнований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A12B0A" w:rsidRPr="00E10C62">
        <w:rPr>
          <w:rFonts w:ascii="HelveticaNeueLT Std Lt" w:hAnsi="HelveticaNeueLT Std Lt" w:cs="Tahoma"/>
          <w:lang w:val="ru-RU" w:eastAsia="pt-PT"/>
        </w:rPr>
        <w:tab/>
      </w:r>
      <w:r w:rsidR="006D2DA5" w:rsidRPr="006D2DA5">
        <w:rPr>
          <w:rFonts w:ascii="HelveticaNeueLT Std Lt" w:hAnsi="HelveticaNeueLT Std Lt" w:cs="Tahoma"/>
          <w:lang w:val="ru-RU" w:eastAsia="pt-PT"/>
        </w:rPr>
        <w:t xml:space="preserve">Давид </w:t>
      </w:r>
      <w:proofErr w:type="spellStart"/>
      <w:r w:rsidR="006D2DA5" w:rsidRPr="006D2DA5">
        <w:rPr>
          <w:rFonts w:ascii="HelveticaNeueLT Std Lt" w:hAnsi="HelveticaNeueLT Std Lt" w:cs="Tahoma"/>
          <w:lang w:val="ru-RU" w:eastAsia="pt-PT"/>
        </w:rPr>
        <w:t>Педрола</w:t>
      </w:r>
      <w:proofErr w:type="spellEnd"/>
    </w:p>
    <w:p w:rsidR="00A12B0A" w:rsidRPr="00E10C62" w:rsidRDefault="00A12B0A" w:rsidP="00957747">
      <w:pPr>
        <w:jc w:val="both"/>
        <w:rPr>
          <w:rFonts w:ascii="HelveticaNeueLT Std Lt" w:hAnsi="HelveticaNeueLT Std Lt" w:cs="Tahoma"/>
          <w:lang w:val="ru-RU" w:eastAsia="pt-PT"/>
        </w:rPr>
      </w:pPr>
    </w:p>
    <w:p w:rsidR="00B17F1D" w:rsidRPr="00E10C62" w:rsidRDefault="00E10C62" w:rsidP="004B4553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  <w:r w:rsidRPr="00E10C62">
        <w:rPr>
          <w:rFonts w:ascii="HelveticaNeueLT Std Lt" w:hAnsi="HelveticaNeueLT Std Lt"/>
          <w:lang w:val="ru-RU"/>
        </w:rPr>
        <w:t xml:space="preserve">Решения по всем вопросам и сомнениям, возникающим и не упомянутым в данном регламенте, принимает </w:t>
      </w:r>
      <w:r w:rsidR="00A12B0A" w:rsidRPr="00E10C62">
        <w:rPr>
          <w:rFonts w:ascii="HelveticaNeueLT Std Lt" w:hAnsi="HelveticaNeueLT Std Lt" w:cs="Tahoma"/>
          <w:lang w:eastAsia="pt-PT"/>
        </w:rPr>
        <w:t>BSWW</w:t>
      </w:r>
      <w:r w:rsidR="00A12B0A" w:rsidRPr="00E10C62">
        <w:rPr>
          <w:rFonts w:ascii="HelveticaNeueLT Std Lt" w:hAnsi="HelveticaNeueLT Std Lt" w:cs="Tahoma"/>
          <w:lang w:val="ru-RU" w:eastAsia="pt-PT"/>
        </w:rPr>
        <w:t>.</w:t>
      </w:r>
    </w:p>
    <w:p w:rsidR="0085293F" w:rsidRPr="00E10C62" w:rsidRDefault="0085293F" w:rsidP="004B4553">
      <w:pPr>
        <w:ind w:left="720"/>
        <w:jc w:val="both"/>
        <w:rPr>
          <w:rFonts w:ascii="HelveticaNeueLT Std Lt" w:hAnsi="HelveticaNeueLT Std Lt" w:cs="Tahoma"/>
          <w:lang w:val="ru-RU" w:eastAsia="pt-PT"/>
        </w:rPr>
      </w:pPr>
    </w:p>
    <w:p w:rsidR="00A12B0A" w:rsidRPr="00026122" w:rsidRDefault="0092420E" w:rsidP="00A12B0A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  <w:r>
        <w:rPr>
          <w:rFonts w:ascii="HelveticaNeueLT Std Lt" w:hAnsi="HelveticaNeueLT Std Lt" w:cs="Tahoma"/>
          <w:b/>
          <w:u w:val="single"/>
        </w:rPr>
        <w:t>VI</w:t>
      </w:r>
      <w:r w:rsidR="0073292F">
        <w:rPr>
          <w:rFonts w:ascii="HelveticaNeueLT Std Lt" w:hAnsi="HelveticaNeueLT Std Lt" w:cs="Tahoma"/>
          <w:b/>
          <w:u w:val="single"/>
        </w:rPr>
        <w:t>I</w:t>
      </w:r>
      <w:r w:rsidR="00A12B0A" w:rsidRPr="00026122">
        <w:rPr>
          <w:rFonts w:ascii="HelveticaNeueLT Std Lt" w:hAnsi="HelveticaNeueLT Std Lt" w:cs="Tahoma"/>
          <w:b/>
          <w:u w:val="single"/>
          <w:lang w:val="ru-RU"/>
        </w:rPr>
        <w:t xml:space="preserve"> </w:t>
      </w:r>
      <w:r w:rsidR="0005421F" w:rsidRPr="00026122">
        <w:rPr>
          <w:rFonts w:ascii="HelveticaNeueLT Std Lt" w:hAnsi="HelveticaNeueLT Std Lt" w:cs="Tahoma"/>
          <w:b/>
          <w:u w:val="single"/>
          <w:lang w:val="ru-RU"/>
        </w:rPr>
        <w:t>–</w:t>
      </w:r>
      <w:r w:rsidR="00A12B0A" w:rsidRPr="00026122">
        <w:rPr>
          <w:rFonts w:ascii="HelveticaNeueLT Std Lt" w:hAnsi="HelveticaNeueLT Std Lt" w:cs="Tahoma"/>
          <w:b/>
          <w:u w:val="single"/>
          <w:lang w:val="ru-RU"/>
        </w:rPr>
        <w:t xml:space="preserve"> 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>ДИСЦИПЛИНАРНЫЕ</w:t>
      </w:r>
      <w:r w:rsidR="00CE0FEC" w:rsidRPr="00026122">
        <w:rPr>
          <w:rFonts w:ascii="HelveticaNeueLT Std Lt" w:hAnsi="HelveticaNeueLT Std Lt" w:cs="Tahoma"/>
          <w:b/>
          <w:u w:val="single"/>
          <w:lang w:val="ru-RU"/>
        </w:rPr>
        <w:t xml:space="preserve"> 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>ВОПРОСЫ</w:t>
      </w:r>
    </w:p>
    <w:p w:rsidR="0005421F" w:rsidRPr="00026122" w:rsidRDefault="0005421F" w:rsidP="00A12B0A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</w:p>
    <w:p w:rsidR="0005421F" w:rsidRPr="006D2DA5" w:rsidRDefault="006D2DA5" w:rsidP="0005421F">
      <w:pPr>
        <w:pStyle w:val="Default"/>
        <w:jc w:val="both"/>
        <w:rPr>
          <w:rFonts w:ascii="HelveticaNeueLT Std Lt" w:hAnsi="HelveticaNeueLT Std Lt"/>
          <w:bCs/>
          <w:sz w:val="20"/>
          <w:szCs w:val="20"/>
          <w:lang w:val="ru-RU"/>
        </w:rPr>
      </w:pPr>
      <w:r w:rsidRPr="006D2DA5">
        <w:rPr>
          <w:rFonts w:ascii="HelveticaNeueLT Std Lt" w:hAnsi="HelveticaNeueLT Std Lt"/>
          <w:bCs/>
          <w:sz w:val="20"/>
          <w:szCs w:val="20"/>
          <w:lang w:val="ru-RU"/>
        </w:rPr>
        <w:t xml:space="preserve">Все дисциплинарные вопросы регулируются дисциплинарным руководством </w:t>
      </w:r>
      <w:r w:rsidRPr="006D2DA5">
        <w:rPr>
          <w:rFonts w:ascii="HelveticaNeueLT Std Lt" w:hAnsi="HelveticaNeueLT Std Lt"/>
          <w:bCs/>
          <w:sz w:val="20"/>
          <w:szCs w:val="20"/>
          <w:lang w:val="en-US"/>
        </w:rPr>
        <w:t>BSWW</w:t>
      </w:r>
      <w:r w:rsidRPr="006D2DA5">
        <w:rPr>
          <w:rFonts w:ascii="HelveticaNeueLT Std Lt" w:hAnsi="HelveticaNeueLT Std Lt"/>
          <w:bCs/>
          <w:sz w:val="20"/>
          <w:szCs w:val="20"/>
          <w:lang w:val="ru-RU"/>
        </w:rPr>
        <w:t xml:space="preserve"> и Дисциплинарным кодексом ФИФА.</w:t>
      </w:r>
    </w:p>
    <w:p w:rsidR="0005421F" w:rsidRPr="006D2DA5" w:rsidRDefault="0005421F" w:rsidP="0005421F">
      <w:pPr>
        <w:pStyle w:val="Default"/>
        <w:jc w:val="both"/>
        <w:rPr>
          <w:rFonts w:ascii="HelveticaNeueLT Std Lt" w:hAnsi="HelveticaNeueLT Std Lt"/>
          <w:bCs/>
          <w:sz w:val="20"/>
          <w:szCs w:val="20"/>
          <w:lang w:val="ru-RU"/>
        </w:rPr>
      </w:pPr>
    </w:p>
    <w:p w:rsidR="0005421F" w:rsidRPr="00256361" w:rsidRDefault="00256361" w:rsidP="0005421F">
      <w:pPr>
        <w:pStyle w:val="Default"/>
        <w:jc w:val="both"/>
        <w:rPr>
          <w:rFonts w:ascii="HelveticaNeueLT Std Lt" w:hAnsi="HelveticaNeueLT Std Lt"/>
          <w:bCs/>
          <w:sz w:val="20"/>
          <w:szCs w:val="20"/>
          <w:lang w:val="ru-RU"/>
        </w:rPr>
      </w:pPr>
      <w:r w:rsidRPr="00256361">
        <w:rPr>
          <w:rFonts w:ascii="HelveticaNeueLT Std Lt" w:hAnsi="HelveticaNeueLT Std Lt"/>
          <w:bCs/>
          <w:sz w:val="20"/>
          <w:szCs w:val="20"/>
          <w:lang w:val="ru-RU"/>
        </w:rPr>
        <w:t>Д</w:t>
      </w:r>
      <w:r w:rsidR="006D2DA5" w:rsidRPr="00256361">
        <w:rPr>
          <w:rFonts w:ascii="HelveticaNeueLT Std Lt" w:hAnsi="HelveticaNeueLT Std Lt"/>
          <w:bCs/>
          <w:sz w:val="20"/>
          <w:szCs w:val="20"/>
          <w:lang w:val="ru-RU"/>
        </w:rPr>
        <w:t xml:space="preserve">исциплинарный и апелляционный комитеты являются дисциплинарными  органами </w:t>
      </w:r>
      <w:r w:rsidRPr="00256361">
        <w:rPr>
          <w:rFonts w:ascii="HelveticaNeueLT Std Lt" w:hAnsi="HelveticaNeueLT Std Lt"/>
          <w:bCs/>
          <w:sz w:val="20"/>
          <w:szCs w:val="20"/>
          <w:lang w:val="en-US"/>
        </w:rPr>
        <w:t>BSWW</w:t>
      </w:r>
      <w:r w:rsidRPr="00256361">
        <w:rPr>
          <w:rFonts w:ascii="HelveticaNeueLT Std Lt" w:hAnsi="HelveticaNeueLT Std Lt"/>
          <w:bCs/>
          <w:sz w:val="20"/>
          <w:szCs w:val="20"/>
          <w:lang w:val="ru-RU"/>
        </w:rPr>
        <w:t>. С</w:t>
      </w:r>
      <w:r w:rsidR="006D2DA5" w:rsidRPr="00256361">
        <w:rPr>
          <w:rFonts w:ascii="HelveticaNeueLT Std Lt" w:hAnsi="HelveticaNeueLT Std Lt"/>
          <w:bCs/>
          <w:sz w:val="20"/>
          <w:szCs w:val="20"/>
          <w:lang w:val="ru-RU"/>
        </w:rPr>
        <w:t xml:space="preserve">остав выше указанных комитетов указан в дисциплинарном руководстве </w:t>
      </w:r>
      <w:r w:rsidRPr="00256361">
        <w:rPr>
          <w:rFonts w:ascii="HelveticaNeueLT Std Lt" w:hAnsi="HelveticaNeueLT Std Lt"/>
          <w:bCs/>
          <w:sz w:val="20"/>
          <w:szCs w:val="20"/>
          <w:lang w:val="en-US"/>
        </w:rPr>
        <w:t>BSWW</w:t>
      </w:r>
      <w:r w:rsidR="006D2DA5" w:rsidRPr="00256361">
        <w:rPr>
          <w:rFonts w:ascii="HelveticaNeueLT Std Lt" w:hAnsi="HelveticaNeueLT Std Lt"/>
          <w:bCs/>
          <w:sz w:val="20"/>
          <w:szCs w:val="20"/>
          <w:lang w:val="ru-RU"/>
        </w:rPr>
        <w:t xml:space="preserve">. </w:t>
      </w:r>
    </w:p>
    <w:p w:rsidR="00A12B0A" w:rsidRPr="00895FA7" w:rsidRDefault="00A12B0A" w:rsidP="00A12B0A">
      <w:pPr>
        <w:jc w:val="both"/>
        <w:rPr>
          <w:rFonts w:ascii="HelveticaNeueLT Std Lt" w:hAnsi="HelveticaNeueLT Std Lt" w:cs="Tahoma"/>
          <w:b/>
          <w:u w:val="single"/>
          <w:lang w:val="ru-RU"/>
        </w:rPr>
      </w:pPr>
    </w:p>
    <w:p w:rsidR="00CE0FEC" w:rsidRPr="00CE0FEC" w:rsidRDefault="0092420E" w:rsidP="00CE0FEC">
      <w:pPr>
        <w:rPr>
          <w:rFonts w:ascii="HelveticaNeueLT Std Lt" w:hAnsi="HelveticaNeueLT Std Lt"/>
          <w:b/>
          <w:u w:val="single"/>
          <w:lang w:val="ru-RU"/>
        </w:rPr>
      </w:pPr>
      <w:r>
        <w:rPr>
          <w:rFonts w:ascii="HelveticaNeueLT Std Lt" w:hAnsi="HelveticaNeueLT Std Lt" w:cs="Tahoma"/>
          <w:b/>
          <w:u w:val="single"/>
        </w:rPr>
        <w:t>VII</w:t>
      </w:r>
      <w:r w:rsidR="0073292F">
        <w:rPr>
          <w:rFonts w:ascii="HelveticaNeueLT Std Lt" w:hAnsi="HelveticaNeueLT Std Lt" w:cs="Tahoma"/>
          <w:b/>
          <w:u w:val="single"/>
        </w:rPr>
        <w:t>I</w:t>
      </w:r>
      <w:r w:rsidR="00A12B0A" w:rsidRPr="00CE0FEC">
        <w:rPr>
          <w:rFonts w:ascii="HelveticaNeueLT Std Lt" w:hAnsi="HelveticaNeueLT Std Lt" w:cs="Tahoma"/>
          <w:b/>
          <w:u w:val="single"/>
          <w:lang w:val="ru-RU"/>
        </w:rPr>
        <w:t xml:space="preserve"> -</w:t>
      </w:r>
      <w:r w:rsidR="00CE0FEC" w:rsidRPr="00CE0FEC">
        <w:rPr>
          <w:rFonts w:ascii="HelveticaNeueLT Std Lt" w:hAnsi="HelveticaNeueLT Std Lt"/>
          <w:b/>
          <w:lang w:val="ru-RU"/>
        </w:rPr>
        <w:t xml:space="preserve"> </w:t>
      </w:r>
      <w:r w:rsidR="00CE0FEC" w:rsidRPr="00CE0FEC">
        <w:rPr>
          <w:rFonts w:ascii="HelveticaNeueLT Std Lt" w:hAnsi="HelveticaNeueLT Std Lt"/>
          <w:b/>
          <w:u w:val="single"/>
          <w:lang w:val="ru-RU"/>
        </w:rPr>
        <w:t xml:space="preserve">МАТЧИ, ПРОВОДИМЫЕ В СООТВЕТСТВИИ С «ПРАВИЛАМИ ИГРЫ ФИФА ПО </w:t>
      </w:r>
    </w:p>
    <w:p w:rsidR="00A12B0A" w:rsidRPr="00CE0FEC" w:rsidRDefault="00CE0FEC" w:rsidP="00CE0FEC">
      <w:pPr>
        <w:jc w:val="both"/>
        <w:rPr>
          <w:rFonts w:ascii="HelveticaNeueLT Std Lt" w:hAnsi="HelveticaNeueLT Std Lt" w:cs="Tahoma"/>
          <w:b/>
          <w:u w:val="single"/>
        </w:rPr>
      </w:pPr>
      <w:r w:rsidRPr="00CE0FEC">
        <w:rPr>
          <w:rFonts w:ascii="HelveticaNeueLT Std Lt" w:hAnsi="HelveticaNeueLT Std Lt"/>
          <w:b/>
          <w:lang w:val="ru-RU"/>
        </w:rPr>
        <w:t xml:space="preserve">      </w:t>
      </w:r>
      <w:r>
        <w:rPr>
          <w:rFonts w:ascii="HelveticaNeueLT Std Lt" w:hAnsi="HelveticaNeueLT Std Lt"/>
          <w:b/>
          <w:u w:val="single"/>
          <w:lang w:val="ru-RU"/>
        </w:rPr>
        <w:t xml:space="preserve"> </w:t>
      </w:r>
      <w:r w:rsidRPr="00CE0FEC">
        <w:rPr>
          <w:rFonts w:ascii="HelveticaNeueLT Std Lt" w:hAnsi="HelveticaNeueLT Std Lt"/>
          <w:b/>
          <w:u w:val="single"/>
          <w:lang w:val="ru-RU"/>
        </w:rPr>
        <w:t>ПЛЯЖНОМУ  ФУТБОЛУ»</w:t>
      </w:r>
    </w:p>
    <w:p w:rsidR="00B17F1D" w:rsidRPr="00B17F1D" w:rsidRDefault="00B17F1D" w:rsidP="00A12B0A">
      <w:pPr>
        <w:jc w:val="both"/>
        <w:rPr>
          <w:rFonts w:ascii="HelveticaNeueLT Std Lt" w:hAnsi="HelveticaNeueLT Std Lt" w:cs="Tahoma"/>
          <w:b/>
          <w:u w:val="single"/>
        </w:rPr>
      </w:pPr>
    </w:p>
    <w:p w:rsidR="00A12B0A" w:rsidRPr="00895FA7" w:rsidRDefault="00895FA7" w:rsidP="00640865">
      <w:pPr>
        <w:numPr>
          <w:ilvl w:val="0"/>
          <w:numId w:val="12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895FA7">
        <w:rPr>
          <w:rFonts w:ascii="HelveticaNeueLT Std Lt" w:hAnsi="HelveticaNeueLT Std Lt"/>
          <w:lang w:val="ru-RU"/>
        </w:rPr>
        <w:t>Все матчи проводятся в соответствии с авторизованными и опубликованными ФИФА Правилами игры ФИФА по пляжному футболу</w:t>
      </w:r>
      <w:r w:rsidR="00A12B0A" w:rsidRPr="00895FA7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A12B0A" w:rsidRPr="00895FA7" w:rsidRDefault="00A12B0A" w:rsidP="00A12B0A">
      <w:pPr>
        <w:ind w:left="3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895FA7" w:rsidRDefault="00895FA7" w:rsidP="00640865">
      <w:pPr>
        <w:numPr>
          <w:ilvl w:val="0"/>
          <w:numId w:val="12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895FA7">
        <w:rPr>
          <w:rFonts w:ascii="HelveticaNeueLT Std Lt" w:hAnsi="HelveticaNeueLT Std Lt"/>
          <w:lang w:val="ru-RU"/>
        </w:rPr>
        <w:t xml:space="preserve">В случае расхождения интерпретаций Правил игры ФИФА по пляжному футболу, английский вариант является </w:t>
      </w:r>
      <w:r w:rsidRPr="00256361">
        <w:rPr>
          <w:rFonts w:ascii="HelveticaNeueLT Std Lt" w:hAnsi="HelveticaNeueLT Std Lt"/>
          <w:lang w:val="ru-RU"/>
        </w:rPr>
        <w:t>официально</w:t>
      </w:r>
      <w:r w:rsidR="00256361" w:rsidRPr="00256361">
        <w:rPr>
          <w:rFonts w:ascii="HelveticaNeueLT Std Lt" w:hAnsi="HelveticaNeueLT Std Lt"/>
          <w:lang w:val="ru-RU"/>
        </w:rPr>
        <w:t xml:space="preserve"> признанны</w:t>
      </w:r>
      <w:r w:rsidR="00256361" w:rsidRPr="00256361">
        <w:rPr>
          <w:rFonts w:ascii="HelveticaNeueLT Std Lt" w:hAnsi="HelveticaNeueLT Std Lt" w:hint="eastAsia"/>
          <w:lang w:val="ru-RU"/>
        </w:rPr>
        <w:t>м</w:t>
      </w:r>
      <w:r w:rsidR="00A12B0A" w:rsidRPr="00256361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CE0FEC" w:rsidRPr="00895FA7" w:rsidRDefault="00CE0FEC" w:rsidP="00CE0FEC">
      <w:pPr>
        <w:pStyle w:val="af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CE0FEC" w:rsidRPr="00CE0FEC" w:rsidRDefault="0008184A" w:rsidP="00CE0FEC">
      <w:pPr>
        <w:rPr>
          <w:rFonts w:ascii="HelveticaNeueLT Std Lt" w:hAnsi="HelveticaNeueLT Std Lt"/>
          <w:b/>
          <w:u w:val="single"/>
          <w:lang w:val="ru-RU"/>
        </w:rPr>
      </w:pPr>
      <w:r>
        <w:rPr>
          <w:rFonts w:ascii="HelveticaNeueLT Std Lt" w:hAnsi="HelveticaNeueLT Std Lt" w:cs="Tahoma"/>
          <w:b/>
          <w:u w:val="single"/>
        </w:rPr>
        <w:t>IX</w:t>
      </w:r>
      <w:r w:rsidR="00A12B0A" w:rsidRPr="00CE0FEC">
        <w:rPr>
          <w:rFonts w:ascii="HelveticaNeueLT Std Lt" w:hAnsi="HelveticaNeueLT Std Lt" w:cs="Tahoma"/>
          <w:u w:val="single"/>
          <w:lang w:val="ru-RU"/>
        </w:rPr>
        <w:t xml:space="preserve"> – </w:t>
      </w:r>
      <w:r w:rsidR="00CE0FEC" w:rsidRPr="00CE0FEC">
        <w:rPr>
          <w:rFonts w:ascii="HelveticaNeueLT Std Lt" w:hAnsi="HelveticaNeueLT Std Lt"/>
          <w:b/>
          <w:u w:val="single"/>
          <w:lang w:val="ru-RU"/>
        </w:rPr>
        <w:t xml:space="preserve">СОВЕЩАНИЕ ПО ПРИБЫТИЮ КОМАНД, ТЕХНИЧЕСКОЕ СОВЕЩАНИЕ И   </w:t>
      </w:r>
    </w:p>
    <w:p w:rsidR="00A12B0A" w:rsidRDefault="00CE0FEC" w:rsidP="00CE0FEC">
      <w:pPr>
        <w:rPr>
          <w:rFonts w:ascii="HelveticaNeueLT Std Lt" w:hAnsi="HelveticaNeueLT Std Lt" w:cs="Tahoma"/>
          <w:bCs/>
          <w:u w:val="single"/>
        </w:rPr>
      </w:pPr>
      <w:r w:rsidRPr="00CE0FEC">
        <w:rPr>
          <w:rFonts w:asciiTheme="minorHAnsi" w:hAnsiTheme="minorHAnsi"/>
          <w:b/>
          <w:lang w:val="ru-RU"/>
        </w:rPr>
        <w:t xml:space="preserve">           </w:t>
      </w:r>
      <w:r w:rsidRPr="00CE0FEC">
        <w:rPr>
          <w:rFonts w:ascii="HelveticaNeueLT Std Lt" w:hAnsi="HelveticaNeueLT Std Lt"/>
          <w:b/>
          <w:u w:val="single"/>
          <w:lang w:val="ru-RU"/>
        </w:rPr>
        <w:t>ОФИЦИАЛЬНЫЕ ТРЕНИРОВКИ</w:t>
      </w:r>
    </w:p>
    <w:p w:rsidR="00614FED" w:rsidRPr="0047422C" w:rsidRDefault="00614FED" w:rsidP="00614FED"/>
    <w:p w:rsidR="00A12B0A" w:rsidRPr="0008184A" w:rsidRDefault="00131A5C" w:rsidP="00640865">
      <w:pPr>
        <w:numPr>
          <w:ilvl w:val="0"/>
          <w:numId w:val="13"/>
        </w:numPr>
        <w:rPr>
          <w:rFonts w:ascii="HelveticaNeueLT Std Lt" w:eastAsia="Batang" w:hAnsi="HelveticaNeueLT Std Lt" w:cs="Tahoma"/>
          <w:b/>
          <w:color w:val="000000"/>
          <w:lang w:val="en-US" w:eastAsia="es-ES"/>
        </w:rPr>
      </w:pPr>
      <w:r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Совещание по прибытию команд</w:t>
      </w:r>
    </w:p>
    <w:p w:rsidR="00A12B0A" w:rsidRPr="001D2ED1" w:rsidRDefault="00A12B0A" w:rsidP="00A12B0A">
      <w:pPr>
        <w:ind w:left="993"/>
        <w:jc w:val="both"/>
        <w:rPr>
          <w:rFonts w:ascii="HelveticaNeueLT Std Lt" w:hAnsi="HelveticaNeueLT Std Lt" w:cs="Tahoma"/>
          <w:sz w:val="24"/>
          <w:szCs w:val="24"/>
          <w:u w:val="single"/>
        </w:rPr>
      </w:pPr>
    </w:p>
    <w:p w:rsidR="00A12B0A" w:rsidRPr="001D2ED1" w:rsidRDefault="00131A5C" w:rsidP="006C2B7B">
      <w:pPr>
        <w:pStyle w:val="af"/>
        <w:numPr>
          <w:ilvl w:val="0"/>
          <w:numId w:val="28"/>
        </w:numPr>
        <w:ind w:left="709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/>
          <w:lang w:val="ru-RU"/>
        </w:rPr>
        <w:t xml:space="preserve">Совещание </w:t>
      </w:r>
      <w:r w:rsidR="0008184A" w:rsidRPr="001D2ED1">
        <w:rPr>
          <w:rFonts w:ascii="HelveticaNeueLT Std Lt" w:hAnsi="HelveticaNeueLT Std Lt"/>
          <w:lang w:val="ru-RU"/>
        </w:rPr>
        <w:t xml:space="preserve">по прибытию </w:t>
      </w:r>
      <w:r w:rsidRPr="001D2ED1">
        <w:rPr>
          <w:rFonts w:ascii="HelveticaNeueLT Std Lt" w:hAnsi="HelveticaNeueLT Std Lt"/>
          <w:lang w:val="ru-RU"/>
        </w:rPr>
        <w:t>команд проводится на стадионе во время официальных тренировок</w:t>
      </w:r>
      <w:r w:rsidR="00A12B0A" w:rsidRPr="001D2ED1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A12B0A" w:rsidRPr="00080696" w:rsidRDefault="0008184A" w:rsidP="006C2B7B">
      <w:pPr>
        <w:pStyle w:val="af"/>
        <w:numPr>
          <w:ilvl w:val="0"/>
          <w:numId w:val="28"/>
        </w:numPr>
        <w:ind w:left="709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080696">
        <w:rPr>
          <w:rFonts w:ascii="HelveticaNeueLT Std Lt" w:hAnsi="HelveticaNeueLT Std Lt"/>
          <w:lang w:val="ru-RU"/>
        </w:rPr>
        <w:t xml:space="preserve">Совещание проводит </w:t>
      </w:r>
      <w:r w:rsidR="00131A5C" w:rsidRPr="00080696">
        <w:rPr>
          <w:rFonts w:ascii="HelveticaNeueLT Std Lt" w:hAnsi="HelveticaNeueLT Std Lt"/>
          <w:lang w:val="ru-RU"/>
        </w:rPr>
        <w:t>глав</w:t>
      </w:r>
      <w:r w:rsidR="00080696" w:rsidRPr="00080696">
        <w:rPr>
          <w:rFonts w:ascii="HelveticaNeueLT Std Lt" w:hAnsi="HelveticaNeueLT Std Lt"/>
          <w:lang w:val="ru-RU"/>
        </w:rPr>
        <w:t>а</w:t>
      </w:r>
      <w:r w:rsidR="00131A5C" w:rsidRPr="00080696">
        <w:rPr>
          <w:rFonts w:ascii="HelveticaNeueLT Std Lt" w:hAnsi="HelveticaNeueLT Std Lt"/>
          <w:lang w:val="ru-RU"/>
        </w:rPr>
        <w:t xml:space="preserve"> соревнований </w:t>
      </w:r>
      <w:r w:rsidR="00131A5C" w:rsidRPr="00080696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="00131A5C" w:rsidRPr="00080696">
        <w:rPr>
          <w:rFonts w:ascii="HelveticaNeueLT Std Lt" w:hAnsi="HelveticaNeueLT Std Lt"/>
          <w:lang w:val="ru-RU"/>
        </w:rPr>
        <w:t xml:space="preserve">, </w:t>
      </w:r>
      <w:proofErr w:type="gramStart"/>
      <w:r w:rsidR="00131A5C" w:rsidRPr="00080696">
        <w:rPr>
          <w:rFonts w:ascii="HelveticaNeueLT Std Lt" w:hAnsi="HelveticaNeueLT Std Lt"/>
          <w:lang w:val="ru-RU"/>
        </w:rPr>
        <w:t>который</w:t>
      </w:r>
      <w:proofErr w:type="gramEnd"/>
      <w:r w:rsidR="00131A5C" w:rsidRPr="00080696">
        <w:rPr>
          <w:rFonts w:ascii="HelveticaNeueLT Std Lt" w:hAnsi="HelveticaNeueLT Std Lt"/>
          <w:lang w:val="ru-RU"/>
        </w:rPr>
        <w:t xml:space="preserve"> встретится с</w:t>
      </w:r>
      <w:r w:rsidR="001D2ED1" w:rsidRPr="00080696">
        <w:rPr>
          <w:rFonts w:ascii="HelveticaNeueLT Std Lt" w:hAnsi="HelveticaNeueLT Std Lt"/>
          <w:lang w:val="ru-RU"/>
        </w:rPr>
        <w:t xml:space="preserve"> представителями</w:t>
      </w:r>
      <w:r w:rsidR="00131A5C" w:rsidRPr="00080696">
        <w:rPr>
          <w:rFonts w:ascii="HelveticaNeueLT Std Lt" w:hAnsi="HelveticaNeueLT Std Lt"/>
          <w:lang w:val="ru-RU"/>
        </w:rPr>
        <w:t xml:space="preserve"> официальной делегаци</w:t>
      </w:r>
      <w:r w:rsidR="001D2ED1" w:rsidRPr="00080696">
        <w:rPr>
          <w:rFonts w:ascii="HelveticaNeueLT Std Lt" w:hAnsi="HelveticaNeueLT Std Lt"/>
          <w:lang w:val="ru-RU"/>
        </w:rPr>
        <w:t>и</w:t>
      </w:r>
      <w:r w:rsidR="00131A5C" w:rsidRPr="00080696">
        <w:rPr>
          <w:rFonts w:ascii="HelveticaNeueLT Std Lt" w:hAnsi="HelveticaNeueLT Std Lt"/>
          <w:lang w:val="ru-RU"/>
        </w:rPr>
        <w:t xml:space="preserve">. На совещание </w:t>
      </w:r>
      <w:r w:rsidR="00080696" w:rsidRPr="00080696">
        <w:rPr>
          <w:rFonts w:ascii="HelveticaNeueLT Std Lt" w:hAnsi="HelveticaNeueLT Std Lt"/>
          <w:lang w:val="ru-RU"/>
        </w:rPr>
        <w:t>осуществляется</w:t>
      </w:r>
      <w:r w:rsidR="00131A5C" w:rsidRPr="00080696">
        <w:rPr>
          <w:rFonts w:ascii="HelveticaNeueLT Std Lt" w:hAnsi="HelveticaNeueLT Std Lt"/>
          <w:lang w:val="ru-RU"/>
        </w:rPr>
        <w:t xml:space="preserve"> проверка следующего: (кажд</w:t>
      </w:r>
      <w:r w:rsidR="00080696" w:rsidRPr="00080696">
        <w:rPr>
          <w:rFonts w:ascii="HelveticaNeueLT Std Lt" w:hAnsi="HelveticaNeueLT Std Lt"/>
          <w:lang w:val="ru-RU"/>
        </w:rPr>
        <w:t>ый</w:t>
      </w:r>
      <w:r w:rsidR="00131A5C" w:rsidRPr="00080696">
        <w:rPr>
          <w:rFonts w:ascii="HelveticaNeueLT Std Lt" w:hAnsi="HelveticaNeueLT Std Lt"/>
          <w:lang w:val="ru-RU"/>
        </w:rPr>
        <w:t xml:space="preserve"> участвующ</w:t>
      </w:r>
      <w:r w:rsidRPr="00080696">
        <w:rPr>
          <w:rFonts w:ascii="HelveticaNeueLT Std Lt" w:hAnsi="HelveticaNeueLT Std Lt"/>
          <w:lang w:val="ru-RU"/>
        </w:rPr>
        <w:t>ий</w:t>
      </w:r>
      <w:r w:rsidR="00131A5C" w:rsidRPr="00080696">
        <w:rPr>
          <w:rFonts w:ascii="HelveticaNeueLT Std Lt" w:hAnsi="HelveticaNeueLT Std Lt"/>
          <w:lang w:val="ru-RU"/>
        </w:rPr>
        <w:t xml:space="preserve"> </w:t>
      </w:r>
      <w:r w:rsidRPr="00080696">
        <w:rPr>
          <w:rFonts w:ascii="HelveticaNeueLT Std Lt" w:hAnsi="HelveticaNeueLT Std Lt"/>
          <w:lang w:val="ru-RU"/>
        </w:rPr>
        <w:t>клуб</w:t>
      </w:r>
      <w:r w:rsidR="00131A5C" w:rsidRPr="00080696">
        <w:rPr>
          <w:rFonts w:ascii="HelveticaNeueLT Std Lt" w:hAnsi="HelveticaNeueLT Std Lt"/>
          <w:lang w:val="ru-RU"/>
        </w:rPr>
        <w:t xml:space="preserve"> долж</w:t>
      </w:r>
      <w:r w:rsidRPr="00080696">
        <w:rPr>
          <w:rFonts w:ascii="HelveticaNeueLT Std Lt" w:hAnsi="HelveticaNeueLT Std Lt"/>
          <w:lang w:val="ru-RU"/>
        </w:rPr>
        <w:t>ен</w:t>
      </w:r>
      <w:r w:rsidR="00131A5C" w:rsidRPr="00080696">
        <w:rPr>
          <w:rFonts w:ascii="HelveticaNeueLT Std Lt" w:hAnsi="HelveticaNeueLT Std Lt"/>
          <w:lang w:val="ru-RU"/>
        </w:rPr>
        <w:t xml:space="preserve"> предоставить следующее</w:t>
      </w:r>
      <w:r w:rsidR="00A12B0A" w:rsidRPr="00080696">
        <w:rPr>
          <w:rFonts w:ascii="HelveticaNeueLT Std Lt" w:eastAsia="Batang" w:hAnsi="HelveticaNeueLT Std Lt" w:cs="Tahoma"/>
          <w:color w:val="000000"/>
          <w:lang w:val="ru-RU" w:eastAsia="es-ES"/>
        </w:rPr>
        <w:t>):</w:t>
      </w:r>
    </w:p>
    <w:p w:rsidR="00A12B0A" w:rsidRPr="001D2ED1" w:rsidRDefault="00A12B0A" w:rsidP="00A12B0A">
      <w:pPr>
        <w:ind w:left="1276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1D2ED1" w:rsidRDefault="001D2ED1" w:rsidP="006C2B7B">
      <w:pPr>
        <w:numPr>
          <w:ilvl w:val="1"/>
          <w:numId w:val="21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 w:cs="Calibri"/>
          <w:lang w:val="ru-RU"/>
        </w:rPr>
        <w:t xml:space="preserve">Образцы двух комплектов официальной формы полевых игроков и вратарей (на всех футболках должны быть имена и номера игроков), </w:t>
      </w:r>
      <w:r w:rsidRPr="001D2ED1">
        <w:rPr>
          <w:rFonts w:ascii="HelveticaNeueLT Std Lt" w:hAnsi="HelveticaNeueLT Std Lt" w:cs="Calibri"/>
          <w:lang w:val="ru-RU"/>
        </w:rPr>
        <w:lastRenderedPageBreak/>
        <w:t xml:space="preserve">отвечающих требованиям </w:t>
      </w: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1D2ED1">
        <w:rPr>
          <w:rFonts w:ascii="HelveticaNeueLT Std Lt" w:hAnsi="HelveticaNeueLT Std Lt" w:cs="Calibri"/>
          <w:lang w:val="ru-RU"/>
        </w:rPr>
        <w:t xml:space="preserve"> в соответствии с Регламентом </w:t>
      </w: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1D2ED1">
        <w:rPr>
          <w:rFonts w:ascii="HelveticaNeueLT Std Lt" w:hAnsi="HelveticaNeueLT Std Lt" w:cs="Calibri"/>
          <w:lang w:val="ru-RU"/>
        </w:rPr>
        <w:t xml:space="preserve"> по экипировке</w:t>
      </w:r>
      <w:r w:rsidR="00A12B0A" w:rsidRPr="001D2ED1">
        <w:rPr>
          <w:rFonts w:ascii="HelveticaNeueLT Std Lt" w:eastAsia="Batang" w:hAnsi="HelveticaNeueLT Std Lt" w:cs="Tahoma"/>
          <w:color w:val="000000"/>
          <w:lang w:val="ru-RU" w:eastAsia="es-ES"/>
        </w:rPr>
        <w:t>;</w:t>
      </w:r>
    </w:p>
    <w:p w:rsidR="00A12B0A" w:rsidRPr="001D2ED1" w:rsidRDefault="001D2ED1" w:rsidP="006C2B7B">
      <w:pPr>
        <w:pStyle w:val="af"/>
        <w:numPr>
          <w:ilvl w:val="1"/>
          <w:numId w:val="21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 w:cs="Calibri"/>
          <w:lang w:val="ru-RU"/>
        </w:rPr>
        <w:t>паспорта игроков, выданные властями соответствующих стран</w:t>
      </w:r>
    </w:p>
    <w:p w:rsidR="00A12B0A" w:rsidRPr="001D2ED1" w:rsidRDefault="00A12B0A" w:rsidP="006C2B7B">
      <w:pPr>
        <w:numPr>
          <w:ilvl w:val="3"/>
          <w:numId w:val="21"/>
        </w:numPr>
        <w:tabs>
          <w:tab w:val="clear" w:pos="2880"/>
          <w:tab w:val="num" w:pos="2160"/>
        </w:tabs>
        <w:ind w:left="21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1D2ED1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 01: </w:t>
      </w:r>
      <w:r w:rsidR="001D2ED1" w:rsidRPr="001D2ED1">
        <w:rPr>
          <w:rFonts w:ascii="HelveticaNeueLT Std Lt" w:hAnsi="HelveticaNeueLT Std Lt" w:cs="Calibri"/>
          <w:lang w:val="ru-RU"/>
        </w:rPr>
        <w:t>Окончательный список игроков и членов делегации (подписанный</w:t>
      </w:r>
      <w:r w:rsidRPr="001D2ED1">
        <w:rPr>
          <w:rFonts w:ascii="HelveticaNeueLT Std Lt" w:eastAsia="Batang" w:hAnsi="HelveticaNeueLT Std Lt" w:cs="Tahoma"/>
          <w:color w:val="000000"/>
          <w:lang w:val="ru-RU" w:eastAsia="es-ES"/>
        </w:rPr>
        <w:t>);</w:t>
      </w:r>
    </w:p>
    <w:p w:rsidR="00A12B0A" w:rsidRPr="001D2ED1" w:rsidRDefault="00A12B0A" w:rsidP="006C2B7B">
      <w:pPr>
        <w:numPr>
          <w:ilvl w:val="3"/>
          <w:numId w:val="21"/>
        </w:numPr>
        <w:tabs>
          <w:tab w:val="clear" w:pos="2880"/>
          <w:tab w:val="num" w:pos="2160"/>
        </w:tabs>
        <w:ind w:left="2160"/>
        <w:jc w:val="both"/>
        <w:rPr>
          <w:rFonts w:ascii="HelveticaNeueLT Std Lt" w:eastAsia="Batang" w:hAnsi="HelveticaNeueLT Std Lt" w:cs="Tahoma"/>
          <w:color w:val="000000"/>
          <w:lang w:val="en-US" w:eastAsia="es-ES"/>
        </w:rPr>
      </w:pPr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 xml:space="preserve">BSWW 02: </w:t>
      </w:r>
      <w:proofErr w:type="spellStart"/>
      <w:r w:rsidR="001D2ED1" w:rsidRPr="001D2ED1">
        <w:rPr>
          <w:rFonts w:ascii="HelveticaNeueLT Std Lt" w:hAnsi="HelveticaNeueLT Std Lt" w:cs="Calibri"/>
        </w:rPr>
        <w:t>Декларация</w:t>
      </w:r>
      <w:proofErr w:type="spellEnd"/>
      <w:r w:rsidR="001D2ED1" w:rsidRPr="001D2ED1">
        <w:rPr>
          <w:rFonts w:ascii="HelveticaNeueLT Std Lt" w:hAnsi="HelveticaNeueLT Std Lt" w:cs="Calibri"/>
        </w:rPr>
        <w:t xml:space="preserve"> </w:t>
      </w:r>
      <w:proofErr w:type="spellStart"/>
      <w:r w:rsidR="001D2ED1" w:rsidRPr="001D2ED1">
        <w:rPr>
          <w:rFonts w:ascii="HelveticaNeueLT Std Lt" w:hAnsi="HelveticaNeueLT Std Lt" w:cs="Calibri"/>
        </w:rPr>
        <w:t>согласия</w:t>
      </w:r>
      <w:proofErr w:type="spellEnd"/>
      <w:r w:rsidR="001D2ED1" w:rsidRPr="001D2ED1">
        <w:rPr>
          <w:rFonts w:ascii="HelveticaNeueLT Std Lt" w:hAnsi="HelveticaNeueLT Std Lt" w:cs="Calibri"/>
        </w:rPr>
        <w:t xml:space="preserve"> (</w:t>
      </w:r>
      <w:proofErr w:type="spellStart"/>
      <w:r w:rsidR="001D2ED1" w:rsidRPr="001D2ED1">
        <w:rPr>
          <w:rFonts w:ascii="HelveticaNeueLT Std Lt" w:hAnsi="HelveticaNeueLT Std Lt" w:cs="Calibri"/>
        </w:rPr>
        <w:t>подписанная</w:t>
      </w:r>
      <w:proofErr w:type="spellEnd"/>
      <w:r w:rsidRPr="001D2ED1">
        <w:rPr>
          <w:rFonts w:ascii="HelveticaNeueLT Std Lt" w:eastAsia="Batang" w:hAnsi="HelveticaNeueLT Std Lt" w:cs="Tahoma"/>
          <w:color w:val="000000"/>
          <w:lang w:val="en-US" w:eastAsia="es-ES"/>
        </w:rPr>
        <w:t>);</w:t>
      </w:r>
    </w:p>
    <w:p w:rsidR="00A12B0A" w:rsidRPr="001D2ED1" w:rsidRDefault="001D2ED1" w:rsidP="006C2B7B">
      <w:pPr>
        <w:numPr>
          <w:ilvl w:val="3"/>
          <w:numId w:val="21"/>
        </w:numPr>
        <w:tabs>
          <w:tab w:val="clear" w:pos="2880"/>
          <w:tab w:val="num" w:pos="2160"/>
        </w:tabs>
        <w:ind w:left="21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1D2ED1">
        <w:rPr>
          <w:rFonts w:ascii="HelveticaNeueLT Std Lt" w:hAnsi="HelveticaNeueLT Std Lt" w:cs="Calibri"/>
          <w:lang w:val="ru-RU"/>
        </w:rPr>
        <w:t>Форма с данными игроков</w:t>
      </w:r>
    </w:p>
    <w:p w:rsidR="00CA7AD3" w:rsidRPr="001D2ED1" w:rsidRDefault="00CA7AD3" w:rsidP="00CA7AD3">
      <w:pPr>
        <w:ind w:left="2160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08184A" w:rsidRDefault="001D2ED1" w:rsidP="00640865">
      <w:pPr>
        <w:numPr>
          <w:ilvl w:val="0"/>
          <w:numId w:val="13"/>
        </w:numPr>
        <w:rPr>
          <w:rFonts w:ascii="HelveticaNeueLT Std Lt" w:eastAsia="Batang" w:hAnsi="HelveticaNeueLT Std Lt" w:cs="Tahoma"/>
          <w:b/>
          <w:color w:val="000000"/>
          <w:lang w:val="en-US" w:eastAsia="es-ES"/>
        </w:rPr>
      </w:pPr>
      <w:r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Техническое совещание</w:t>
      </w:r>
    </w:p>
    <w:p w:rsidR="00A12B0A" w:rsidRPr="001D2ED1" w:rsidRDefault="00A12B0A" w:rsidP="00A12B0A">
      <w:pPr>
        <w:rPr>
          <w:rFonts w:ascii="HelveticaNeueLT Std Lt" w:hAnsi="HelveticaNeueLT Std Lt" w:cs="Tahoma"/>
          <w:snapToGrid w:val="0"/>
          <w:sz w:val="24"/>
          <w:szCs w:val="24"/>
        </w:rPr>
      </w:pPr>
    </w:p>
    <w:p w:rsidR="00A12B0A" w:rsidRPr="0008184A" w:rsidRDefault="0008184A" w:rsidP="00640865">
      <w:pPr>
        <w:numPr>
          <w:ilvl w:val="1"/>
          <w:numId w:val="14"/>
        </w:numPr>
        <w:tabs>
          <w:tab w:val="clear" w:pos="1800"/>
          <w:tab w:val="num" w:pos="1418"/>
        </w:tabs>
        <w:ind w:left="1418" w:hanging="283"/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  <w:r w:rsidRPr="0008184A">
        <w:rPr>
          <w:rFonts w:ascii="HelveticaNeueLT Std Lt" w:hAnsi="HelveticaNeueLT Std Lt"/>
          <w:lang w:val="ru-RU"/>
        </w:rPr>
        <w:t xml:space="preserve">Место и время проведения </w:t>
      </w:r>
      <w:r w:rsidR="001D2ED1" w:rsidRPr="0008184A">
        <w:rPr>
          <w:rFonts w:ascii="HelveticaNeueLT Std Lt" w:hAnsi="HelveticaNeueLT Std Lt"/>
          <w:lang w:val="ru-RU"/>
        </w:rPr>
        <w:t>Техническ</w:t>
      </w:r>
      <w:r w:rsidRPr="0008184A">
        <w:rPr>
          <w:rFonts w:ascii="HelveticaNeueLT Std Lt" w:hAnsi="HelveticaNeueLT Std Lt"/>
          <w:lang w:val="ru-RU"/>
        </w:rPr>
        <w:t>ого</w:t>
      </w:r>
      <w:r w:rsidR="001D2ED1" w:rsidRPr="0008184A">
        <w:rPr>
          <w:rFonts w:ascii="HelveticaNeueLT Std Lt" w:hAnsi="HelveticaNeueLT Std Lt"/>
          <w:lang w:val="ru-RU"/>
        </w:rPr>
        <w:t xml:space="preserve"> совещани</w:t>
      </w:r>
      <w:r w:rsidRPr="0008184A">
        <w:rPr>
          <w:rFonts w:ascii="HelveticaNeueLT Std Lt" w:hAnsi="HelveticaNeueLT Std Lt"/>
          <w:lang w:val="ru-RU"/>
        </w:rPr>
        <w:t>я будет сообщено дополнительно</w:t>
      </w:r>
      <w:r w:rsidR="00A12B0A"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.</w:t>
      </w:r>
    </w:p>
    <w:p w:rsidR="00A12B0A" w:rsidRPr="0008184A" w:rsidRDefault="00A12B0A" w:rsidP="00A12B0A">
      <w:pPr>
        <w:ind w:left="1418"/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</w:p>
    <w:p w:rsidR="00A12B0A" w:rsidRPr="0008184A" w:rsidRDefault="001D2ED1" w:rsidP="0005421F">
      <w:pPr>
        <w:numPr>
          <w:ilvl w:val="1"/>
          <w:numId w:val="14"/>
        </w:numPr>
        <w:tabs>
          <w:tab w:val="clear" w:pos="1800"/>
          <w:tab w:val="num" w:pos="1418"/>
        </w:tabs>
        <w:ind w:left="1418" w:hanging="283"/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  <w:r w:rsidRPr="0008184A">
        <w:rPr>
          <w:rFonts w:ascii="HelveticaNeueLT Std Lt" w:hAnsi="HelveticaNeueLT Std Lt"/>
          <w:lang w:val="ru-RU"/>
        </w:rPr>
        <w:t>Глав делегаций проинформ</w:t>
      </w:r>
      <w:r w:rsidRPr="00080696">
        <w:rPr>
          <w:rFonts w:ascii="HelveticaNeueLT Std Lt" w:hAnsi="HelveticaNeueLT Std Lt"/>
          <w:lang w:val="ru-RU"/>
        </w:rPr>
        <w:t>ир</w:t>
      </w:r>
      <w:r w:rsidR="00080696" w:rsidRPr="00080696">
        <w:rPr>
          <w:rFonts w:ascii="HelveticaNeueLT Std Lt" w:hAnsi="HelveticaNeueLT Std Lt"/>
          <w:lang w:val="ru-RU"/>
        </w:rPr>
        <w:t>уют</w:t>
      </w:r>
      <w:r w:rsidRPr="0008184A">
        <w:rPr>
          <w:rFonts w:ascii="HelveticaNeueLT Std Lt" w:hAnsi="HelveticaNeueLT Std Lt"/>
          <w:lang w:val="ru-RU"/>
        </w:rPr>
        <w:t xml:space="preserve"> о времени и месте проведения совещания по прибытию</w:t>
      </w:r>
      <w:r w:rsidR="00A12B0A" w:rsidRPr="0008184A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05421F" w:rsidRPr="0008184A" w:rsidRDefault="0005421F" w:rsidP="0005421F">
      <w:pPr>
        <w:jc w:val="both"/>
        <w:rPr>
          <w:rFonts w:ascii="HelveticaNeueLT Std Lt" w:eastAsia="Batang" w:hAnsi="HelveticaNeueLT Std Lt" w:cs="Tahoma"/>
          <w:b/>
          <w:color w:val="000000"/>
          <w:lang w:val="ru-RU" w:eastAsia="es-ES"/>
        </w:rPr>
      </w:pPr>
    </w:p>
    <w:p w:rsidR="00A12B0A" w:rsidRPr="0008184A" w:rsidRDefault="00A12B0A" w:rsidP="0047422C">
      <w:pPr>
        <w:numPr>
          <w:ilvl w:val="1"/>
          <w:numId w:val="14"/>
        </w:numPr>
        <w:tabs>
          <w:tab w:val="clear" w:pos="1800"/>
          <w:tab w:val="num" w:pos="1276"/>
        </w:tabs>
        <w:spacing w:after="120"/>
        <w:ind w:left="1418" w:hanging="284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08184A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 </w:t>
      </w:r>
      <w:r w:rsidR="001D2ED1" w:rsidRPr="0008184A">
        <w:rPr>
          <w:rFonts w:ascii="HelveticaNeueLT Std Lt" w:hAnsi="HelveticaNeueLT Std Lt"/>
          <w:lang w:val="ru-RU"/>
        </w:rPr>
        <w:t>Присутствие двух официальных лиц команды</w:t>
      </w:r>
      <w:r w:rsidR="0008184A" w:rsidRPr="0008184A">
        <w:rPr>
          <w:rFonts w:ascii="HelveticaNeueLT Std Lt" w:hAnsi="HelveticaNeueLT Std Lt"/>
          <w:lang w:val="ru-RU"/>
        </w:rPr>
        <w:t xml:space="preserve"> (администратора и врача)</w:t>
      </w:r>
      <w:r w:rsidR="001D2ED1" w:rsidRPr="0008184A">
        <w:rPr>
          <w:rFonts w:ascii="HelveticaNeueLT Std Lt" w:hAnsi="HelveticaNeueLT Std Lt"/>
          <w:lang w:val="ru-RU"/>
        </w:rPr>
        <w:t xml:space="preserve"> от каждого клуба обязательно</w:t>
      </w:r>
      <w:r w:rsidR="00B17F1D" w:rsidRPr="0008184A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08184A" w:rsidRDefault="0008184A" w:rsidP="0008184A">
      <w:pPr>
        <w:pStyle w:val="af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08184A" w:rsidRPr="0008184A" w:rsidRDefault="0008184A" w:rsidP="0008184A">
      <w:pPr>
        <w:spacing w:after="120"/>
        <w:ind w:left="3204"/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08184A" w:rsidRDefault="001D2ED1" w:rsidP="0047422C">
      <w:pPr>
        <w:numPr>
          <w:ilvl w:val="0"/>
          <w:numId w:val="13"/>
        </w:numPr>
        <w:jc w:val="both"/>
        <w:rPr>
          <w:rFonts w:ascii="HelveticaNeueLT Std Lt" w:eastAsia="Batang" w:hAnsi="HelveticaNeueLT Std Lt" w:cs="Tahoma"/>
          <w:b/>
          <w:color w:val="000000"/>
          <w:lang w:val="en-US" w:eastAsia="es-ES"/>
        </w:rPr>
      </w:pPr>
      <w:r w:rsidRPr="0008184A">
        <w:rPr>
          <w:rFonts w:ascii="HelveticaNeueLT Std Lt" w:eastAsia="Batang" w:hAnsi="HelveticaNeueLT Std Lt" w:cs="Tahoma"/>
          <w:b/>
          <w:color w:val="000000"/>
          <w:lang w:val="ru-RU" w:eastAsia="es-ES"/>
        </w:rPr>
        <w:t>Официальные тренировки</w:t>
      </w:r>
    </w:p>
    <w:p w:rsidR="0005421F" w:rsidRPr="001D2ED1" w:rsidRDefault="0005421F" w:rsidP="0047422C">
      <w:pPr>
        <w:ind w:left="1080"/>
        <w:jc w:val="both"/>
        <w:rPr>
          <w:rFonts w:ascii="HelveticaNeueLT Std Lt" w:eastAsia="Batang" w:hAnsi="HelveticaNeueLT Std Lt" w:cs="Tahoma"/>
          <w:color w:val="000000"/>
          <w:lang w:val="en-US" w:eastAsia="es-ES"/>
        </w:rPr>
      </w:pPr>
    </w:p>
    <w:p w:rsidR="00A12B0A" w:rsidRPr="00E26EF4" w:rsidRDefault="001D2ED1" w:rsidP="0047422C">
      <w:pPr>
        <w:numPr>
          <w:ilvl w:val="0"/>
          <w:numId w:val="15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E26EF4">
        <w:rPr>
          <w:rFonts w:ascii="HelveticaNeueLT Std Lt" w:hAnsi="HelveticaNeueLT Std Lt"/>
          <w:lang w:val="ru-RU"/>
        </w:rPr>
        <w:t>Официальные тренировки будут</w:t>
      </w:r>
      <w:r w:rsidRPr="0073292F">
        <w:rPr>
          <w:rFonts w:ascii="HelveticaNeueLT Std Lt" w:hAnsi="HelveticaNeueLT Std Lt"/>
          <w:lang w:val="ru-RU"/>
        </w:rPr>
        <w:t xml:space="preserve"> </w:t>
      </w:r>
      <w:r w:rsidR="0073292F" w:rsidRPr="0073292F">
        <w:rPr>
          <w:rFonts w:ascii="HelveticaNeueLT Std Lt" w:hAnsi="HelveticaNeueLT Std Lt"/>
          <w:lang w:val="ru-RU"/>
        </w:rPr>
        <w:t>проходить</w:t>
      </w:r>
      <w:r w:rsidR="00E26EF4" w:rsidRPr="00E26EF4">
        <w:rPr>
          <w:rFonts w:ascii="HelveticaNeueLT Std Lt" w:hAnsi="HelveticaNeueLT Std Lt"/>
          <w:lang w:val="ru-RU"/>
        </w:rPr>
        <w:t xml:space="preserve"> на стадионе </w:t>
      </w:r>
      <w:r w:rsidRPr="00E26EF4">
        <w:rPr>
          <w:rFonts w:ascii="HelveticaNeueLT Std Lt" w:hAnsi="HelveticaNeueLT Std Lt"/>
          <w:lang w:val="ru-RU"/>
        </w:rPr>
        <w:t>в субботу и в воскресенье, 2</w:t>
      </w:r>
      <w:r w:rsidR="00E26EF4" w:rsidRPr="00E26EF4">
        <w:rPr>
          <w:rFonts w:ascii="HelveticaNeueLT Std Lt" w:hAnsi="HelveticaNeueLT Std Lt"/>
          <w:lang w:val="ru-RU"/>
        </w:rPr>
        <w:t>7</w:t>
      </w:r>
      <w:r w:rsidRPr="00E26EF4">
        <w:rPr>
          <w:rFonts w:ascii="HelveticaNeueLT Std Lt" w:hAnsi="HelveticaNeueLT Std Lt"/>
          <w:lang w:val="ru-RU"/>
        </w:rPr>
        <w:t xml:space="preserve"> и 2</w:t>
      </w:r>
      <w:r w:rsidR="00E26EF4" w:rsidRPr="00E26EF4">
        <w:rPr>
          <w:rFonts w:ascii="HelveticaNeueLT Std Lt" w:hAnsi="HelveticaNeueLT Std Lt"/>
          <w:lang w:val="ru-RU"/>
        </w:rPr>
        <w:t>8</w:t>
      </w:r>
      <w:r w:rsidRPr="00E26EF4">
        <w:rPr>
          <w:rFonts w:ascii="HelveticaNeueLT Std Lt" w:hAnsi="HelveticaNeueLT Std Lt"/>
          <w:lang w:val="ru-RU"/>
        </w:rPr>
        <w:t xml:space="preserve"> мая 201</w:t>
      </w:r>
      <w:r w:rsidR="00E26EF4" w:rsidRPr="00E26EF4">
        <w:rPr>
          <w:rFonts w:ascii="HelveticaNeueLT Std Lt" w:hAnsi="HelveticaNeueLT Std Lt"/>
          <w:lang w:val="ru-RU"/>
        </w:rPr>
        <w:t>7</w:t>
      </w:r>
      <w:r w:rsidRPr="00E26EF4">
        <w:rPr>
          <w:rFonts w:ascii="HelveticaNeueLT Std Lt" w:hAnsi="HelveticaNeueLT Std Lt"/>
          <w:lang w:val="ru-RU"/>
        </w:rPr>
        <w:t xml:space="preserve"> года</w:t>
      </w:r>
      <w:r w:rsidR="00E26EF4" w:rsidRPr="00E26EF4">
        <w:rPr>
          <w:rFonts w:ascii="HelveticaNeueLT Std Lt" w:hAnsi="HelveticaNeueLT Std Lt"/>
          <w:lang w:val="ru-RU"/>
        </w:rPr>
        <w:t xml:space="preserve"> соответственно</w:t>
      </w:r>
      <w:r w:rsidRPr="00E26EF4">
        <w:rPr>
          <w:rFonts w:ascii="HelveticaNeueLT Std Lt" w:hAnsi="HelveticaNeueLT Std Lt"/>
          <w:lang w:val="ru-RU"/>
        </w:rPr>
        <w:t xml:space="preserve">. Расписание </w:t>
      </w:r>
      <w:r w:rsidR="00E26EF4" w:rsidRPr="00E26EF4">
        <w:rPr>
          <w:rFonts w:ascii="HelveticaNeueLT Std Lt" w:hAnsi="HelveticaNeueLT Std Lt"/>
          <w:lang w:val="ru-RU"/>
        </w:rPr>
        <w:t>тренировок сообщат командам дополнительно</w:t>
      </w:r>
      <w:r w:rsidRPr="00E26EF4">
        <w:rPr>
          <w:rFonts w:ascii="HelveticaNeueLT Std Lt" w:hAnsi="HelveticaNeueLT Std Lt"/>
          <w:lang w:val="ru-RU"/>
        </w:rPr>
        <w:t>. (</w:t>
      </w:r>
      <w:r w:rsidRPr="00E26EF4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Pr="00E26EF4">
        <w:rPr>
          <w:rFonts w:ascii="HelveticaNeueLT Std Lt" w:hAnsi="HelveticaNeueLT Std Lt"/>
          <w:lang w:val="ru-RU"/>
        </w:rPr>
        <w:t xml:space="preserve"> оставляет за собой право </w:t>
      </w:r>
      <w:r w:rsidR="00E26EF4" w:rsidRPr="00E26EF4">
        <w:rPr>
          <w:rFonts w:ascii="HelveticaNeueLT Std Lt" w:hAnsi="HelveticaNeueLT Std Lt"/>
          <w:lang w:val="ru-RU"/>
        </w:rPr>
        <w:t xml:space="preserve">вносить изменения в </w:t>
      </w:r>
      <w:r w:rsidRPr="00E26EF4">
        <w:rPr>
          <w:rFonts w:ascii="HelveticaNeueLT Std Lt" w:hAnsi="HelveticaNeueLT Std Lt"/>
          <w:lang w:val="ru-RU"/>
        </w:rPr>
        <w:t>расписание официальных тренировок в соответствии с датой и временем прибытия команд</w:t>
      </w:r>
      <w:r w:rsidR="00A12B0A" w:rsidRPr="00E26EF4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).  </w:t>
      </w:r>
    </w:p>
    <w:p w:rsidR="00A12B0A" w:rsidRPr="001D2ED1" w:rsidRDefault="00A12B0A" w:rsidP="0047422C">
      <w:p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A12B0A" w:rsidRPr="00391378" w:rsidRDefault="00391378" w:rsidP="00B723F6">
      <w:pPr>
        <w:numPr>
          <w:ilvl w:val="0"/>
          <w:numId w:val="15"/>
        </w:num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  <w:r w:rsidRPr="00391378">
        <w:rPr>
          <w:rFonts w:ascii="HelveticaNeueLT Std Lt" w:eastAsia="Batang" w:hAnsi="HelveticaNeueLT Std Lt" w:cs="Tahoma"/>
          <w:color w:val="000000"/>
          <w:lang w:val="ru-RU" w:eastAsia="es-ES"/>
        </w:rPr>
        <w:t xml:space="preserve">Расписание тренировок будет составлено, учитывая состояние и доступность площадки. </w:t>
      </w:r>
      <w:r w:rsidR="001D2ED1" w:rsidRPr="00391378">
        <w:rPr>
          <w:rFonts w:ascii="HelveticaNeueLT Std Lt" w:eastAsia="Batang" w:hAnsi="HelveticaNeueLT Std Lt" w:cs="Tahoma"/>
          <w:color w:val="000000"/>
          <w:lang w:val="en-US" w:eastAsia="es-ES"/>
        </w:rPr>
        <w:t>BSWW</w:t>
      </w:r>
      <w:r w:rsidR="001D2ED1" w:rsidRPr="00391378">
        <w:rPr>
          <w:rFonts w:ascii="HelveticaNeueLT Std Lt" w:hAnsi="HelveticaNeueLT Std Lt"/>
          <w:lang w:val="ru-RU"/>
        </w:rPr>
        <w:t xml:space="preserve"> составит расписание тренировок и сообщит </w:t>
      </w:r>
      <w:r w:rsidRPr="00391378">
        <w:rPr>
          <w:rFonts w:ascii="HelveticaNeueLT Std Lt" w:hAnsi="HelveticaNeueLT Std Lt"/>
          <w:lang w:val="ru-RU"/>
        </w:rPr>
        <w:t xml:space="preserve">его </w:t>
      </w:r>
      <w:r w:rsidR="001D2ED1" w:rsidRPr="00391378">
        <w:rPr>
          <w:rFonts w:ascii="HelveticaNeueLT Std Lt" w:hAnsi="HelveticaNeueLT Std Lt"/>
          <w:lang w:val="ru-RU"/>
        </w:rPr>
        <w:t>участвующим командам с помощью циркулярного письма</w:t>
      </w:r>
      <w:r w:rsidR="00A12B0A" w:rsidRPr="00391378">
        <w:rPr>
          <w:rFonts w:ascii="HelveticaNeueLT Std Lt" w:eastAsia="Batang" w:hAnsi="HelveticaNeueLT Std Lt" w:cs="Tahoma"/>
          <w:color w:val="000000"/>
          <w:lang w:val="ru-RU" w:eastAsia="es-ES"/>
        </w:rPr>
        <w:t>.</w:t>
      </w:r>
    </w:p>
    <w:p w:rsidR="004B4553" w:rsidRPr="001D2ED1" w:rsidRDefault="004B4553" w:rsidP="0047422C">
      <w:pPr>
        <w:jc w:val="both"/>
        <w:rPr>
          <w:rFonts w:ascii="HelveticaNeueLT Std Lt" w:eastAsia="Batang" w:hAnsi="HelveticaNeueLT Std Lt" w:cs="Tahoma"/>
          <w:color w:val="000000"/>
          <w:lang w:val="ru-RU" w:eastAsia="es-ES"/>
        </w:rPr>
      </w:pPr>
    </w:p>
    <w:p w:rsidR="00B238AB" w:rsidRPr="00391378" w:rsidRDefault="001D2ED1" w:rsidP="0047422C">
      <w:pPr>
        <w:numPr>
          <w:ilvl w:val="0"/>
          <w:numId w:val="13"/>
        </w:numPr>
        <w:jc w:val="both"/>
        <w:rPr>
          <w:rFonts w:ascii="HelveticaNeueLT Std Lt" w:hAnsi="HelveticaNeueLT Std Lt" w:cs="Tahoma"/>
          <w:b/>
        </w:rPr>
      </w:pPr>
      <w:r w:rsidRPr="00391378">
        <w:rPr>
          <w:rFonts w:ascii="HelveticaNeueLT Std Lt" w:hAnsi="HelveticaNeueLT Std Lt" w:cs="Tahoma"/>
          <w:b/>
          <w:lang w:val="ru-RU"/>
        </w:rPr>
        <w:t>Экипировка команд</w:t>
      </w:r>
    </w:p>
    <w:p w:rsidR="00B238AB" w:rsidRPr="001571A8" w:rsidRDefault="00B238AB" w:rsidP="0047422C">
      <w:pPr>
        <w:ind w:left="1080"/>
        <w:jc w:val="both"/>
        <w:rPr>
          <w:rFonts w:ascii="HelveticaNeueLT Std Lt" w:hAnsi="HelveticaNeueLT Std Lt" w:cs="Tahoma"/>
        </w:rPr>
      </w:pPr>
    </w:p>
    <w:p w:rsidR="00B238AB" w:rsidRPr="001571A8" w:rsidRDefault="001D2ED1" w:rsidP="006C2B7B">
      <w:pPr>
        <w:pStyle w:val="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1571A8">
        <w:rPr>
          <w:rFonts w:ascii="HelveticaNeueLT Std Lt" w:hAnsi="HelveticaNeueLT Std Lt" w:cs="Tahoma"/>
          <w:lang w:val="ru-RU"/>
        </w:rPr>
        <w:t>Участвующие в соревновании клубы должны соблюдать действующ</w:t>
      </w:r>
      <w:r w:rsidRPr="004844EE">
        <w:rPr>
          <w:rFonts w:ascii="HelveticaNeueLT Std Lt" w:hAnsi="HelveticaNeueLT Std Lt" w:cs="Tahoma"/>
          <w:lang w:val="ru-RU"/>
        </w:rPr>
        <w:t>и</w:t>
      </w:r>
      <w:r w:rsidR="004844EE" w:rsidRPr="004844EE">
        <w:rPr>
          <w:rFonts w:ascii="HelveticaNeueLT Std Lt" w:hAnsi="HelveticaNeueLT Std Lt" w:cs="Tahoma"/>
          <w:lang w:val="ru-RU"/>
        </w:rPr>
        <w:t>й</w:t>
      </w:r>
      <w:r w:rsidRPr="004844EE">
        <w:rPr>
          <w:rFonts w:ascii="HelveticaNeueLT Std Lt" w:hAnsi="HelveticaNeueLT Std Lt" w:cs="Tahoma"/>
          <w:lang w:val="ru-RU"/>
        </w:rPr>
        <w:t xml:space="preserve"> </w:t>
      </w:r>
      <w:r w:rsidRPr="001571A8">
        <w:rPr>
          <w:rFonts w:ascii="HelveticaNeueLT Std Lt" w:hAnsi="HelveticaNeueLT Std Lt" w:cs="Tahoma"/>
          <w:lang w:val="ru-RU"/>
        </w:rPr>
        <w:t xml:space="preserve">Регламент </w:t>
      </w:r>
      <w:r w:rsidRPr="001571A8">
        <w:rPr>
          <w:rFonts w:ascii="HelveticaNeueLT Std Lt" w:hAnsi="HelveticaNeueLT Std Lt" w:cs="Tahoma"/>
        </w:rPr>
        <w:t>BSWW</w:t>
      </w:r>
      <w:r w:rsidRPr="001571A8">
        <w:rPr>
          <w:rFonts w:ascii="HelveticaNeueLT Std Lt" w:hAnsi="HelveticaNeueLT Std Lt" w:cs="Tahoma"/>
          <w:lang w:val="ru-RU"/>
        </w:rPr>
        <w:t xml:space="preserve"> по экипировке</w:t>
      </w:r>
      <w:r w:rsidR="00B238AB" w:rsidRPr="001571A8">
        <w:rPr>
          <w:rFonts w:ascii="HelveticaNeueLT Std Lt" w:hAnsi="HelveticaNeueLT Std Lt" w:cs="Tahoma"/>
          <w:lang w:val="ru-RU"/>
        </w:rPr>
        <w:t xml:space="preserve">. </w:t>
      </w:r>
      <w:r w:rsidRPr="001571A8">
        <w:rPr>
          <w:rFonts w:ascii="HelveticaNeueLT Std Lt" w:hAnsi="HelveticaNeueLT Std Lt" w:cs="Tahoma"/>
          <w:lang w:val="ru-RU"/>
        </w:rPr>
        <w:t>Игрокам и официальным лицам запрещается демонстрировать на своей игровой</w:t>
      </w:r>
      <w:r w:rsidR="001571A8" w:rsidRPr="001571A8">
        <w:rPr>
          <w:rFonts w:ascii="HelveticaNeueLT Std Lt" w:hAnsi="HelveticaNeueLT Std Lt" w:cs="Tahoma"/>
          <w:lang w:val="ru-RU"/>
        </w:rPr>
        <w:t>, командной</w:t>
      </w:r>
      <w:r w:rsidRPr="001571A8">
        <w:rPr>
          <w:rFonts w:ascii="HelveticaNeueLT Std Lt" w:hAnsi="HelveticaNeueLT Std Lt" w:cs="Tahoma"/>
          <w:lang w:val="ru-RU"/>
        </w:rPr>
        <w:t xml:space="preserve"> экипировке</w:t>
      </w:r>
      <w:r w:rsidR="001571A8" w:rsidRPr="001571A8">
        <w:rPr>
          <w:rFonts w:ascii="HelveticaNeueLT Std Lt" w:hAnsi="HelveticaNeueLT Std Lt" w:cs="Tahoma"/>
          <w:lang w:val="ru-RU"/>
        </w:rPr>
        <w:t xml:space="preserve">, оборудовании, включая сумки, контейнеры для напитков, медицинские сумки, т.д., высказывания или лозунги политического, религиозного или </w:t>
      </w:r>
      <w:r w:rsidR="001571A8" w:rsidRPr="001571A8">
        <w:rPr>
          <w:rFonts w:ascii="HelveticaNeueLT Std Lt" w:hAnsi="HelveticaNeueLT Std Lt" w:cs="Tahoma"/>
          <w:lang w:val="ru-RU"/>
        </w:rPr>
        <w:lastRenderedPageBreak/>
        <w:t>личного характера в любом виде и на любом языке</w:t>
      </w:r>
      <w:r w:rsidR="00B238AB" w:rsidRPr="001571A8">
        <w:rPr>
          <w:rFonts w:ascii="HelveticaNeueLT Std Lt" w:hAnsi="HelveticaNeueLT Std Lt" w:cs="Tahoma"/>
          <w:lang w:val="ru-RU"/>
        </w:rPr>
        <w:t xml:space="preserve">. </w:t>
      </w:r>
      <w:r w:rsidR="001571A8" w:rsidRPr="001571A8">
        <w:rPr>
          <w:rFonts w:ascii="HelveticaNeueLT Std Lt" w:hAnsi="HelveticaNeueLT Std Lt" w:cs="Tahoma"/>
          <w:lang w:val="ru-RU"/>
        </w:rPr>
        <w:t xml:space="preserve">Во время официальных мероприятий, организованных </w:t>
      </w:r>
      <w:r w:rsidR="001571A8" w:rsidRPr="001571A8">
        <w:rPr>
          <w:rFonts w:ascii="HelveticaNeueLT Std Lt" w:hAnsi="HelveticaNeueLT Std Lt" w:cs="Tahoma"/>
        </w:rPr>
        <w:t>BSWW</w:t>
      </w:r>
      <w:r w:rsidR="001571A8" w:rsidRPr="001571A8">
        <w:rPr>
          <w:rFonts w:ascii="HelveticaNeueLT Std Lt" w:hAnsi="HelveticaNeueLT Std Lt" w:cs="Tahoma"/>
          <w:lang w:val="ru-RU"/>
        </w:rPr>
        <w:t xml:space="preserve">, включая официальные игры и тренировки, проводимые на стадионе, официальных пресс-конференциях и иных интервью в </w:t>
      </w:r>
      <w:proofErr w:type="spellStart"/>
      <w:r w:rsidR="001571A8" w:rsidRPr="001571A8">
        <w:rPr>
          <w:rFonts w:ascii="HelveticaNeueLT Std Lt" w:hAnsi="HelveticaNeueLT Std Lt" w:cs="Tahoma"/>
          <w:lang w:val="ru-RU"/>
        </w:rPr>
        <w:t>микс</w:t>
      </w:r>
      <w:proofErr w:type="spellEnd"/>
      <w:r w:rsidR="001571A8" w:rsidRPr="001571A8">
        <w:rPr>
          <w:rFonts w:ascii="HelveticaNeueLT Std Lt" w:hAnsi="HelveticaNeueLT Std Lt" w:cs="Tahoma"/>
          <w:lang w:val="ru-RU"/>
        </w:rPr>
        <w:t>-зоне, игрокам и официальным лицам запрещается демонстрировать какие-либо послания или слоганы коммерческого характера в любом виде и на любом языке.</w:t>
      </w:r>
      <w:r w:rsidR="00B238AB" w:rsidRPr="001571A8">
        <w:rPr>
          <w:rFonts w:ascii="HelveticaNeueLT Std Lt" w:hAnsi="HelveticaNeueLT Std Lt" w:cs="Tahoma"/>
          <w:lang w:val="ru-RU"/>
        </w:rPr>
        <w:t xml:space="preserve"> </w:t>
      </w:r>
      <w:r w:rsidR="001571A8" w:rsidRPr="001571A8">
        <w:rPr>
          <w:rFonts w:ascii="HelveticaNeueLT Std Lt" w:hAnsi="HelveticaNeueLT Std Lt" w:cs="Tahoma"/>
          <w:lang w:val="ru-RU"/>
        </w:rPr>
        <w:t xml:space="preserve">Дисциплинарный комитет </w:t>
      </w:r>
      <w:r w:rsidR="001571A8" w:rsidRPr="001571A8">
        <w:rPr>
          <w:rFonts w:ascii="HelveticaNeueLT Std Lt" w:hAnsi="HelveticaNeueLT Std Lt" w:cs="Tahoma"/>
        </w:rPr>
        <w:t>BSWW</w:t>
      </w:r>
      <w:r w:rsidR="001571A8" w:rsidRPr="001571A8">
        <w:rPr>
          <w:rFonts w:ascii="HelveticaNeueLT Std Lt" w:hAnsi="HelveticaNeueLT Std Lt" w:cs="Tahoma"/>
          <w:lang w:val="ru-RU"/>
        </w:rPr>
        <w:t xml:space="preserve"> будет рассматривать случаи нарушения в соответствии с Дисциплинарным руководством </w:t>
      </w:r>
      <w:r w:rsidR="001571A8" w:rsidRPr="001571A8">
        <w:rPr>
          <w:rFonts w:ascii="HelveticaNeueLT Std Lt" w:hAnsi="HelveticaNeueLT Std Lt" w:cs="Tahoma"/>
        </w:rPr>
        <w:t>BSWW</w:t>
      </w:r>
      <w:r w:rsidR="00B238AB" w:rsidRPr="001571A8">
        <w:rPr>
          <w:rFonts w:ascii="HelveticaNeueLT Std Lt" w:hAnsi="HelveticaNeueLT Std Lt" w:cs="Tahoma"/>
          <w:lang w:val="ru-RU"/>
        </w:rPr>
        <w:t>.</w:t>
      </w:r>
    </w:p>
    <w:p w:rsidR="00B238AB" w:rsidRPr="001571A8" w:rsidRDefault="00B238AB" w:rsidP="0047422C">
      <w:pPr>
        <w:pStyle w:val="af"/>
        <w:autoSpaceDE w:val="0"/>
        <w:autoSpaceDN w:val="0"/>
        <w:adjustRightInd w:val="0"/>
        <w:ind w:left="1440"/>
        <w:jc w:val="both"/>
        <w:rPr>
          <w:rFonts w:ascii="HelveticaNeueLT Std Lt" w:hAnsi="HelveticaNeueLT Std Lt" w:cs="Tahoma"/>
          <w:lang w:val="ru-RU"/>
        </w:rPr>
      </w:pPr>
    </w:p>
    <w:p w:rsidR="00B238AB" w:rsidRPr="00482E12" w:rsidRDefault="001571A8" w:rsidP="0047422C">
      <w:pPr>
        <w:pStyle w:val="af"/>
        <w:numPr>
          <w:ilvl w:val="0"/>
          <w:numId w:val="13"/>
        </w:numPr>
        <w:jc w:val="both"/>
        <w:rPr>
          <w:rFonts w:ascii="HelveticaNeueLT Std Lt" w:hAnsi="HelveticaNeueLT Std Lt" w:cs="Tahoma"/>
          <w:b/>
        </w:rPr>
      </w:pPr>
      <w:r w:rsidRPr="00482E12">
        <w:rPr>
          <w:rFonts w:ascii="HelveticaNeueLT Std Lt" w:hAnsi="HelveticaNeueLT Std Lt" w:cs="Tahoma"/>
          <w:b/>
          <w:lang w:val="ru-RU"/>
        </w:rPr>
        <w:t>Цвета команд</w:t>
      </w:r>
    </w:p>
    <w:p w:rsidR="00B238AB" w:rsidRPr="006055E8" w:rsidRDefault="00B238AB" w:rsidP="0047422C">
      <w:pPr>
        <w:pStyle w:val="af"/>
        <w:ind w:left="1080"/>
        <w:jc w:val="both"/>
        <w:rPr>
          <w:rFonts w:ascii="HelveticaNeueLT Std Lt" w:hAnsi="HelveticaNeueLT Std Lt" w:cs="Tahoma"/>
        </w:rPr>
      </w:pPr>
    </w:p>
    <w:p w:rsidR="0085293F" w:rsidRPr="006055E8" w:rsidRDefault="001571A8" w:rsidP="006C2B7B">
      <w:pPr>
        <w:pStyle w:val="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6055E8">
        <w:rPr>
          <w:rFonts w:ascii="HelveticaNeueLT Std Lt" w:hAnsi="HelveticaNeueLT Std Lt" w:cs="Tahoma"/>
          <w:lang w:val="ru-RU"/>
        </w:rPr>
        <w:t>Каждая команда должна предоставить</w:t>
      </w:r>
      <w:r w:rsidR="00B238AB" w:rsidRPr="006055E8">
        <w:rPr>
          <w:rFonts w:ascii="HelveticaNeueLT Std Lt" w:hAnsi="HelveticaNeueLT Std Lt" w:cs="Tahoma"/>
          <w:lang w:val="ru-RU"/>
        </w:rPr>
        <w:t xml:space="preserve"> </w:t>
      </w:r>
      <w:r w:rsidR="00B238AB" w:rsidRPr="006055E8">
        <w:rPr>
          <w:rFonts w:ascii="HelveticaNeueLT Std Lt" w:hAnsi="HelveticaNeueLT Std Lt" w:cs="Tahoma"/>
        </w:rPr>
        <w:t>BSWW</w:t>
      </w:r>
      <w:r w:rsidR="00B238AB" w:rsidRPr="006055E8">
        <w:rPr>
          <w:rFonts w:ascii="HelveticaNeueLT Std Lt" w:hAnsi="HelveticaNeueLT Std Lt" w:cs="Tahoma"/>
          <w:lang w:val="ru-RU"/>
        </w:rPr>
        <w:t xml:space="preserve"> </w:t>
      </w:r>
      <w:r w:rsidRPr="006055E8">
        <w:rPr>
          <w:rFonts w:ascii="HelveticaNeueLT Std Lt" w:hAnsi="HelveticaNeueLT Std Lt" w:cs="Tahoma"/>
          <w:lang w:val="ru-RU"/>
        </w:rPr>
        <w:t>официальную и запасную экипировку (футболки и шорты) двух разных, контрастных цветов (один комплект преимущественно темного цвета, один комплект преимущественно светлого цвета</w:t>
      </w:r>
      <w:r w:rsidR="00B238AB" w:rsidRPr="006055E8">
        <w:rPr>
          <w:rFonts w:ascii="HelveticaNeueLT Std Lt" w:hAnsi="HelveticaNeueLT Std Lt" w:cs="Tahoma"/>
          <w:lang w:val="ru-RU"/>
        </w:rPr>
        <w:t xml:space="preserve">). </w:t>
      </w:r>
      <w:r w:rsidR="006055E8" w:rsidRPr="006055E8">
        <w:rPr>
          <w:rFonts w:ascii="HelveticaNeueLT Std Lt" w:hAnsi="HelveticaNeueLT Std Lt" w:cs="Tahoma"/>
          <w:lang w:val="ru-RU"/>
        </w:rPr>
        <w:t>Кроме того, каждая команда должна выбрать для вратарей два комплекта игровой формы двух контрастных цветов</w:t>
      </w:r>
      <w:r w:rsidR="00B238AB" w:rsidRPr="006055E8">
        <w:rPr>
          <w:rFonts w:ascii="HelveticaNeueLT Std Lt" w:hAnsi="HelveticaNeueLT Std Lt" w:cs="Tahoma"/>
          <w:lang w:val="ru-RU"/>
        </w:rPr>
        <w:t xml:space="preserve">. </w:t>
      </w:r>
      <w:r w:rsidR="006055E8" w:rsidRPr="006055E8">
        <w:rPr>
          <w:rFonts w:ascii="HelveticaNeueLT Std Lt" w:hAnsi="HelveticaNeueLT Std Lt" w:cs="Tahoma"/>
          <w:lang w:val="ru-RU"/>
        </w:rPr>
        <w:t>Два комплекта вратарской формы должны отличаться и контрастировать не только между собой, но и от официальной и запасной формы полевых игроков</w:t>
      </w:r>
      <w:r w:rsidR="00B238AB" w:rsidRPr="006055E8">
        <w:rPr>
          <w:rFonts w:ascii="HelveticaNeueLT Std Lt" w:hAnsi="HelveticaNeueLT Std Lt" w:cs="Tahoma"/>
          <w:lang w:val="ru-RU"/>
        </w:rPr>
        <w:t xml:space="preserve">. </w:t>
      </w:r>
      <w:r w:rsidR="006055E8" w:rsidRPr="006055E8">
        <w:rPr>
          <w:rFonts w:ascii="HelveticaNeueLT Std Lt" w:hAnsi="HelveticaNeueLT Std Lt" w:cs="Tahoma"/>
          <w:lang w:val="ru-RU"/>
        </w:rPr>
        <w:t xml:space="preserve">Данная информация направляется </w:t>
      </w:r>
      <w:r w:rsidR="00B238AB" w:rsidRPr="006055E8">
        <w:rPr>
          <w:rFonts w:ascii="HelveticaNeueLT Std Lt" w:hAnsi="HelveticaNeueLT Std Lt" w:cs="Tahoma"/>
        </w:rPr>
        <w:t>BSWW</w:t>
      </w:r>
      <w:r w:rsidR="00B238AB" w:rsidRPr="006055E8">
        <w:rPr>
          <w:rFonts w:ascii="HelveticaNeueLT Std Lt" w:hAnsi="HelveticaNeueLT Std Lt" w:cs="Tahoma"/>
          <w:lang w:val="ru-RU"/>
        </w:rPr>
        <w:t xml:space="preserve"> </w:t>
      </w:r>
      <w:r w:rsidR="006055E8" w:rsidRPr="006055E8">
        <w:rPr>
          <w:rFonts w:ascii="HelveticaNeueLT Std Lt" w:hAnsi="HelveticaNeueLT Std Lt" w:cs="Tahoma"/>
          <w:lang w:val="ru-RU"/>
        </w:rPr>
        <w:t>с помощью приложений</w:t>
      </w:r>
      <w:r w:rsidR="00B238AB" w:rsidRPr="006055E8">
        <w:rPr>
          <w:rFonts w:ascii="HelveticaNeueLT Std Lt" w:hAnsi="HelveticaNeueLT Std Lt" w:cs="Tahoma"/>
          <w:lang w:val="ru-RU"/>
        </w:rPr>
        <w:t xml:space="preserve">. </w:t>
      </w:r>
      <w:r w:rsidR="006055E8" w:rsidRPr="006055E8">
        <w:rPr>
          <w:rFonts w:ascii="HelveticaNeueLT Std Lt" w:hAnsi="HelveticaNeueLT Std Lt" w:cs="Tahoma"/>
          <w:lang w:val="ru-RU"/>
        </w:rPr>
        <w:t>Во время матчей разрешается использовать только заявленную экипировку.</w:t>
      </w:r>
    </w:p>
    <w:p w:rsidR="00B238AB" w:rsidRPr="00026122" w:rsidRDefault="00B238AB" w:rsidP="0047422C">
      <w:p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</w:p>
    <w:p w:rsidR="00B238AB" w:rsidRPr="006055E8" w:rsidRDefault="006055E8" w:rsidP="006C2B7B">
      <w:pPr>
        <w:pStyle w:val="af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HelveticaNeueLT Std Lt" w:hAnsi="HelveticaNeueLT Std Lt" w:cs="Tahoma"/>
          <w:lang w:val="ru-RU"/>
        </w:rPr>
      </w:pPr>
      <w:r w:rsidRPr="006055E8">
        <w:rPr>
          <w:rFonts w:ascii="HelveticaNeueLT Std Lt" w:hAnsi="HelveticaNeueLT Std Lt" w:cs="Tahoma"/>
          <w:lang w:val="ru-RU"/>
        </w:rPr>
        <w:t xml:space="preserve">С помощью циркулярного письма и (или) на групповом и техническом совещаниях </w:t>
      </w:r>
      <w:r w:rsidR="00B238AB" w:rsidRPr="006055E8">
        <w:rPr>
          <w:rFonts w:ascii="HelveticaNeueLT Std Lt" w:hAnsi="HelveticaNeueLT Std Lt" w:cs="Tahoma"/>
        </w:rPr>
        <w:t>BSWW</w:t>
      </w:r>
      <w:r w:rsidR="00B238AB" w:rsidRPr="006055E8">
        <w:rPr>
          <w:rFonts w:ascii="HelveticaNeueLT Std Lt" w:hAnsi="HelveticaNeueLT Std Lt" w:cs="Tahoma"/>
          <w:lang w:val="ru-RU"/>
        </w:rPr>
        <w:t xml:space="preserve"> </w:t>
      </w:r>
      <w:r w:rsidRPr="006055E8">
        <w:rPr>
          <w:rFonts w:ascii="HelveticaNeueLT Std Lt" w:hAnsi="HelveticaNeueLT Std Lt" w:cs="Tahoma"/>
          <w:lang w:val="ru-RU"/>
        </w:rPr>
        <w:t xml:space="preserve">сообщить командам </w:t>
      </w:r>
      <w:r w:rsidRPr="0073292F">
        <w:rPr>
          <w:rFonts w:ascii="HelveticaNeueLT Std Lt" w:hAnsi="HelveticaNeueLT Std Lt" w:cs="Tahoma"/>
          <w:lang w:val="ru-RU"/>
        </w:rPr>
        <w:t xml:space="preserve">цвета </w:t>
      </w:r>
      <w:r w:rsidR="0073292F" w:rsidRPr="0073292F">
        <w:rPr>
          <w:rFonts w:ascii="HelveticaNeueLT Std Lt" w:hAnsi="HelveticaNeueLT Std Lt" w:cs="Tahoma"/>
          <w:lang w:val="ru-RU"/>
        </w:rPr>
        <w:t>на</w:t>
      </w:r>
      <w:r w:rsidRPr="0073292F">
        <w:rPr>
          <w:rFonts w:ascii="HelveticaNeueLT Std Lt" w:hAnsi="HelveticaNeueLT Std Lt" w:cs="Tahoma"/>
          <w:lang w:val="ru-RU"/>
        </w:rPr>
        <w:t xml:space="preserve"> кажд</w:t>
      </w:r>
      <w:r w:rsidR="0073292F" w:rsidRPr="0073292F">
        <w:rPr>
          <w:rFonts w:ascii="HelveticaNeueLT Std Lt" w:hAnsi="HelveticaNeueLT Std Lt" w:cs="Tahoma"/>
          <w:lang w:val="ru-RU"/>
        </w:rPr>
        <w:t>ый</w:t>
      </w:r>
      <w:r w:rsidRPr="0073292F">
        <w:rPr>
          <w:rFonts w:ascii="HelveticaNeueLT Std Lt" w:hAnsi="HelveticaNeueLT Std Lt" w:cs="Tahoma"/>
          <w:lang w:val="ru-RU"/>
        </w:rPr>
        <w:t xml:space="preserve"> матч</w:t>
      </w:r>
      <w:r w:rsidR="00B238AB" w:rsidRPr="006055E8">
        <w:rPr>
          <w:rFonts w:ascii="HelveticaNeueLT Std Lt" w:hAnsi="HelveticaNeueLT Std Lt" w:cs="Tahoma"/>
          <w:lang w:val="ru-RU"/>
        </w:rPr>
        <w:t>.</w:t>
      </w:r>
    </w:p>
    <w:p w:rsidR="004B4553" w:rsidRPr="006055E8" w:rsidRDefault="004B4553" w:rsidP="004B4553">
      <w:pPr>
        <w:pStyle w:val="af"/>
        <w:rPr>
          <w:rFonts w:ascii="HelveticaNeueLT Std Lt" w:hAnsi="HelveticaNeueLT Std Lt" w:cs="Tahoma"/>
          <w:lang w:val="ru-RU"/>
        </w:rPr>
      </w:pPr>
    </w:p>
    <w:p w:rsidR="004B4553" w:rsidRPr="0073292F" w:rsidRDefault="006055E8" w:rsidP="004B4553">
      <w:pPr>
        <w:pStyle w:val="af"/>
        <w:numPr>
          <w:ilvl w:val="0"/>
          <w:numId w:val="13"/>
        </w:numPr>
        <w:rPr>
          <w:rFonts w:ascii="HelveticaNeueLT Std Lt" w:hAnsi="HelveticaNeueLT Std Lt" w:cs="Tahoma"/>
          <w:b/>
        </w:rPr>
      </w:pPr>
      <w:r w:rsidRPr="0073292F">
        <w:rPr>
          <w:rFonts w:ascii="HelveticaNeueLT Std Lt" w:hAnsi="HelveticaNeueLT Std Lt" w:cs="Tahoma"/>
          <w:b/>
          <w:lang w:val="ru-RU"/>
        </w:rPr>
        <w:t>Процедура одобрения экипировки команд</w:t>
      </w:r>
    </w:p>
    <w:p w:rsidR="004B4553" w:rsidRPr="00895FA7" w:rsidRDefault="004B4553" w:rsidP="004B4553">
      <w:pPr>
        <w:pStyle w:val="af"/>
        <w:ind w:left="1080"/>
        <w:rPr>
          <w:rFonts w:ascii="HelveticaNeueLT Std Lt" w:hAnsi="HelveticaNeueLT Std Lt" w:cs="Tahoma"/>
        </w:rPr>
      </w:pPr>
    </w:p>
    <w:p w:rsidR="004B4553" w:rsidRPr="00895FA7" w:rsidRDefault="00895FA7" w:rsidP="006C2B7B">
      <w:pPr>
        <w:pStyle w:val="af"/>
        <w:numPr>
          <w:ilvl w:val="0"/>
          <w:numId w:val="39"/>
        </w:numPr>
        <w:jc w:val="both"/>
        <w:rPr>
          <w:rFonts w:ascii="HelveticaNeueLT Std Lt" w:hAnsi="HelveticaNeueLT Std Lt" w:cs="Tahoma"/>
          <w:lang w:val="ru-RU"/>
        </w:rPr>
      </w:pPr>
      <w:r w:rsidRPr="00895FA7">
        <w:rPr>
          <w:rFonts w:ascii="HelveticaNeueLT Std Lt" w:hAnsi="HelveticaNeueLT Std Lt" w:cs="Tahoma"/>
          <w:lang w:val="ru-RU"/>
        </w:rPr>
        <w:t xml:space="preserve">Каждый клуб </w:t>
      </w:r>
      <w:r w:rsidRPr="0073292F">
        <w:rPr>
          <w:rFonts w:ascii="HelveticaNeueLT Std Lt" w:hAnsi="HelveticaNeueLT Std Lt" w:cs="Tahoma"/>
          <w:lang w:val="ru-RU"/>
        </w:rPr>
        <w:t xml:space="preserve">по </w:t>
      </w:r>
      <w:r w:rsidR="0073292F" w:rsidRPr="0073292F">
        <w:rPr>
          <w:rFonts w:ascii="HelveticaNeueLT Std Lt" w:hAnsi="HelveticaNeueLT Std Lt" w:cs="Tahoma"/>
          <w:lang w:val="ru-RU"/>
        </w:rPr>
        <w:t xml:space="preserve">электронной </w:t>
      </w:r>
      <w:r w:rsidRPr="0073292F">
        <w:rPr>
          <w:rFonts w:ascii="HelveticaNeueLT Std Lt" w:hAnsi="HelveticaNeueLT Std Lt" w:cs="Tahoma"/>
          <w:lang w:val="ru-RU"/>
        </w:rPr>
        <w:t>почте</w:t>
      </w:r>
      <w:r w:rsidRPr="00895FA7">
        <w:rPr>
          <w:rFonts w:ascii="HelveticaNeueLT Std Lt" w:hAnsi="HelveticaNeueLT Std Lt" w:cs="Tahoma"/>
          <w:lang w:val="ru-RU"/>
        </w:rPr>
        <w:t xml:space="preserve"> с помощью приложений должен предоставить</w:t>
      </w:r>
      <w:r w:rsidR="004B4553" w:rsidRPr="00895FA7">
        <w:rPr>
          <w:rFonts w:ascii="HelveticaNeueLT Std Lt" w:hAnsi="HelveticaNeueLT Std Lt" w:cs="Tahoma"/>
          <w:lang w:val="ru-RU"/>
        </w:rPr>
        <w:t xml:space="preserve"> </w:t>
      </w:r>
      <w:r w:rsidR="004B4553" w:rsidRPr="00895FA7">
        <w:rPr>
          <w:rFonts w:ascii="HelveticaNeueLT Std Lt" w:hAnsi="HelveticaNeueLT Std Lt" w:cs="Tahoma"/>
        </w:rPr>
        <w:t>BSWW</w:t>
      </w:r>
      <w:r w:rsidR="004B4553" w:rsidRPr="00895FA7">
        <w:rPr>
          <w:rFonts w:ascii="HelveticaNeueLT Std Lt" w:hAnsi="HelveticaNeueLT Std Lt" w:cs="Tahoma"/>
          <w:lang w:val="ru-RU"/>
        </w:rPr>
        <w:t xml:space="preserve"> </w:t>
      </w:r>
      <w:r w:rsidRPr="00895FA7">
        <w:rPr>
          <w:rFonts w:ascii="HelveticaNeueLT Std Lt" w:hAnsi="HelveticaNeueLT Std Lt" w:cs="Tahoma"/>
          <w:lang w:val="ru-RU"/>
        </w:rPr>
        <w:t xml:space="preserve">точные образцы экипировки с фамилиями и номера игроков, нанесенных на футболки и шорты в соответствии Регламентом </w:t>
      </w:r>
      <w:r w:rsidR="004B4553" w:rsidRPr="00895FA7">
        <w:rPr>
          <w:rFonts w:ascii="HelveticaNeueLT Std Lt" w:hAnsi="HelveticaNeueLT Std Lt" w:cs="Tahoma"/>
        </w:rPr>
        <w:t>BSWW</w:t>
      </w:r>
      <w:r w:rsidR="004B4553" w:rsidRPr="00895FA7">
        <w:rPr>
          <w:rFonts w:ascii="HelveticaNeueLT Std Lt" w:hAnsi="HelveticaNeueLT Std Lt" w:cs="Tahoma"/>
          <w:lang w:val="ru-RU"/>
        </w:rPr>
        <w:t xml:space="preserve"> </w:t>
      </w:r>
      <w:r w:rsidRPr="00895FA7">
        <w:rPr>
          <w:rFonts w:ascii="HelveticaNeueLT Std Lt" w:hAnsi="HelveticaNeueLT Std Lt" w:cs="Tahoma"/>
          <w:lang w:val="ru-RU"/>
        </w:rPr>
        <w:t>по экипировке</w:t>
      </w:r>
      <w:r w:rsidR="004B4553" w:rsidRPr="00895FA7">
        <w:rPr>
          <w:rFonts w:ascii="HelveticaNeueLT Std Lt" w:hAnsi="HelveticaNeueLT Std Lt" w:cs="Tahoma"/>
          <w:lang w:val="ru-RU"/>
        </w:rPr>
        <w:t>.</w:t>
      </w:r>
    </w:p>
    <w:p w:rsidR="004B4553" w:rsidRPr="00895FA7" w:rsidRDefault="006055E8" w:rsidP="006C2B7B">
      <w:pPr>
        <w:pStyle w:val="af"/>
        <w:numPr>
          <w:ilvl w:val="1"/>
          <w:numId w:val="39"/>
        </w:numPr>
        <w:jc w:val="both"/>
        <w:rPr>
          <w:rFonts w:ascii="HelveticaNeueLT Std Lt" w:hAnsi="HelveticaNeueLT Std Lt" w:cs="Tahoma"/>
        </w:rPr>
      </w:pPr>
      <w:r w:rsidRPr="00895FA7">
        <w:rPr>
          <w:rFonts w:ascii="HelveticaNeueLT Std Lt" w:hAnsi="HelveticaNeueLT Std Lt" w:cs="Tahoma"/>
          <w:lang w:val="ru-RU"/>
        </w:rPr>
        <w:t>Основная и запасная экипировка игроков</w:t>
      </w:r>
    </w:p>
    <w:p w:rsidR="004B4553" w:rsidRPr="00895FA7" w:rsidRDefault="006055E8" w:rsidP="006C2B7B">
      <w:pPr>
        <w:pStyle w:val="af"/>
        <w:numPr>
          <w:ilvl w:val="1"/>
          <w:numId w:val="39"/>
        </w:numPr>
        <w:jc w:val="both"/>
        <w:rPr>
          <w:rFonts w:ascii="HelveticaNeueLT Std Lt" w:hAnsi="HelveticaNeueLT Std Lt" w:cs="Tahoma"/>
        </w:rPr>
      </w:pPr>
      <w:r w:rsidRPr="00895FA7">
        <w:rPr>
          <w:rFonts w:ascii="HelveticaNeueLT Std Lt" w:hAnsi="HelveticaNeueLT Std Lt" w:cs="Tahoma"/>
          <w:lang w:val="ru-RU"/>
        </w:rPr>
        <w:t>Основная и запасная экипировка вратарей</w:t>
      </w:r>
    </w:p>
    <w:p w:rsidR="00B17F1D" w:rsidRPr="00185C31" w:rsidRDefault="00B17F1D" w:rsidP="00B17F1D">
      <w:pPr>
        <w:ind w:left="1440"/>
        <w:jc w:val="both"/>
        <w:rPr>
          <w:rFonts w:ascii="HelveticaNeueLT Std Lt" w:eastAsia="Batang" w:hAnsi="HelveticaNeueLT Std Lt" w:cs="Tahoma"/>
          <w:color w:val="000000"/>
          <w:lang w:val="en-US" w:eastAsia="es-ES"/>
        </w:rPr>
      </w:pPr>
    </w:p>
    <w:p w:rsidR="00A12B0A" w:rsidRDefault="0092420E" w:rsidP="00CE0FEC">
      <w:pPr>
        <w:pStyle w:val="7"/>
        <w:rPr>
          <w:rFonts w:asciiTheme="minorHAnsi" w:hAnsiTheme="minorHAnsi" w:cs="Tahoma"/>
          <w:bCs w:val="0"/>
          <w:spacing w:val="1"/>
          <w:sz w:val="20"/>
          <w:u w:val="single"/>
          <w:lang w:val="ru-RU"/>
        </w:rPr>
      </w:pPr>
      <w:r>
        <w:rPr>
          <w:rFonts w:ascii="HelveticaNeueLT Std Lt" w:hAnsi="HelveticaNeueLT Std Lt" w:cs="Tahoma"/>
          <w:sz w:val="20"/>
          <w:u w:val="single"/>
          <w:lang w:val="en-GB"/>
        </w:rPr>
        <w:t>X</w:t>
      </w:r>
      <w:r w:rsidR="00A12B0A" w:rsidRPr="00CE0FEC">
        <w:rPr>
          <w:rFonts w:ascii="HelveticaNeueLT Std Lt" w:hAnsi="HelveticaNeueLT Std Lt" w:cs="Tahoma"/>
          <w:sz w:val="20"/>
          <w:u w:val="single"/>
          <w:lang w:val="ru-RU"/>
        </w:rPr>
        <w:t xml:space="preserve"> – </w:t>
      </w:r>
      <w:r w:rsidR="00CE0FEC" w:rsidRPr="00CE0FEC">
        <w:rPr>
          <w:rFonts w:ascii="HelveticaNeueLT Std Lt" w:hAnsi="HelveticaNeueLT Std Lt" w:cs="Tahoma"/>
          <w:bCs w:val="0"/>
          <w:spacing w:val="1"/>
          <w:sz w:val="20"/>
          <w:u w:val="single"/>
          <w:lang w:val="ru-RU"/>
        </w:rPr>
        <w:t>УЧАСТВУЮЩИЕ КОМАНДЫ и ФОРМАТ СОРЕВНОВАНИЯ</w:t>
      </w:r>
    </w:p>
    <w:p w:rsidR="00CE0FEC" w:rsidRPr="00CE0FEC" w:rsidRDefault="00CE0FEC" w:rsidP="00CE0FEC">
      <w:pPr>
        <w:rPr>
          <w:lang w:val="ru-RU"/>
        </w:rPr>
      </w:pPr>
    </w:p>
    <w:p w:rsidR="00A12B0A" w:rsidRPr="00E92FB8" w:rsidRDefault="00CA7F96" w:rsidP="00640865">
      <w:pPr>
        <w:numPr>
          <w:ilvl w:val="0"/>
          <w:numId w:val="19"/>
        </w:numPr>
        <w:jc w:val="both"/>
        <w:rPr>
          <w:rFonts w:ascii="HelveticaNeueLT Std Lt" w:hAnsi="HelveticaNeueLT Std Lt" w:cs="Tahoma"/>
          <w:b/>
        </w:rPr>
      </w:pPr>
      <w:r w:rsidRPr="00E92FB8">
        <w:rPr>
          <w:rFonts w:ascii="HelveticaNeueLT Std Lt" w:hAnsi="HelveticaNeueLT Std Lt" w:cs="Tahoma"/>
          <w:b/>
          <w:lang w:val="ru-RU"/>
        </w:rPr>
        <w:t>Участвующие команды</w:t>
      </w:r>
    </w:p>
    <w:p w:rsidR="00A12B0A" w:rsidRPr="00B32C29" w:rsidRDefault="00A12B0A" w:rsidP="00A12B0A">
      <w:pPr>
        <w:ind w:left="720"/>
        <w:jc w:val="both"/>
        <w:rPr>
          <w:rFonts w:ascii="HelveticaNeueLT Std Lt" w:hAnsi="HelveticaNeueLT Std Lt" w:cs="Tahoma"/>
        </w:rPr>
      </w:pPr>
    </w:p>
    <w:p w:rsidR="00CA7F96" w:rsidRPr="004B4E87" w:rsidRDefault="00CA7F96" w:rsidP="006C2B7B">
      <w:pPr>
        <w:numPr>
          <w:ilvl w:val="0"/>
          <w:numId w:val="22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E92FB8">
        <w:rPr>
          <w:rFonts w:ascii="HelveticaNeueLT Std Lt" w:hAnsi="HelveticaNeueLT Std Lt" w:cs="Tahoma"/>
          <w:lang w:val="ru-RU"/>
        </w:rPr>
        <w:t xml:space="preserve">В </w:t>
      </w:r>
      <w:r w:rsidRPr="00E92FB8">
        <w:rPr>
          <w:rFonts w:ascii="HelveticaNeueLT Std Lt" w:hAnsi="HelveticaNeueLT Std Lt" w:cs="Tahoma"/>
          <w:b/>
          <w:lang w:val="ru-RU"/>
        </w:rPr>
        <w:t>«</w:t>
      </w:r>
      <w:r w:rsidRPr="00E92FB8">
        <w:rPr>
          <w:rFonts w:ascii="HelveticaNeueLT Std Lt" w:hAnsi="HelveticaNeueLT Std Lt" w:cs="Tahoma"/>
          <w:lang w:val="ru-RU"/>
        </w:rPr>
        <w:t xml:space="preserve">Кубке европейских чемпионов </w:t>
      </w:r>
      <w:r w:rsidR="00BA4D7F" w:rsidRPr="00BA4D7F">
        <w:rPr>
          <w:rFonts w:ascii="HelveticaNeueLT Std Lt" w:hAnsi="HelveticaNeueLT Std Lt" w:cs="Tahoma"/>
          <w:lang w:val="ru-RU"/>
        </w:rPr>
        <w:t>Назаре-</w:t>
      </w:r>
      <w:r w:rsidRPr="00BA4D7F">
        <w:rPr>
          <w:rFonts w:ascii="HelveticaNeueLT Std Lt" w:hAnsi="HelveticaNeueLT Std Lt" w:cs="Tahoma"/>
          <w:lang w:val="ru-RU"/>
        </w:rPr>
        <w:t>201</w:t>
      </w:r>
      <w:r w:rsidR="00E92FB8" w:rsidRPr="00BA4D7F">
        <w:rPr>
          <w:rFonts w:ascii="HelveticaNeueLT Std Lt" w:hAnsi="HelveticaNeueLT Std Lt" w:cs="Tahoma"/>
          <w:lang w:val="ru-RU"/>
        </w:rPr>
        <w:t>7</w:t>
      </w:r>
      <w:r w:rsidRPr="00E92FB8">
        <w:rPr>
          <w:rFonts w:ascii="HelveticaNeueLT Std Lt" w:hAnsi="HelveticaNeueLT Std Lt" w:cs="Tahoma"/>
          <w:b/>
          <w:lang w:val="ru-RU"/>
        </w:rPr>
        <w:t xml:space="preserve">» </w:t>
      </w:r>
      <w:r w:rsidRPr="00E92FB8">
        <w:rPr>
          <w:rFonts w:ascii="HelveticaNeueLT Std Lt" w:hAnsi="HelveticaNeueLT Std Lt" w:cs="Tahoma"/>
          <w:lang w:val="ru-RU"/>
        </w:rPr>
        <w:t>примут участие 3</w:t>
      </w:r>
      <w:r w:rsidR="00E92FB8" w:rsidRPr="00E92FB8">
        <w:rPr>
          <w:rFonts w:ascii="HelveticaNeueLT Std Lt" w:hAnsi="HelveticaNeueLT Std Lt" w:cs="Tahoma"/>
          <w:lang w:val="ru-RU"/>
        </w:rPr>
        <w:t>6</w:t>
      </w:r>
      <w:r w:rsidRPr="00E92FB8">
        <w:rPr>
          <w:rFonts w:ascii="HelveticaNeueLT Std Lt" w:hAnsi="HelveticaNeueLT Std Lt" w:cs="Tahoma"/>
          <w:lang w:val="ru-RU"/>
        </w:rPr>
        <w:t xml:space="preserve"> клуб</w:t>
      </w:r>
      <w:r w:rsidR="00E92FB8" w:rsidRPr="00E92FB8">
        <w:rPr>
          <w:rFonts w:ascii="HelveticaNeueLT Std Lt" w:hAnsi="HelveticaNeueLT Std Lt" w:cs="Tahoma"/>
          <w:lang w:val="ru-RU"/>
        </w:rPr>
        <w:t>ов</w:t>
      </w:r>
      <w:r w:rsidR="00E92FB8">
        <w:rPr>
          <w:rFonts w:asciiTheme="minorHAnsi" w:hAnsiTheme="minorHAnsi" w:cs="Tahoma"/>
          <w:lang w:val="ru-RU"/>
        </w:rPr>
        <w:t xml:space="preserve"> </w:t>
      </w:r>
      <w:r w:rsidR="00E92FB8" w:rsidRPr="004B4E87">
        <w:rPr>
          <w:rFonts w:ascii="HelveticaNeueLT Std Lt" w:hAnsi="HelveticaNeueLT Std Lt" w:cs="Tahoma"/>
          <w:lang w:val="ru-RU"/>
        </w:rPr>
        <w:t>ниже:</w:t>
      </w:r>
      <w:r w:rsidRPr="004B4E87">
        <w:rPr>
          <w:rFonts w:ascii="HelveticaNeueLT Std Lt" w:hAnsi="HelveticaNeueLT Std Lt" w:cs="Tahoma"/>
          <w:lang w:val="ru-RU"/>
        </w:rPr>
        <w:t xml:space="preserve"> </w:t>
      </w:r>
    </w:p>
    <w:tbl>
      <w:tblPr>
        <w:tblStyle w:val="af0"/>
        <w:tblW w:w="9498" w:type="dxa"/>
        <w:tblInd w:w="-34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lastRenderedPageBreak/>
              <w:t>1.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ACD O SÓTÃO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Португалия)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19.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GWP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CSERVY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Венгрия)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2.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ACS WEST DEVA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Румыния)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sz w:val="18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20.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IBBENB</w:t>
            </w:r>
            <w:r w:rsidR="00501977" w:rsidRPr="004B4E87">
              <w:rPr>
                <w:rFonts w:ascii="MS Gothic" w:eastAsia="MS Gothic" w:hAnsi="MS Gothic" w:cs="MS Gothic" w:hint="eastAsia"/>
                <w:lang w:val="ru-RU"/>
              </w:rPr>
              <w:t>Ű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RENER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BSC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sz w:val="18"/>
                <w:lang w:val="ru-RU"/>
              </w:rPr>
              <w:t>(</w:t>
            </w:r>
            <w:r w:rsidR="004B4E87" w:rsidRPr="004B4E87">
              <w:rPr>
                <w:rFonts w:ascii="HelveticaNeueLT Std Lt" w:hAnsi="HelveticaNeueLT Std Lt" w:cs="Tahoma"/>
                <w:sz w:val="18"/>
                <w:lang w:val="ru-RU"/>
              </w:rPr>
              <w:t>Германия)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3.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ARMAN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Казахстан)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21.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LSA PERWEZ BEACH SOCCER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Бельгия</w:t>
            </w:r>
            <w:r w:rsidR="004B4E87" w:rsidRPr="004B4E87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4.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ATLAS A.O.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Греция)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22.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MFC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SPARTAK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Болгария)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5.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BEACH SOCCER LADRONKA PRAHA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Чехия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23.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RTU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Латвия)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6.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BETUWS BEACH SOCCER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Нидерланды)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24.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SC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BRAGA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Португалия)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7.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BSC BATE BORISOV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Болгария)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25.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SEFERIHISAR CITTASLOW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Турция)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8.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BSC GREMBACH LODZ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Польша)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26.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SILESIA BEACH SOCCER ST NEOTS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Англия</w:t>
            </w:r>
            <w:r w:rsidR="004B4E87" w:rsidRPr="004B4E87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9.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BSC GRIFFIN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Украина)</w:t>
            </w:r>
          </w:p>
        </w:tc>
        <w:tc>
          <w:tcPr>
            <w:tcW w:w="4962" w:type="dxa"/>
          </w:tcPr>
          <w:p w:rsidR="00E92FB8" w:rsidRPr="00A67159" w:rsidRDefault="00E92FB8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27.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SPORTING CLUBE DE PORTUGAL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Португалия</w:t>
            </w:r>
            <w:r w:rsidR="004B4E87" w:rsidRPr="00A67159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10.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BSC KRISTALL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Россия)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en-US"/>
              </w:rPr>
            </w:pPr>
            <w:r w:rsidRPr="004B4E87">
              <w:rPr>
                <w:rFonts w:ascii="HelveticaNeueLT Std Lt" w:hAnsi="HelveticaNeueLT Std Lt" w:cs="Tahoma"/>
                <w:lang w:val="en-US"/>
              </w:rPr>
              <w:t>28.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S.S. LAZIO BEACH SOCCER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Италия</w:t>
            </w:r>
            <w:r w:rsidR="004B4E87" w:rsidRPr="004B4E87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11.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CADIZ CF SOTELO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Испания)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29.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VIAREGGIO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BEACH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SOCCER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Италия)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12.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CS DJOKER CHI</w:t>
            </w:r>
            <w:r w:rsidR="00501977" w:rsidRPr="004B4E87">
              <w:rPr>
                <w:rFonts w:ascii="MS Gothic" w:eastAsia="MS Gothic" w:hAnsi="MS Gothic" w:cs="MS Gothic" w:hint="eastAsia"/>
                <w:lang w:val="en-US"/>
              </w:rPr>
              <w:t>Ş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IN</w:t>
            </w:r>
            <w:r w:rsidR="00501977" w:rsidRPr="004B4E87">
              <w:rPr>
                <w:rFonts w:ascii="MS Gothic" w:eastAsia="MS Gothic" w:hAnsi="MS Gothic" w:cs="MS Gothic" w:hint="eastAsia"/>
                <w:lang w:val="en-US"/>
              </w:rPr>
              <w:t>Ă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U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Молдова)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30.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WINTI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PANTHERS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(</w:t>
            </w:r>
            <w:r w:rsidR="004B4E87" w:rsidRPr="004B4E87">
              <w:rPr>
                <w:rFonts w:ascii="HelveticaNeueLT Std Lt" w:hAnsi="HelveticaNeueLT Std Lt" w:cs="Tahoma"/>
                <w:lang w:val="ru-RU"/>
              </w:rPr>
              <w:t>Швейцария)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13.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DINAMO BATUMI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Грузия)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31. Победитель группы 1 отборочного этапа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</w:rPr>
            </w:pPr>
            <w:r w:rsidRPr="004B4E87">
              <w:rPr>
                <w:rFonts w:ascii="HelveticaNeueLT Std Lt" w:hAnsi="HelveticaNeueLT Std Lt" w:cs="Tahoma"/>
              </w:rPr>
              <w:t>14.</w:t>
            </w:r>
            <w:r w:rsidR="00501977" w:rsidRPr="004B4E87">
              <w:rPr>
                <w:rFonts w:ascii="HelveticaNeueLT Std Lt" w:hAnsi="HelveticaNeueLT Std Lt" w:cs="Tahoma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FALFALA</w:t>
            </w:r>
            <w:r w:rsidR="00501977" w:rsidRPr="004B4E87">
              <w:rPr>
                <w:rFonts w:ascii="HelveticaNeueLT Std Lt" w:hAnsi="HelveticaNeueLT Std Lt" w:cs="Tahoma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KFAR</w:t>
            </w:r>
            <w:r w:rsidR="00501977" w:rsidRPr="004B4E87">
              <w:rPr>
                <w:rFonts w:ascii="HelveticaNeueLT Std Lt" w:hAnsi="HelveticaNeueLT Std Lt" w:cs="Tahoma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QASSEM</w:t>
            </w:r>
            <w:r w:rsidR="00501977" w:rsidRPr="004B4E87">
              <w:rPr>
                <w:rFonts w:ascii="HelveticaNeueLT Std Lt" w:hAnsi="HelveticaNeueLT Std Lt" w:cs="Tahoma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BSC</w:t>
            </w:r>
            <w:r w:rsidR="00501977" w:rsidRPr="004B4E87">
              <w:rPr>
                <w:rFonts w:ascii="HelveticaNeueLT Std Lt" w:hAnsi="HelveticaNeueLT Std Lt" w:cs="Tahoma"/>
              </w:rPr>
              <w:t xml:space="preserve">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Израиль</w:t>
            </w:r>
            <w:r w:rsidR="00501977" w:rsidRPr="004B4E87">
              <w:rPr>
                <w:rFonts w:ascii="HelveticaNeueLT Std Lt" w:hAnsi="HelveticaNeueLT Std Lt" w:cs="Tahoma"/>
              </w:rPr>
              <w:t>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 xml:space="preserve">32. Победитель группы </w:t>
            </w:r>
            <w:r w:rsidR="00077168" w:rsidRPr="004B4E87">
              <w:rPr>
                <w:rFonts w:ascii="HelveticaNeueLT Std Lt" w:hAnsi="HelveticaNeueLT Std Lt" w:cs="Tahoma"/>
                <w:lang w:val="ru-RU"/>
              </w:rPr>
              <w:t>2</w:t>
            </w:r>
            <w:r w:rsidRPr="004B4E87">
              <w:rPr>
                <w:rFonts w:ascii="HelveticaNeueLT Std Lt" w:hAnsi="HelveticaNeueLT Std Lt" w:cs="Tahoma"/>
                <w:lang w:val="ru-RU"/>
              </w:rPr>
              <w:t xml:space="preserve"> отборочного этапа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15.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FC INKARAS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Литва)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 xml:space="preserve">33. Победитель группы </w:t>
            </w:r>
            <w:r w:rsidR="00077168" w:rsidRPr="004B4E87">
              <w:rPr>
                <w:rFonts w:ascii="HelveticaNeueLT Std Lt" w:hAnsi="HelveticaNeueLT Std Lt" w:cs="Tahoma"/>
                <w:lang w:val="ru-RU"/>
              </w:rPr>
              <w:t>3</w:t>
            </w:r>
            <w:r w:rsidRPr="004B4E87">
              <w:rPr>
                <w:rFonts w:ascii="HelveticaNeueLT Std Lt" w:hAnsi="HelveticaNeueLT Std Lt" w:cs="Tahoma"/>
                <w:lang w:val="ru-RU"/>
              </w:rPr>
              <w:t xml:space="preserve"> отборочного этапа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16.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FC VALICENAR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Эстония)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 xml:space="preserve">34. Победитель группы </w:t>
            </w:r>
            <w:r w:rsidR="00077168" w:rsidRPr="004B4E87">
              <w:rPr>
                <w:rFonts w:ascii="HelveticaNeueLT Std Lt" w:hAnsi="HelveticaNeueLT Std Lt" w:cs="Tahoma"/>
                <w:lang w:val="ru-RU"/>
              </w:rPr>
              <w:t>4</w:t>
            </w:r>
            <w:r w:rsidRPr="004B4E87">
              <w:rPr>
                <w:rFonts w:ascii="HelveticaNeueLT Std Lt" w:hAnsi="HelveticaNeueLT Std Lt" w:cs="Tahoma"/>
                <w:lang w:val="ru-RU"/>
              </w:rPr>
              <w:t xml:space="preserve"> отборочного этапа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>17.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 xml:space="preserve"> GL</w:t>
            </w:r>
            <w:r w:rsidR="00501977" w:rsidRPr="004B4E87">
              <w:rPr>
                <w:rFonts w:ascii="MS Gothic" w:eastAsia="MS Gothic" w:hAnsi="MS Gothic" w:cs="MS Gothic" w:hint="eastAsia"/>
                <w:lang w:val="en-US"/>
              </w:rPr>
              <w:t>Ő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MMINGE IF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Швеция)</w:t>
            </w:r>
          </w:p>
        </w:tc>
        <w:tc>
          <w:tcPr>
            <w:tcW w:w="4962" w:type="dxa"/>
          </w:tcPr>
          <w:p w:rsidR="00E92FB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 xml:space="preserve">35. Победитель группы </w:t>
            </w:r>
            <w:r w:rsidR="00077168" w:rsidRPr="004B4E87">
              <w:rPr>
                <w:rFonts w:ascii="HelveticaNeueLT Std Lt" w:hAnsi="HelveticaNeueLT Std Lt" w:cs="Tahoma"/>
                <w:lang w:val="ru-RU"/>
              </w:rPr>
              <w:t>5</w:t>
            </w:r>
            <w:r w:rsidRPr="004B4E87">
              <w:rPr>
                <w:rFonts w:ascii="HelveticaNeueLT Std Lt" w:hAnsi="HelveticaNeueLT Std Lt" w:cs="Tahoma"/>
                <w:lang w:val="ru-RU"/>
              </w:rPr>
              <w:t xml:space="preserve"> отборочного этапа</w:t>
            </w:r>
          </w:p>
        </w:tc>
      </w:tr>
      <w:tr w:rsidR="00E92FB8" w:rsidRPr="004B4E87" w:rsidTr="004B4E87">
        <w:tc>
          <w:tcPr>
            <w:tcW w:w="4536" w:type="dxa"/>
          </w:tcPr>
          <w:p w:rsidR="00E92FB8" w:rsidRPr="00A67159" w:rsidRDefault="00E92FB8" w:rsidP="004B4E87">
            <w:pPr>
              <w:rPr>
                <w:rFonts w:ascii="HelveticaNeueLT Std Lt" w:hAnsi="HelveticaNeueLT Std Lt" w:cs="Tahoma"/>
                <w:lang w:val="en-US"/>
              </w:rPr>
            </w:pPr>
            <w:r w:rsidRPr="00A67159">
              <w:rPr>
                <w:rFonts w:ascii="HelveticaNeueLT Std Lt" w:hAnsi="HelveticaNeueLT Std Lt" w:cs="Tahoma"/>
                <w:lang w:val="en-US"/>
              </w:rPr>
              <w:t>18.</w:t>
            </w:r>
            <w:r w:rsidR="00501977" w:rsidRPr="00A67159">
              <w:rPr>
                <w:rFonts w:ascii="HelveticaNeueLT Std Lt" w:hAnsi="HelveticaNeueLT Std Lt" w:cs="Tahoma"/>
                <w:lang w:val="en-US"/>
              </w:rPr>
              <w:t xml:space="preserve"> </w:t>
            </w:r>
            <w:r w:rsidR="00501977" w:rsidRPr="004B4E87">
              <w:rPr>
                <w:rFonts w:ascii="HelveticaNeueLT Std Lt" w:hAnsi="HelveticaNeueLT Std Lt" w:cs="Tahoma"/>
                <w:lang w:val="en-US"/>
              </w:rPr>
              <w:t>GRANDE MOTTE PYRAMIDE BEACH SOCCER (</w:t>
            </w:r>
            <w:r w:rsidR="00501977" w:rsidRPr="004B4E87">
              <w:rPr>
                <w:rFonts w:ascii="HelveticaNeueLT Std Lt" w:hAnsi="HelveticaNeueLT Std Lt" w:cs="Tahoma"/>
                <w:lang w:val="ru-RU"/>
              </w:rPr>
              <w:t>Франция</w:t>
            </w:r>
            <w:r w:rsidR="00501977" w:rsidRPr="00A67159">
              <w:rPr>
                <w:rFonts w:ascii="HelveticaNeueLT Std Lt" w:hAnsi="HelveticaNeueLT Std Lt" w:cs="Tahoma"/>
                <w:lang w:val="en-US"/>
              </w:rPr>
              <w:t>)</w:t>
            </w:r>
          </w:p>
        </w:tc>
        <w:tc>
          <w:tcPr>
            <w:tcW w:w="4962" w:type="dxa"/>
          </w:tcPr>
          <w:p w:rsidR="00077168" w:rsidRPr="004B4E87" w:rsidRDefault="00E92FB8" w:rsidP="004B4E87">
            <w:pPr>
              <w:jc w:val="both"/>
              <w:rPr>
                <w:rFonts w:ascii="HelveticaNeueLT Std Lt" w:hAnsi="HelveticaNeueLT Std Lt" w:cs="Tahoma"/>
                <w:lang w:val="ru-RU"/>
              </w:rPr>
            </w:pPr>
            <w:r w:rsidRPr="004B4E87">
              <w:rPr>
                <w:rFonts w:ascii="HelveticaNeueLT Std Lt" w:hAnsi="HelveticaNeueLT Std Lt" w:cs="Tahoma"/>
                <w:lang w:val="ru-RU"/>
              </w:rPr>
              <w:t xml:space="preserve">36. Победитель группы </w:t>
            </w:r>
            <w:r w:rsidR="00077168" w:rsidRPr="004B4E87">
              <w:rPr>
                <w:rFonts w:ascii="HelveticaNeueLT Std Lt" w:hAnsi="HelveticaNeueLT Std Lt" w:cs="Tahoma"/>
                <w:lang w:val="ru-RU"/>
              </w:rPr>
              <w:t>6</w:t>
            </w:r>
            <w:r w:rsidRPr="004B4E87">
              <w:rPr>
                <w:rFonts w:ascii="HelveticaNeueLT Std Lt" w:hAnsi="HelveticaNeueLT Std Lt" w:cs="Tahoma"/>
                <w:lang w:val="ru-RU"/>
              </w:rPr>
              <w:t xml:space="preserve"> отборочного этапа</w:t>
            </w:r>
          </w:p>
        </w:tc>
      </w:tr>
    </w:tbl>
    <w:p w:rsidR="00E92FB8" w:rsidRDefault="00E92FB8" w:rsidP="00E92FB8">
      <w:pPr>
        <w:ind w:left="1418"/>
        <w:jc w:val="both"/>
        <w:rPr>
          <w:rFonts w:asciiTheme="minorHAnsi" w:hAnsiTheme="minorHAnsi" w:cs="Tahoma"/>
          <w:lang w:val="ru-RU"/>
        </w:rPr>
      </w:pPr>
    </w:p>
    <w:p w:rsidR="004B4E87" w:rsidRPr="004B4E87" w:rsidRDefault="004B4E87" w:rsidP="00E92FB8">
      <w:pPr>
        <w:ind w:left="1418"/>
        <w:jc w:val="both"/>
        <w:rPr>
          <w:rFonts w:asciiTheme="minorHAnsi" w:hAnsiTheme="minorHAnsi" w:cs="Tahoma"/>
          <w:lang w:val="ru-RU"/>
        </w:rPr>
      </w:pPr>
    </w:p>
    <w:p w:rsidR="004B4E87" w:rsidRPr="004B4E87" w:rsidRDefault="004B4E87" w:rsidP="00435DE7">
      <w:pPr>
        <w:numPr>
          <w:ilvl w:val="0"/>
          <w:numId w:val="19"/>
        </w:numPr>
        <w:jc w:val="both"/>
        <w:rPr>
          <w:rFonts w:ascii="HelveticaNeueLT Std Lt" w:hAnsi="HelveticaNeueLT Std Lt" w:cs="Tahoma"/>
          <w:lang w:val="ru-RU"/>
        </w:rPr>
      </w:pPr>
      <w:bookmarkStart w:id="1" w:name="OLE_LINK1"/>
      <w:bookmarkStart w:id="2" w:name="OLE_LINK2"/>
      <w:r w:rsidRPr="004B4E87">
        <w:rPr>
          <w:rFonts w:ascii="HelveticaNeueLT Std Lt" w:hAnsi="HelveticaNeueLT Std Lt" w:cs="Tahoma"/>
          <w:b/>
          <w:lang w:val="ru-RU"/>
        </w:rPr>
        <w:t>Формат соревнования</w:t>
      </w:r>
    </w:p>
    <w:p w:rsidR="004B4E87" w:rsidRPr="004B4E87" w:rsidRDefault="004B4E87" w:rsidP="006C2B7B">
      <w:pPr>
        <w:pStyle w:val="af"/>
        <w:numPr>
          <w:ilvl w:val="0"/>
          <w:numId w:val="41"/>
        </w:numPr>
        <w:ind w:left="1418"/>
        <w:jc w:val="both"/>
        <w:rPr>
          <w:rFonts w:ascii="HelveticaNeueLT Std Lt" w:hAnsi="HelveticaNeueLT Std Lt" w:cs="Tahoma"/>
          <w:lang w:val="ru-RU"/>
        </w:rPr>
      </w:pPr>
      <w:r w:rsidRPr="004B4E87">
        <w:rPr>
          <w:rFonts w:ascii="HelveticaNeueLT Std Lt" w:hAnsi="HelveticaNeueLT Std Lt" w:cs="Tahoma"/>
          <w:lang w:val="ru-RU"/>
        </w:rPr>
        <w:t>Соревнования будет проводиться по следующей системе:</w:t>
      </w:r>
    </w:p>
    <w:p w:rsidR="004B4E87" w:rsidRPr="00060729" w:rsidRDefault="004B4E87" w:rsidP="006C2B7B">
      <w:pPr>
        <w:pStyle w:val="af"/>
        <w:numPr>
          <w:ilvl w:val="0"/>
          <w:numId w:val="42"/>
        </w:numPr>
        <w:ind w:left="1843"/>
        <w:jc w:val="both"/>
        <w:rPr>
          <w:rFonts w:ascii="HelveticaNeueLT Std Lt" w:hAnsi="HelveticaNeueLT Std Lt" w:cs="Tahoma"/>
          <w:u w:val="single"/>
          <w:lang w:val="ru-RU"/>
        </w:rPr>
      </w:pPr>
      <w:r w:rsidRPr="00060729">
        <w:rPr>
          <w:rFonts w:ascii="HelveticaNeueLT Std Lt" w:hAnsi="HelveticaNeueLT Std Lt" w:cs="Tahoma"/>
          <w:u w:val="single"/>
          <w:lang w:val="ru-RU"/>
        </w:rPr>
        <w:t>Групповые этапы</w:t>
      </w:r>
    </w:p>
    <w:p w:rsidR="00060729" w:rsidRPr="00060729" w:rsidRDefault="00060729" w:rsidP="006C2B7B">
      <w:pPr>
        <w:pStyle w:val="af"/>
        <w:numPr>
          <w:ilvl w:val="0"/>
          <w:numId w:val="42"/>
        </w:numPr>
        <w:ind w:left="1843"/>
        <w:jc w:val="both"/>
        <w:rPr>
          <w:rFonts w:ascii="HelveticaNeueLT Std Lt" w:hAnsi="HelveticaNeueLT Std Lt" w:cs="Tahoma"/>
          <w:u w:val="single"/>
          <w:lang w:val="ru-RU"/>
        </w:rPr>
      </w:pPr>
      <w:r w:rsidRPr="00060729">
        <w:rPr>
          <w:rFonts w:ascii="HelveticaNeueLT Std Lt" w:hAnsi="HelveticaNeueLT Std Lt" w:cs="Tahoma"/>
          <w:u w:val="single"/>
          <w:lang w:val="ru-RU"/>
        </w:rPr>
        <w:t>Раунд 16</w:t>
      </w:r>
    </w:p>
    <w:p w:rsidR="00060729" w:rsidRPr="00060729" w:rsidRDefault="00060729" w:rsidP="006C2B7B">
      <w:pPr>
        <w:pStyle w:val="af"/>
        <w:numPr>
          <w:ilvl w:val="0"/>
          <w:numId w:val="42"/>
        </w:numPr>
        <w:ind w:left="1843"/>
        <w:jc w:val="both"/>
        <w:rPr>
          <w:rFonts w:ascii="HelveticaNeueLT Std Lt" w:hAnsi="HelveticaNeueLT Std Lt" w:cs="Tahoma"/>
          <w:u w:val="single"/>
          <w:lang w:val="ru-RU"/>
        </w:rPr>
      </w:pPr>
      <w:r w:rsidRPr="00060729">
        <w:rPr>
          <w:rFonts w:ascii="HelveticaNeueLT Std Lt" w:hAnsi="HelveticaNeueLT Std Lt" w:cs="Tahoma"/>
          <w:u w:val="single"/>
          <w:lang w:val="ru-RU"/>
        </w:rPr>
        <w:t>Четвертьфиналы, полуфиналы и матчи плей-офф</w:t>
      </w:r>
    </w:p>
    <w:p w:rsidR="00060729" w:rsidRPr="00060729" w:rsidRDefault="00060729" w:rsidP="006C2B7B">
      <w:pPr>
        <w:pStyle w:val="af"/>
        <w:numPr>
          <w:ilvl w:val="0"/>
          <w:numId w:val="42"/>
        </w:numPr>
        <w:ind w:left="1843"/>
        <w:jc w:val="both"/>
        <w:rPr>
          <w:rFonts w:ascii="HelveticaNeueLT Std Lt" w:hAnsi="HelveticaNeueLT Std Lt" w:cs="Tahoma"/>
          <w:u w:val="single"/>
          <w:lang w:val="ru-RU"/>
        </w:rPr>
      </w:pPr>
      <w:r w:rsidRPr="00060729">
        <w:rPr>
          <w:rFonts w:ascii="HelveticaNeueLT Std Lt" w:hAnsi="HelveticaNeueLT Std Lt" w:cs="Tahoma"/>
          <w:u w:val="single"/>
          <w:lang w:val="ru-RU"/>
        </w:rPr>
        <w:t>Финал и матчи плей-офф</w:t>
      </w:r>
    </w:p>
    <w:p w:rsidR="00060729" w:rsidRPr="00060729" w:rsidRDefault="00060729" w:rsidP="00060729">
      <w:pPr>
        <w:pStyle w:val="af"/>
        <w:ind w:left="1843"/>
        <w:jc w:val="both"/>
        <w:rPr>
          <w:rFonts w:ascii="HelveticaNeueLT Std Lt" w:hAnsi="HelveticaNeueLT Std Lt" w:cs="Tahoma"/>
          <w:u w:val="single"/>
          <w:lang w:val="ru-RU"/>
        </w:rPr>
      </w:pPr>
    </w:p>
    <w:p w:rsidR="00A12B0A" w:rsidRPr="00060729" w:rsidRDefault="00B32C29" w:rsidP="00435DE7">
      <w:pPr>
        <w:numPr>
          <w:ilvl w:val="0"/>
          <w:numId w:val="19"/>
        </w:numPr>
        <w:jc w:val="both"/>
        <w:rPr>
          <w:rFonts w:ascii="HelveticaNeueLT Std Lt" w:hAnsi="HelveticaNeueLT Std Lt" w:cs="Tahoma"/>
          <w:b/>
          <w:lang w:val="ru-RU"/>
        </w:rPr>
      </w:pPr>
      <w:r w:rsidRPr="00060729">
        <w:rPr>
          <w:rFonts w:ascii="HelveticaNeueLT Std Lt" w:hAnsi="HelveticaNeueLT Std Lt" w:cs="Tahoma"/>
          <w:b/>
          <w:lang w:val="ru-RU"/>
        </w:rPr>
        <w:t>Группов</w:t>
      </w:r>
      <w:r w:rsidR="00060729" w:rsidRPr="00060729">
        <w:rPr>
          <w:rFonts w:ascii="HelveticaNeueLT Std Lt" w:hAnsi="HelveticaNeueLT Std Lt" w:cs="Tahoma"/>
          <w:b/>
          <w:lang w:val="ru-RU"/>
        </w:rPr>
        <w:t xml:space="preserve">ые </w:t>
      </w:r>
      <w:r w:rsidRPr="00060729">
        <w:rPr>
          <w:rFonts w:ascii="HelveticaNeueLT Std Lt" w:hAnsi="HelveticaNeueLT Std Lt" w:cs="Tahoma"/>
          <w:b/>
          <w:lang w:val="ru-RU"/>
        </w:rPr>
        <w:t>этап</w:t>
      </w:r>
      <w:bookmarkEnd w:id="1"/>
      <w:bookmarkEnd w:id="2"/>
      <w:r w:rsidR="00060729" w:rsidRPr="00060729">
        <w:rPr>
          <w:rFonts w:ascii="HelveticaNeueLT Std Lt" w:hAnsi="HelveticaNeueLT Std Lt" w:cs="Tahoma"/>
          <w:b/>
          <w:lang w:val="ru-RU"/>
        </w:rPr>
        <w:t>ы</w:t>
      </w:r>
    </w:p>
    <w:p w:rsidR="0005421F" w:rsidRPr="00E92FB8" w:rsidRDefault="0005421F" w:rsidP="00435DE7">
      <w:pPr>
        <w:ind w:left="1080"/>
        <w:jc w:val="both"/>
        <w:rPr>
          <w:rFonts w:ascii="HelveticaNeueLT Std Lt" w:hAnsi="HelveticaNeueLT Std Lt" w:cs="Tahoma"/>
          <w:b/>
          <w:lang w:val="ru-RU"/>
        </w:rPr>
      </w:pPr>
    </w:p>
    <w:p w:rsidR="00B32C29" w:rsidRPr="00060729" w:rsidRDefault="00B32C29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Кубок проводится по круговой </w:t>
      </w:r>
      <w:r w:rsidRPr="00060729">
        <w:rPr>
          <w:rFonts w:ascii="HelveticaNeueLT Std Lt" w:hAnsi="HelveticaNeueLT Std Lt"/>
          <w:lang w:val="ru-RU"/>
        </w:rPr>
        <w:t>системе</w:t>
      </w:r>
      <w:r w:rsidR="00060729" w:rsidRPr="00060729">
        <w:rPr>
          <w:rFonts w:ascii="HelveticaNeueLT Std Lt" w:hAnsi="HelveticaNeueLT Std Lt"/>
          <w:lang w:val="ru-RU"/>
        </w:rPr>
        <w:t>. 36 (тридцать шесть) команд будут разделены на 9 (девять) групп по 4 (четыре команды) в каждой группе. К</w:t>
      </w:r>
      <w:r w:rsidRPr="00060729">
        <w:rPr>
          <w:rFonts w:ascii="HelveticaNeueLT Std Lt" w:hAnsi="HelveticaNeueLT Std Lt"/>
          <w:lang w:val="ru-RU"/>
        </w:rPr>
        <w:t>аждая команда играет один матч против каждой из команд в одной и той же группе.</w:t>
      </w:r>
    </w:p>
    <w:p w:rsidR="00B32C29" w:rsidRPr="00880693" w:rsidRDefault="00B32C29" w:rsidP="00B32C29">
      <w:pPr>
        <w:ind w:left="1418"/>
        <w:jc w:val="both"/>
        <w:rPr>
          <w:rFonts w:ascii="HelveticaNeueLT Std Lt" w:hAnsi="HelveticaNeueLT Std Lt" w:cs="Tahoma"/>
          <w:lang w:val="ru-RU"/>
        </w:rPr>
      </w:pPr>
    </w:p>
    <w:p w:rsidR="00BB329B" w:rsidRPr="00060729" w:rsidRDefault="00060729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060729">
        <w:rPr>
          <w:rFonts w:ascii="HelveticaNeueLT Std Lt" w:hAnsi="HelveticaNeueLT Std Lt" w:cs="Tahoma"/>
          <w:lang w:val="ru-RU"/>
        </w:rPr>
        <w:t xml:space="preserve">Оргкомитет </w:t>
      </w:r>
      <w:r w:rsidRPr="00060729">
        <w:rPr>
          <w:rFonts w:ascii="HelveticaNeueLT Std Lt" w:hAnsi="HelveticaNeueLT Std Lt" w:cs="Tahoma"/>
          <w:lang w:val="en-US"/>
        </w:rPr>
        <w:t>BSWW</w:t>
      </w:r>
      <w:r w:rsidRPr="00060729">
        <w:rPr>
          <w:rFonts w:ascii="HelveticaNeueLT Std Lt" w:hAnsi="HelveticaNeueLT Std Lt" w:cs="Tahoma"/>
          <w:lang w:val="ru-RU"/>
        </w:rPr>
        <w:t xml:space="preserve"> разделит команды на группы путем сеяния и проведет открытую жеребьевку. </w:t>
      </w:r>
    </w:p>
    <w:p w:rsidR="00060729" w:rsidRDefault="00060729" w:rsidP="00060729">
      <w:pPr>
        <w:pStyle w:val="af"/>
        <w:rPr>
          <w:rFonts w:ascii="HelveticaNeueLT Std Lt" w:hAnsi="HelveticaNeueLT Std Lt" w:cs="Tahoma"/>
          <w:lang w:val="ru-RU"/>
        </w:rPr>
      </w:pPr>
    </w:p>
    <w:p w:rsidR="00060729" w:rsidRPr="00EA3692" w:rsidRDefault="00060729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EA3692">
        <w:rPr>
          <w:rFonts w:ascii="HelveticaNeueLT Std Lt" w:hAnsi="HelveticaNeueLT Std Lt" w:cs="Tahoma"/>
          <w:lang w:val="ru-RU"/>
        </w:rPr>
        <w:t xml:space="preserve">Официальная жеребьевка состоится 4 апреля 2017 г. в 12:30 в Назаре, в муниципальной библиотеке г. Назаре, по адресу 2450, Португалия, Назаре, </w:t>
      </w:r>
      <w:proofErr w:type="spellStart"/>
      <w:r w:rsidRPr="00EA3692">
        <w:rPr>
          <w:rFonts w:ascii="HelveticaNeueLT Std Lt" w:hAnsi="HelveticaNeueLT Std Lt" w:cs="Tahoma"/>
          <w:lang w:val="ru-RU"/>
        </w:rPr>
        <w:lastRenderedPageBreak/>
        <w:t>руа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Pr="00EA3692">
        <w:rPr>
          <w:rFonts w:ascii="HelveticaNeueLT Std Lt" w:hAnsi="HelveticaNeueLT Std Lt" w:cs="Tahoma"/>
          <w:lang w:val="ru-RU"/>
        </w:rPr>
        <w:t>групо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Pr="00EA3692">
        <w:rPr>
          <w:rFonts w:ascii="HelveticaNeueLT Std Lt" w:hAnsi="HelveticaNeueLT Std Lt" w:cs="Tahoma"/>
          <w:lang w:val="ru-RU"/>
        </w:rPr>
        <w:t>деспортиво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«Ош </w:t>
      </w:r>
      <w:proofErr w:type="spellStart"/>
      <w:r w:rsidRPr="00EA3692">
        <w:rPr>
          <w:rFonts w:ascii="HelveticaNeueLT Std Lt" w:hAnsi="HelveticaNeueLT Std Lt" w:cs="Tahoma"/>
          <w:lang w:val="ru-RU"/>
        </w:rPr>
        <w:t>Назаренош</w:t>
      </w:r>
      <w:proofErr w:type="spellEnd"/>
      <w:r w:rsidRPr="00EA3692">
        <w:rPr>
          <w:rFonts w:ascii="HelveticaNeueLT Std Lt" w:hAnsi="HelveticaNeueLT Std Lt" w:cs="Tahoma"/>
          <w:lang w:val="ru-RU"/>
        </w:rPr>
        <w:t>» (</w:t>
      </w:r>
      <w:proofErr w:type="spellStart"/>
      <w:r w:rsidRPr="00EA3692">
        <w:rPr>
          <w:rFonts w:ascii="HelveticaNeueLT Std Lt" w:hAnsi="HelveticaNeueLT Std Lt" w:cs="Tahoma"/>
          <w:lang w:val="en-US"/>
        </w:rPr>
        <w:t>Biblioteca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</w:t>
      </w:r>
      <w:r w:rsidRPr="00EA3692">
        <w:rPr>
          <w:rFonts w:ascii="HelveticaNeueLT Std Lt" w:hAnsi="HelveticaNeueLT Std Lt" w:cs="Tahoma"/>
          <w:lang w:val="en-US"/>
        </w:rPr>
        <w:t>Municipal</w:t>
      </w:r>
      <w:r w:rsidRPr="00EA3692">
        <w:rPr>
          <w:rFonts w:ascii="HelveticaNeueLT Std Lt" w:hAnsi="HelveticaNeueLT Std Lt" w:cs="Tahoma"/>
          <w:lang w:val="ru-RU"/>
        </w:rPr>
        <w:t xml:space="preserve"> </w:t>
      </w:r>
      <w:r w:rsidRPr="00EA3692">
        <w:rPr>
          <w:rFonts w:ascii="HelveticaNeueLT Std Lt" w:hAnsi="HelveticaNeueLT Std Lt" w:cs="Tahoma"/>
          <w:lang w:val="en-US"/>
        </w:rPr>
        <w:t>da</w:t>
      </w:r>
      <w:r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Pr="00EA3692">
        <w:rPr>
          <w:rFonts w:ascii="HelveticaNeueLT Std Lt" w:hAnsi="HelveticaNeueLT Std Lt" w:cs="Tahoma"/>
          <w:lang w:val="en-US"/>
        </w:rPr>
        <w:t>Nazar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é – </w:t>
      </w:r>
      <w:proofErr w:type="spellStart"/>
      <w:r w:rsidRPr="00EA3692">
        <w:rPr>
          <w:rFonts w:ascii="HelveticaNeueLT Std Lt" w:hAnsi="HelveticaNeueLT Std Lt" w:cs="Tahoma"/>
          <w:lang w:val="en-US"/>
        </w:rPr>
        <w:t>Rua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Pr="00EA3692">
        <w:rPr>
          <w:rFonts w:ascii="HelveticaNeueLT Std Lt" w:hAnsi="HelveticaNeueLT Std Lt" w:cs="Tahoma"/>
          <w:lang w:val="en-US"/>
        </w:rPr>
        <w:t>Grupo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Pr="00EA3692">
        <w:rPr>
          <w:rFonts w:ascii="HelveticaNeueLT Std Lt" w:hAnsi="HelveticaNeueLT Std Lt" w:cs="Tahoma"/>
          <w:lang w:val="en-US"/>
        </w:rPr>
        <w:t>Desportivo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“</w:t>
      </w:r>
      <w:proofErr w:type="spellStart"/>
      <w:r w:rsidRPr="00EA3692">
        <w:rPr>
          <w:rFonts w:ascii="HelveticaNeueLT Std Lt" w:hAnsi="HelveticaNeueLT Std Lt" w:cs="Tahoma"/>
          <w:lang w:val="en-US"/>
        </w:rPr>
        <w:t>Os</w:t>
      </w:r>
      <w:proofErr w:type="spellEnd"/>
      <w:r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Pr="00EA3692">
        <w:rPr>
          <w:rFonts w:ascii="HelveticaNeueLT Std Lt" w:hAnsi="HelveticaNeueLT Std Lt" w:cs="Tahoma"/>
          <w:lang w:val="en-US"/>
        </w:rPr>
        <w:t>Nazarenos</w:t>
      </w:r>
      <w:proofErr w:type="spellEnd"/>
      <w:r w:rsidRPr="00EA3692">
        <w:rPr>
          <w:rFonts w:ascii="HelveticaNeueLT Std Lt" w:hAnsi="HelveticaNeueLT Std Lt" w:cs="Tahoma"/>
          <w:lang w:val="ru-RU"/>
        </w:rPr>
        <w:t>”, 2450</w:t>
      </w:r>
      <w:r w:rsidR="00EA3692" w:rsidRPr="00EA3692">
        <w:rPr>
          <w:rFonts w:ascii="HelveticaNeueLT Std Lt" w:hAnsi="HelveticaNeueLT Std Lt" w:cs="Tahoma"/>
          <w:lang w:val="ru-RU"/>
        </w:rPr>
        <w:t xml:space="preserve"> </w:t>
      </w:r>
      <w:proofErr w:type="spellStart"/>
      <w:r w:rsidR="00EA3692" w:rsidRPr="00EA3692">
        <w:rPr>
          <w:rFonts w:ascii="HelveticaNeueLT Std Lt" w:hAnsi="HelveticaNeueLT Std Lt" w:cs="Tahoma"/>
          <w:lang w:val="en-US"/>
        </w:rPr>
        <w:t>Nazar</w:t>
      </w:r>
      <w:proofErr w:type="spellEnd"/>
      <w:r w:rsidR="00EA3692" w:rsidRPr="00EA3692">
        <w:rPr>
          <w:rFonts w:ascii="HelveticaNeueLT Std Lt" w:hAnsi="HelveticaNeueLT Std Lt" w:cs="Tahoma"/>
          <w:lang w:val="ru-RU"/>
        </w:rPr>
        <w:t xml:space="preserve">é, </w:t>
      </w:r>
      <w:r w:rsidR="00EA3692" w:rsidRPr="00EA3692">
        <w:rPr>
          <w:rFonts w:ascii="HelveticaNeueLT Std Lt" w:hAnsi="HelveticaNeueLT Std Lt" w:cs="Tahoma"/>
          <w:lang w:val="en-US"/>
        </w:rPr>
        <w:t>Portugal</w:t>
      </w:r>
      <w:r w:rsidR="00EA3692" w:rsidRPr="00EA3692">
        <w:rPr>
          <w:rFonts w:ascii="HelveticaNeueLT Std Lt" w:hAnsi="HelveticaNeueLT Std Lt" w:cs="Tahoma"/>
          <w:lang w:val="ru-RU"/>
        </w:rPr>
        <w:t>).</w:t>
      </w:r>
      <w:r w:rsidRPr="00EA3692">
        <w:rPr>
          <w:rFonts w:ascii="HelveticaNeueLT Std Lt" w:hAnsi="HelveticaNeueLT Std Lt" w:cs="Tahoma"/>
          <w:lang w:val="ru-RU"/>
        </w:rPr>
        <w:t xml:space="preserve"> </w:t>
      </w:r>
    </w:p>
    <w:p w:rsidR="00EA3692" w:rsidRDefault="00EA3692" w:rsidP="00EA3692">
      <w:pPr>
        <w:pStyle w:val="af"/>
        <w:rPr>
          <w:rFonts w:ascii="HelveticaNeueLT Std Lt" w:hAnsi="HelveticaNeueLT Std Lt" w:cs="Tahoma"/>
          <w:lang w:val="ru-RU"/>
        </w:rPr>
      </w:pPr>
    </w:p>
    <w:p w:rsidR="00EA3692" w:rsidRPr="00EA3692" w:rsidRDefault="00EA3692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EA3692">
        <w:rPr>
          <w:rFonts w:ascii="HelveticaNeueLT Std Lt" w:hAnsi="HelveticaNeueLT Std Lt" w:cs="Tahoma"/>
          <w:lang w:val="ru-RU"/>
        </w:rPr>
        <w:t>Команды будут разделены на 9 (девять) групп следующим образом:</w:t>
      </w:r>
    </w:p>
    <w:p w:rsidR="00EA3692" w:rsidRDefault="00EA3692" w:rsidP="00EA3692">
      <w:pPr>
        <w:pStyle w:val="af"/>
        <w:rPr>
          <w:rFonts w:ascii="HelveticaNeueLT Std Lt" w:hAnsi="HelveticaNeueLT Std Lt" w:cs="Tahoma"/>
          <w:lang w:val="ru-RU"/>
        </w:rPr>
      </w:pPr>
    </w:p>
    <w:tbl>
      <w:tblPr>
        <w:tblStyle w:val="af0"/>
        <w:tblW w:w="106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276"/>
        <w:gridCol w:w="1278"/>
        <w:gridCol w:w="1132"/>
        <w:gridCol w:w="1134"/>
        <w:gridCol w:w="1111"/>
      </w:tblGrid>
      <w:tr w:rsidR="00215A54" w:rsidTr="00215A54">
        <w:tc>
          <w:tcPr>
            <w:tcW w:w="1277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 xml:space="preserve">Группа 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>A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B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C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D</w:t>
            </w:r>
          </w:p>
        </w:tc>
        <w:tc>
          <w:tcPr>
            <w:tcW w:w="1276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E</w:t>
            </w:r>
          </w:p>
        </w:tc>
        <w:tc>
          <w:tcPr>
            <w:tcW w:w="1278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F</w:t>
            </w:r>
          </w:p>
        </w:tc>
        <w:tc>
          <w:tcPr>
            <w:tcW w:w="1132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G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H</w:t>
            </w:r>
          </w:p>
        </w:tc>
        <w:tc>
          <w:tcPr>
            <w:tcW w:w="1111" w:type="dxa"/>
          </w:tcPr>
          <w:p w:rsidR="00EA3692" w:rsidRPr="00215A54" w:rsidRDefault="00EA3692" w:rsidP="00EA3692">
            <w:pPr>
              <w:jc w:val="both"/>
              <w:rPr>
                <w:rFonts w:ascii="HelveticaNeueLT Std Lt" w:hAnsi="HelveticaNeueLT Std Lt" w:cs="Tahoma"/>
                <w:b/>
                <w:lang w:val="en-US"/>
              </w:rPr>
            </w:pPr>
            <w:r w:rsidRPr="00215A54">
              <w:rPr>
                <w:rFonts w:ascii="HelveticaNeueLT Std Lt" w:hAnsi="HelveticaNeueLT Std Lt" w:cs="Tahoma"/>
                <w:b/>
                <w:lang w:val="ru-RU"/>
              </w:rPr>
              <w:t>Группа</w:t>
            </w:r>
            <w:r w:rsidRPr="00215A54">
              <w:rPr>
                <w:rFonts w:ascii="HelveticaNeueLT Std Lt" w:hAnsi="HelveticaNeueLT Std Lt" w:cs="Tahoma"/>
                <w:b/>
                <w:lang w:val="en-US"/>
              </w:rPr>
              <w:t xml:space="preserve"> I</w:t>
            </w:r>
          </w:p>
        </w:tc>
      </w:tr>
      <w:tr w:rsidR="00215A54" w:rsidRPr="00EB68F5" w:rsidTr="00215A54">
        <w:tc>
          <w:tcPr>
            <w:tcW w:w="1277" w:type="dxa"/>
          </w:tcPr>
          <w:p w:rsidR="00EA3692" w:rsidRPr="00215A54" w:rsidRDefault="00EA3692" w:rsidP="00215A54">
            <w:pPr>
              <w:rPr>
                <w:rFonts w:ascii="HelveticaNeueLT Std Lt" w:hAnsi="HelveticaNeueLT Std Lt" w:cs="Tahoma"/>
                <w:sz w:val="16"/>
                <w:szCs w:val="16"/>
                <w:lang w:val="ru-RU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ACD O SÓTÃO (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Португалия)</w:t>
            </w:r>
          </w:p>
        </w:tc>
        <w:tc>
          <w:tcPr>
            <w:tcW w:w="1134" w:type="dxa"/>
          </w:tcPr>
          <w:p w:rsidR="00EA3692" w:rsidRPr="00215A54" w:rsidRDefault="00EA3692" w:rsidP="00215A54">
            <w:pPr>
              <w:rPr>
                <w:rFonts w:ascii="HelveticaNeueLT Std Lt" w:hAnsi="HelveticaNeueLT Std Lt" w:cs="Tahoma"/>
                <w:sz w:val="16"/>
                <w:szCs w:val="16"/>
                <w:lang w:val="ru-RU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VIAREGGIO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BEACH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SOCCER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(Италия)</w:t>
            </w:r>
          </w:p>
        </w:tc>
        <w:tc>
          <w:tcPr>
            <w:tcW w:w="1134" w:type="dxa"/>
          </w:tcPr>
          <w:p w:rsidR="00EA3692" w:rsidRPr="00215A54" w:rsidRDefault="00EB68F5" w:rsidP="00215A54">
            <w:pP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S.S. LAZIO BEACH SOCCER (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Италия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EA3692" w:rsidRPr="00215A54" w:rsidRDefault="00EB68F5" w:rsidP="00215A54">
            <w:pP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BSC GRIFFIN (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Украина)</w:t>
            </w:r>
          </w:p>
        </w:tc>
        <w:tc>
          <w:tcPr>
            <w:tcW w:w="1276" w:type="dxa"/>
          </w:tcPr>
          <w:p w:rsidR="00EA3692" w:rsidRPr="00215A54" w:rsidRDefault="00215A54" w:rsidP="00215A54">
            <w:pP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SPORTING CLUBE DE PORTUGAL (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Португалия</w:t>
            </w:r>
            <w:r w:rsidRPr="00A67159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278" w:type="dxa"/>
          </w:tcPr>
          <w:p w:rsidR="00EA3692" w:rsidRPr="00215A54" w:rsidRDefault="00215A54" w:rsidP="00215A54">
            <w:pP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WINTI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PANTHERS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(Швейцария)</w:t>
            </w:r>
          </w:p>
        </w:tc>
        <w:tc>
          <w:tcPr>
            <w:tcW w:w="1132" w:type="dxa"/>
          </w:tcPr>
          <w:p w:rsidR="00EA3692" w:rsidRPr="00215A54" w:rsidRDefault="00215A54" w:rsidP="00215A54">
            <w:pP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BSC KRISTALL (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Россия)</w:t>
            </w:r>
          </w:p>
        </w:tc>
        <w:tc>
          <w:tcPr>
            <w:tcW w:w="1134" w:type="dxa"/>
          </w:tcPr>
          <w:p w:rsidR="00EA3692" w:rsidRPr="00215A54" w:rsidRDefault="00215A54" w:rsidP="00215A54">
            <w:pPr>
              <w:rPr>
                <w:rFonts w:ascii="HelveticaNeueLT Std Lt" w:hAnsi="HelveticaNeueLT Std Lt" w:cs="Tahoma"/>
                <w:sz w:val="16"/>
                <w:szCs w:val="16"/>
                <w:lang w:val="en-US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GWP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CSERVY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 xml:space="preserve"> (Венгрия)</w:t>
            </w:r>
          </w:p>
        </w:tc>
        <w:tc>
          <w:tcPr>
            <w:tcW w:w="1111" w:type="dxa"/>
          </w:tcPr>
          <w:p w:rsidR="00EA3692" w:rsidRPr="00215A54" w:rsidRDefault="00215A54" w:rsidP="00215A54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215A54">
              <w:rPr>
                <w:rFonts w:ascii="HelveticaNeueLT Std Lt" w:hAnsi="HelveticaNeueLT Std Lt" w:cs="Tahoma"/>
                <w:sz w:val="16"/>
                <w:szCs w:val="16"/>
                <w:lang w:val="en-US"/>
              </w:rPr>
              <w:t>BSC GREMBACH LODZ (</w:t>
            </w:r>
            <w:r w:rsidRPr="00215A54">
              <w:rPr>
                <w:rFonts w:ascii="HelveticaNeueLT Std Lt" w:hAnsi="HelveticaNeueLT Std Lt" w:cs="Tahoma"/>
                <w:sz w:val="16"/>
                <w:szCs w:val="16"/>
                <w:lang w:val="ru-RU"/>
              </w:rPr>
              <w:t>Польша)</w:t>
            </w:r>
          </w:p>
        </w:tc>
      </w:tr>
      <w:tr w:rsidR="00215A54" w:rsidTr="00215A54">
        <w:tc>
          <w:tcPr>
            <w:tcW w:w="1277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A2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B2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C2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D2</w:t>
            </w:r>
          </w:p>
        </w:tc>
        <w:tc>
          <w:tcPr>
            <w:tcW w:w="1276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E2</w:t>
            </w:r>
          </w:p>
        </w:tc>
        <w:tc>
          <w:tcPr>
            <w:tcW w:w="1278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F2</w:t>
            </w:r>
          </w:p>
        </w:tc>
        <w:tc>
          <w:tcPr>
            <w:tcW w:w="1132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G2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H2</w:t>
            </w:r>
          </w:p>
        </w:tc>
        <w:tc>
          <w:tcPr>
            <w:tcW w:w="1111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I2</w:t>
            </w:r>
          </w:p>
        </w:tc>
      </w:tr>
      <w:tr w:rsidR="00215A54" w:rsidTr="00215A54">
        <w:tc>
          <w:tcPr>
            <w:tcW w:w="1277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A3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B3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C3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D3</w:t>
            </w:r>
          </w:p>
        </w:tc>
        <w:tc>
          <w:tcPr>
            <w:tcW w:w="1276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E3</w:t>
            </w:r>
          </w:p>
        </w:tc>
        <w:tc>
          <w:tcPr>
            <w:tcW w:w="1278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F3</w:t>
            </w:r>
          </w:p>
        </w:tc>
        <w:tc>
          <w:tcPr>
            <w:tcW w:w="1132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G3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H3</w:t>
            </w:r>
          </w:p>
        </w:tc>
        <w:tc>
          <w:tcPr>
            <w:tcW w:w="1111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I3</w:t>
            </w:r>
          </w:p>
        </w:tc>
      </w:tr>
      <w:tr w:rsidR="00215A54" w:rsidTr="00215A54">
        <w:tc>
          <w:tcPr>
            <w:tcW w:w="1277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A4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B4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C4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D4</w:t>
            </w:r>
          </w:p>
        </w:tc>
        <w:tc>
          <w:tcPr>
            <w:tcW w:w="1276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E4</w:t>
            </w:r>
          </w:p>
        </w:tc>
        <w:tc>
          <w:tcPr>
            <w:tcW w:w="1278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F4</w:t>
            </w:r>
          </w:p>
        </w:tc>
        <w:tc>
          <w:tcPr>
            <w:tcW w:w="1132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G4</w:t>
            </w:r>
          </w:p>
        </w:tc>
        <w:tc>
          <w:tcPr>
            <w:tcW w:w="1134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H4</w:t>
            </w:r>
          </w:p>
        </w:tc>
        <w:tc>
          <w:tcPr>
            <w:tcW w:w="1111" w:type="dxa"/>
          </w:tcPr>
          <w:p w:rsidR="00EA3692" w:rsidRPr="00215A54" w:rsidRDefault="00EA3692" w:rsidP="00EA3692">
            <w:pPr>
              <w:jc w:val="center"/>
              <w:rPr>
                <w:rFonts w:ascii="HelveticaNeueLT Std Lt" w:hAnsi="HelveticaNeueLT Std Lt"/>
              </w:rPr>
            </w:pPr>
            <w:r w:rsidRPr="00215A54">
              <w:rPr>
                <w:rFonts w:ascii="HelveticaNeueLT Std Lt" w:hAnsi="HelveticaNeueLT Std Lt" w:cs="Tahoma"/>
                <w:lang w:val="en-US"/>
              </w:rPr>
              <w:t>I4</w:t>
            </w:r>
          </w:p>
        </w:tc>
      </w:tr>
    </w:tbl>
    <w:p w:rsidR="00A12B0A" w:rsidRPr="00060729" w:rsidRDefault="00A12B0A" w:rsidP="00435DE7">
      <w:pPr>
        <w:pStyle w:val="af"/>
        <w:ind w:left="0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80693" w:rsidRDefault="00880693" w:rsidP="006C2B7B">
      <w:pPr>
        <w:numPr>
          <w:ilvl w:val="0"/>
          <w:numId w:val="24"/>
        </w:numPr>
        <w:tabs>
          <w:tab w:val="clear" w:pos="1068"/>
          <w:tab w:val="num" w:pos="1418"/>
        </w:tabs>
        <w:ind w:left="141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При круговой системе применяется следующая система </w:t>
      </w:r>
      <w:r w:rsidR="00FE1DA7" w:rsidRPr="00FE1DA7">
        <w:rPr>
          <w:rFonts w:ascii="HelveticaNeueLT Std Lt" w:hAnsi="HelveticaNeueLT Std Lt"/>
          <w:lang w:val="ru-RU"/>
        </w:rPr>
        <w:t>начисления</w:t>
      </w:r>
      <w:r w:rsidR="00FE1DA7">
        <w:rPr>
          <w:rFonts w:asciiTheme="minorHAnsi" w:hAnsiTheme="minorHAnsi"/>
          <w:lang w:val="ru-RU"/>
        </w:rPr>
        <w:t xml:space="preserve"> </w:t>
      </w:r>
      <w:r w:rsidRPr="00880693">
        <w:rPr>
          <w:rFonts w:ascii="HelveticaNeueLT Std Lt" w:hAnsi="HelveticaNeueLT Std Lt"/>
          <w:lang w:val="ru-RU"/>
        </w:rPr>
        <w:t>очков</w:t>
      </w:r>
      <w:r w:rsidR="00A12B0A" w:rsidRPr="00880693">
        <w:rPr>
          <w:rFonts w:ascii="HelveticaNeueLT Std Lt" w:hAnsi="HelveticaNeueLT Std Lt" w:cs="Tahoma"/>
          <w:lang w:val="ru-RU"/>
        </w:rPr>
        <w:t>:</w:t>
      </w:r>
    </w:p>
    <w:p w:rsidR="00A12B0A" w:rsidRPr="00880693" w:rsidRDefault="00A12B0A" w:rsidP="001A4B28">
      <w:pPr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</w:rPr>
      </w:pPr>
      <w:r w:rsidRPr="00880693">
        <w:rPr>
          <w:rFonts w:ascii="HelveticaNeueLT Std Lt" w:hAnsi="HelveticaNeueLT Std Lt" w:cs="Tahoma"/>
          <w:lang w:val="ru-RU"/>
        </w:rPr>
        <w:t>Поражение</w:t>
      </w:r>
      <w:r w:rsidR="00A12B0A" w:rsidRPr="00880693">
        <w:rPr>
          <w:rFonts w:ascii="HelveticaNeueLT Std Lt" w:hAnsi="HelveticaNeueLT Std Lt" w:cs="Tahoma"/>
        </w:rPr>
        <w:t xml:space="preserve"> – 0 </w:t>
      </w:r>
      <w:r w:rsidRPr="00880693">
        <w:rPr>
          <w:rFonts w:ascii="HelveticaNeueLT Std Lt" w:hAnsi="HelveticaNeueLT Std Lt" w:cs="Tahoma"/>
          <w:lang w:val="ru-RU"/>
        </w:rPr>
        <w:t>очков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Победа в основное время </w:t>
      </w:r>
      <w:r w:rsidR="00A12B0A" w:rsidRPr="00880693">
        <w:rPr>
          <w:rFonts w:ascii="HelveticaNeueLT Std Lt" w:hAnsi="HelveticaNeueLT Std Lt" w:cs="Tahoma"/>
          <w:lang w:val="ru-RU"/>
        </w:rPr>
        <w:t xml:space="preserve">– 3 </w:t>
      </w:r>
      <w:r w:rsidRPr="00880693">
        <w:rPr>
          <w:rFonts w:ascii="HelveticaNeueLT Std Lt" w:hAnsi="HelveticaNeueLT Std Lt" w:cs="Tahoma"/>
          <w:lang w:val="ru-RU"/>
        </w:rPr>
        <w:t>очка</w:t>
      </w:r>
    </w:p>
    <w:p w:rsidR="0085293F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>Победа в дополнительное время</w:t>
      </w:r>
      <w:r w:rsidR="0085293F" w:rsidRPr="00880693">
        <w:rPr>
          <w:rFonts w:ascii="HelveticaNeueLT Std Lt" w:hAnsi="HelveticaNeueLT Std Lt" w:cs="Tahoma"/>
          <w:lang w:val="ru-RU"/>
        </w:rPr>
        <w:t xml:space="preserve"> – 2 </w:t>
      </w:r>
      <w:r w:rsidRPr="00880693">
        <w:rPr>
          <w:rFonts w:ascii="HelveticaNeueLT Std Lt" w:hAnsi="HelveticaNeueLT Std Lt" w:cs="Tahoma"/>
          <w:lang w:val="ru-RU"/>
        </w:rPr>
        <w:t>очка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</w:rPr>
      </w:pPr>
      <w:proofErr w:type="spellStart"/>
      <w:r w:rsidRPr="00880693">
        <w:rPr>
          <w:rFonts w:ascii="HelveticaNeueLT Std Lt" w:hAnsi="HelveticaNeueLT Std Lt"/>
        </w:rPr>
        <w:t>Победа</w:t>
      </w:r>
      <w:proofErr w:type="spellEnd"/>
      <w:r w:rsidRPr="00880693">
        <w:rPr>
          <w:rFonts w:ascii="HelveticaNeueLT Std Lt" w:hAnsi="HelveticaNeueLT Std Lt"/>
        </w:rPr>
        <w:t xml:space="preserve"> </w:t>
      </w:r>
      <w:proofErr w:type="spellStart"/>
      <w:r w:rsidRPr="00880693">
        <w:rPr>
          <w:rFonts w:ascii="HelveticaNeueLT Std Lt" w:hAnsi="HelveticaNeueLT Std Lt"/>
        </w:rPr>
        <w:t>по</w:t>
      </w:r>
      <w:proofErr w:type="spellEnd"/>
      <w:r w:rsidRPr="00880693">
        <w:rPr>
          <w:rFonts w:ascii="HelveticaNeueLT Std Lt" w:hAnsi="HelveticaNeueLT Std Lt"/>
        </w:rPr>
        <w:t xml:space="preserve"> </w:t>
      </w:r>
      <w:proofErr w:type="spellStart"/>
      <w:r w:rsidRPr="00880693">
        <w:rPr>
          <w:rFonts w:ascii="HelveticaNeueLT Std Lt" w:hAnsi="HelveticaNeueLT Std Lt"/>
        </w:rPr>
        <w:t>пенальти</w:t>
      </w:r>
      <w:proofErr w:type="spellEnd"/>
      <w:r w:rsidRPr="00880693">
        <w:rPr>
          <w:rFonts w:ascii="HelveticaNeueLT Std Lt" w:hAnsi="HelveticaNeueLT Std Lt"/>
        </w:rPr>
        <w:t xml:space="preserve"> </w:t>
      </w:r>
      <w:r w:rsidR="0085293F" w:rsidRPr="00880693">
        <w:rPr>
          <w:rFonts w:ascii="HelveticaNeueLT Std Lt" w:hAnsi="HelveticaNeueLT Std Lt" w:cs="Tahoma"/>
        </w:rPr>
        <w:t xml:space="preserve">– 1 </w:t>
      </w:r>
      <w:r w:rsidRPr="00880693">
        <w:rPr>
          <w:rFonts w:ascii="HelveticaNeueLT Std Lt" w:hAnsi="HelveticaNeueLT Std Lt" w:cs="Tahoma"/>
          <w:lang w:val="ru-RU"/>
        </w:rPr>
        <w:t>очко</w:t>
      </w:r>
    </w:p>
    <w:p w:rsidR="00A12B0A" w:rsidRPr="00880693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  <w:r w:rsidRPr="00880693">
        <w:rPr>
          <w:rFonts w:ascii="HelveticaNeueLT Std Lt" w:hAnsi="HelveticaNeueLT Std Lt"/>
          <w:lang w:val="ru-RU"/>
        </w:rPr>
        <w:t xml:space="preserve">Победа за неявку </w:t>
      </w:r>
      <w:r w:rsidR="00A12B0A" w:rsidRPr="00880693">
        <w:rPr>
          <w:rFonts w:ascii="HelveticaNeueLT Std Lt" w:hAnsi="HelveticaNeueLT Std Lt" w:cs="Tahoma"/>
          <w:lang w:val="ru-RU"/>
        </w:rPr>
        <w:t xml:space="preserve">– 3 </w:t>
      </w:r>
      <w:r w:rsidRPr="00880693">
        <w:rPr>
          <w:rFonts w:ascii="HelveticaNeueLT Std Lt" w:hAnsi="HelveticaNeueLT Std Lt" w:cs="Tahoma"/>
          <w:lang w:val="ru-RU"/>
        </w:rPr>
        <w:t>очка</w:t>
      </w:r>
      <w:r w:rsidR="00A12B0A" w:rsidRPr="00880693">
        <w:rPr>
          <w:rFonts w:ascii="HelveticaNeueLT Std Lt" w:hAnsi="HelveticaNeueLT Std Lt" w:cs="Tahoma"/>
          <w:lang w:val="ru-RU"/>
        </w:rPr>
        <w:t xml:space="preserve">, </w:t>
      </w:r>
      <w:r w:rsidRPr="00880693">
        <w:rPr>
          <w:rFonts w:ascii="HelveticaNeueLT Std Lt" w:hAnsi="HelveticaNeueLT Std Lt"/>
          <w:lang w:val="ru-RU"/>
        </w:rPr>
        <w:t xml:space="preserve">а финальный счет </w:t>
      </w:r>
      <w:r w:rsidR="00FE1DA7" w:rsidRPr="00FE1DA7">
        <w:rPr>
          <w:rFonts w:ascii="HelveticaNeueLT Std Lt" w:hAnsi="HelveticaNeueLT Std Lt"/>
          <w:lang w:val="ru-RU"/>
        </w:rPr>
        <w:t>матча</w:t>
      </w:r>
      <w:r w:rsidRPr="00880693">
        <w:rPr>
          <w:rFonts w:ascii="HelveticaNeueLT Std Lt" w:hAnsi="HelveticaNeueLT Std Lt"/>
          <w:lang w:val="ru-RU"/>
        </w:rPr>
        <w:t xml:space="preserve"> составит 3</w:t>
      </w:r>
      <w:r w:rsidRPr="00880693">
        <w:rPr>
          <w:rFonts w:ascii="HelveticaNeueLT Std Lt" w:hAnsi="HelveticaNeueLT Std Lt"/>
          <w:lang w:val="en-US"/>
        </w:rPr>
        <w:t>x</w:t>
      </w:r>
      <w:r w:rsidRPr="00880693">
        <w:rPr>
          <w:rFonts w:ascii="HelveticaNeueLT Std Lt" w:hAnsi="HelveticaNeueLT Std Lt"/>
          <w:lang w:val="ru-RU"/>
        </w:rPr>
        <w:t>0 в пользу победителя</w:t>
      </w:r>
    </w:p>
    <w:p w:rsidR="00880693" w:rsidRPr="00880693" w:rsidRDefault="00880693" w:rsidP="00880693">
      <w:pPr>
        <w:ind w:left="1788"/>
        <w:jc w:val="both"/>
        <w:rPr>
          <w:rFonts w:ascii="HelveticaNeueLT Std Lt" w:hAnsi="HelveticaNeueLT Std Lt" w:cs="Tahoma"/>
          <w:sz w:val="24"/>
          <w:szCs w:val="24"/>
          <w:lang w:val="ru-RU"/>
        </w:rPr>
      </w:pPr>
    </w:p>
    <w:p w:rsidR="00A12B0A" w:rsidRPr="00880693" w:rsidRDefault="00880693" w:rsidP="006C2B7B">
      <w:pPr>
        <w:pStyle w:val="af"/>
        <w:numPr>
          <w:ilvl w:val="0"/>
          <w:numId w:val="35"/>
        </w:numPr>
        <w:jc w:val="both"/>
        <w:rPr>
          <w:rFonts w:ascii="HelveticaNeueLT Std Lt" w:hAnsi="HelveticaNeueLT Std Lt" w:cs="Tahoma"/>
          <w:lang w:val="ru-RU"/>
        </w:rPr>
      </w:pPr>
      <w:r w:rsidRPr="00880693">
        <w:rPr>
          <w:rFonts w:ascii="HelveticaNeueLT Std Lt" w:hAnsi="HelveticaNeueLT Std Lt"/>
          <w:lang w:val="ru-RU"/>
        </w:rPr>
        <w:t>В случае равенства счета после игрового времени, играют дополнительное время, 3 минуты. Если счет остается равным после дополнительного времени</w:t>
      </w:r>
      <w:r w:rsidR="00FE1DA7">
        <w:rPr>
          <w:rFonts w:asciiTheme="minorHAnsi" w:hAnsiTheme="minorHAnsi"/>
          <w:lang w:val="ru-RU"/>
        </w:rPr>
        <w:t xml:space="preserve"> </w:t>
      </w:r>
      <w:r w:rsidR="00FE1DA7" w:rsidRPr="00FE1DA7">
        <w:rPr>
          <w:rFonts w:ascii="HelveticaNeueLT Std Lt" w:hAnsi="HelveticaNeueLT Std Lt"/>
          <w:lang w:val="ru-RU"/>
        </w:rPr>
        <w:t>(3 минуты)</w:t>
      </w:r>
      <w:r w:rsidRPr="00880693">
        <w:rPr>
          <w:rFonts w:ascii="HelveticaNeueLT Std Lt" w:hAnsi="HelveticaNeueLT Std Lt"/>
          <w:lang w:val="ru-RU"/>
        </w:rPr>
        <w:t>, команды бьют пенальти. Первая команда, забившая на один гол больше, чем другая команда при одинаковом количестве ударов, становится победителем.</w:t>
      </w:r>
    </w:p>
    <w:p w:rsidR="0005421F" w:rsidRPr="00880693" w:rsidRDefault="0005421F" w:rsidP="00435DE7">
      <w:pPr>
        <w:pStyle w:val="af"/>
        <w:ind w:left="1428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880693" w:rsidP="006C2B7B">
      <w:pPr>
        <w:pStyle w:val="8"/>
        <w:numPr>
          <w:ilvl w:val="1"/>
          <w:numId w:val="37"/>
        </w:numPr>
        <w:tabs>
          <w:tab w:val="clear" w:pos="1440"/>
          <w:tab w:val="num" w:pos="993"/>
        </w:tabs>
        <w:ind w:left="993" w:hanging="284"/>
        <w:rPr>
          <w:rFonts w:ascii="HelveticaNeueLT Std Lt" w:hAnsi="HelveticaNeueLT Std Lt" w:cs="Tahoma"/>
          <w:sz w:val="20"/>
          <w:lang w:val="ru-RU"/>
        </w:rPr>
      </w:pPr>
      <w:r w:rsidRPr="005F6160">
        <w:rPr>
          <w:rFonts w:ascii="HelveticaNeueLT Std Lt" w:hAnsi="HelveticaNeueLT Std Lt"/>
          <w:sz w:val="20"/>
          <w:lang w:val="ru-RU"/>
        </w:rPr>
        <w:t>Критерии, определяющие Рейтинг в каждой группе</w:t>
      </w:r>
      <w:r w:rsidR="00B17F1D" w:rsidRPr="005F6160">
        <w:rPr>
          <w:rFonts w:ascii="HelveticaNeueLT Std Lt" w:hAnsi="HelveticaNeueLT Std Lt" w:cs="Tahoma"/>
          <w:sz w:val="20"/>
          <w:lang w:val="ru-RU"/>
        </w:rPr>
        <w:t>:</w:t>
      </w:r>
    </w:p>
    <w:p w:rsidR="00B17F1D" w:rsidRPr="005F6160" w:rsidRDefault="00B17F1D" w:rsidP="00435DE7">
      <w:pPr>
        <w:pStyle w:val="a9"/>
        <w:ind w:left="1416"/>
        <w:jc w:val="both"/>
        <w:rPr>
          <w:rFonts w:ascii="HelveticaNeueLT Std Lt" w:hAnsi="HelveticaNeueLT Std Lt" w:cs="Tahoma"/>
          <w:b w:val="0"/>
          <w:lang w:val="ru-RU" w:eastAsia="pt-BR"/>
        </w:rPr>
      </w:pPr>
    </w:p>
    <w:p w:rsidR="00B17F1D" w:rsidRPr="005F6160" w:rsidRDefault="00880693" w:rsidP="006C2B7B">
      <w:pPr>
        <w:numPr>
          <w:ilvl w:val="1"/>
          <w:numId w:val="36"/>
        </w:numPr>
        <w:ind w:left="1788"/>
        <w:jc w:val="both"/>
        <w:rPr>
          <w:rFonts w:ascii="HelveticaNeueLT Std Lt" w:hAnsi="HelveticaNeueLT Std Lt" w:cs="Tahoma"/>
          <w:b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Рейтинг в группах определяется следующим образом</w:t>
      </w:r>
      <w:r w:rsidR="00B17F1D" w:rsidRPr="005F6160">
        <w:rPr>
          <w:rFonts w:ascii="HelveticaNeueLT Std Lt" w:hAnsi="HelveticaNeueLT Std Lt" w:cs="Tahoma"/>
          <w:lang w:val="ru-RU"/>
        </w:rPr>
        <w:t>:</w:t>
      </w:r>
    </w:p>
    <w:p w:rsidR="00B17F1D" w:rsidRPr="005F6160" w:rsidRDefault="00B17F1D" w:rsidP="00435DE7">
      <w:pPr>
        <w:pStyle w:val="a9"/>
        <w:ind w:left="1776"/>
        <w:jc w:val="both"/>
        <w:rPr>
          <w:rFonts w:ascii="HelveticaNeueLT Std Lt" w:hAnsi="HelveticaNeueLT Std Lt" w:cs="Tahoma"/>
          <w:b w:val="0"/>
          <w:lang w:val="ru-RU" w:eastAsia="pt-BR"/>
        </w:rPr>
      </w:pP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Большее количество очков, полученных в групповом раунде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B17F1D" w:rsidP="00435DE7">
      <w:pPr>
        <w:ind w:left="360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880693" w:rsidP="00435DE7">
      <w:pPr>
        <w:numPr>
          <w:ilvl w:val="1"/>
          <w:numId w:val="20"/>
        </w:numPr>
        <w:tabs>
          <w:tab w:val="clear" w:pos="3204"/>
          <w:tab w:val="num" w:pos="1843"/>
        </w:tabs>
        <w:ind w:left="1843" w:hanging="425"/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Если две или более команд имеют одинаковое количество очков согласно вышеуказанному критерию, рейтинг команд определяется следующим образом</w:t>
      </w:r>
      <w:r w:rsidR="00B17F1D" w:rsidRPr="005F6160">
        <w:rPr>
          <w:rFonts w:ascii="HelveticaNeueLT Std Lt" w:hAnsi="HelveticaNeueLT Std Lt" w:cs="Tahoma"/>
          <w:lang w:val="ru-RU"/>
        </w:rPr>
        <w:t>:</w:t>
      </w:r>
    </w:p>
    <w:p w:rsidR="0005421F" w:rsidRPr="005F6160" w:rsidRDefault="0005421F" w:rsidP="00435DE7">
      <w:pPr>
        <w:ind w:left="1843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lastRenderedPageBreak/>
        <w:t>Большее количество очков, полученных в групповых матчах между соответствующими командами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proofErr w:type="gramStart"/>
      <w:r w:rsidRPr="005F6160">
        <w:rPr>
          <w:rFonts w:ascii="HelveticaNeueLT Std Lt" w:hAnsi="HelveticaNeueLT Std Lt"/>
          <w:bCs/>
          <w:spacing w:val="-1"/>
          <w:lang w:val="ru-RU"/>
        </w:rPr>
        <w:t>Большая разница забитых и пропущенных</w:t>
      </w:r>
      <w:r w:rsidR="00FE1DA7">
        <w:rPr>
          <w:rFonts w:asciiTheme="minorHAnsi" w:hAnsiTheme="minorHAnsi"/>
          <w:bCs/>
          <w:spacing w:val="-1"/>
          <w:lang w:val="ru-RU"/>
        </w:rPr>
        <w:t xml:space="preserve"> </w:t>
      </w:r>
      <w:r w:rsidR="00FE1DA7" w:rsidRPr="005F6160">
        <w:rPr>
          <w:rFonts w:ascii="HelveticaNeueLT Std Lt" w:hAnsi="HelveticaNeueLT Std Lt"/>
          <w:bCs/>
          <w:spacing w:val="-1"/>
          <w:lang w:val="ru-RU"/>
        </w:rPr>
        <w:t>в</w:t>
      </w:r>
      <w:r w:rsidRPr="005F6160">
        <w:rPr>
          <w:rFonts w:ascii="HelveticaNeueLT Std Lt" w:hAnsi="HelveticaNeueLT Std Lt"/>
          <w:bCs/>
          <w:spacing w:val="-1"/>
          <w:lang w:val="ru-RU"/>
        </w:rPr>
        <w:t xml:space="preserve"> </w:t>
      </w:r>
      <w:r w:rsidR="00FE1DA7" w:rsidRPr="005F6160">
        <w:rPr>
          <w:rFonts w:ascii="HelveticaNeueLT Std Lt" w:hAnsi="HelveticaNeueLT Std Lt"/>
          <w:bCs/>
          <w:spacing w:val="-1"/>
          <w:lang w:val="ru-RU"/>
        </w:rPr>
        <w:t xml:space="preserve">матчах </w:t>
      </w:r>
      <w:r w:rsidRPr="005F6160">
        <w:rPr>
          <w:rFonts w:ascii="HelveticaNeueLT Std Lt" w:hAnsi="HelveticaNeueLT Std Lt"/>
          <w:bCs/>
          <w:spacing w:val="-1"/>
          <w:lang w:val="ru-RU"/>
        </w:rPr>
        <w:t>группового этапа между соответствующими командами</w:t>
      </w:r>
      <w:r w:rsidR="00B17F1D" w:rsidRPr="005F6160">
        <w:rPr>
          <w:rFonts w:ascii="HelveticaNeueLT Std Lt" w:hAnsi="HelveticaNeueLT Std Lt" w:cs="Tahoma"/>
          <w:lang w:val="ru-RU"/>
        </w:rPr>
        <w:t>;</w:t>
      </w:r>
      <w:proofErr w:type="gramEnd"/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 количество голов, забитых в групповых матчах между соответствующими командами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Большая разница забитых и пропущенных во всех групповых матчах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Большее количество голов, забитых во всех групповых матчах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Меньшее количество красных карточек, полученных во время группового раунда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Меньшее количество желтых карточек, полученных во время группового раунда</w:t>
      </w:r>
      <w:r w:rsidR="00B17F1D" w:rsidRPr="005F6160">
        <w:rPr>
          <w:rFonts w:ascii="HelveticaNeueLT Std Lt" w:hAnsi="HelveticaNeueLT Std Lt" w:cs="Tahoma"/>
          <w:lang w:val="ru-RU"/>
        </w:rPr>
        <w:t>;</w:t>
      </w:r>
    </w:p>
    <w:p w:rsidR="00B17F1D" w:rsidRPr="005F6160" w:rsidRDefault="00880693" w:rsidP="00435DE7">
      <w:pPr>
        <w:numPr>
          <w:ilvl w:val="0"/>
          <w:numId w:val="20"/>
        </w:numPr>
        <w:jc w:val="both"/>
        <w:rPr>
          <w:rFonts w:ascii="HelveticaNeueLT Std Lt" w:hAnsi="HelveticaNeueLT Std Lt" w:cs="Tahoma"/>
        </w:rPr>
      </w:pPr>
      <w:proofErr w:type="spellStart"/>
      <w:r w:rsidRPr="005F6160">
        <w:rPr>
          <w:rFonts w:ascii="HelveticaNeueLT Std Lt" w:hAnsi="HelveticaNeueLT Std Lt"/>
          <w:bCs/>
          <w:spacing w:val="-1"/>
        </w:rPr>
        <w:t>Жеребьевка</w:t>
      </w:r>
      <w:proofErr w:type="spellEnd"/>
      <w:r w:rsidRPr="005F6160">
        <w:rPr>
          <w:rFonts w:ascii="HelveticaNeueLT Std Lt" w:hAnsi="HelveticaNeueLT Std Lt"/>
          <w:bCs/>
          <w:spacing w:val="-1"/>
        </w:rPr>
        <w:t xml:space="preserve">, </w:t>
      </w:r>
      <w:proofErr w:type="spellStart"/>
      <w:r w:rsidRPr="005F6160">
        <w:rPr>
          <w:rFonts w:ascii="HelveticaNeueLT Std Lt" w:hAnsi="HelveticaNeueLT Std Lt"/>
          <w:bCs/>
          <w:spacing w:val="-1"/>
        </w:rPr>
        <w:t>проводимая</w:t>
      </w:r>
      <w:proofErr w:type="spellEnd"/>
      <w:r w:rsidRPr="005F6160">
        <w:rPr>
          <w:rFonts w:ascii="HelveticaNeueLT Std Lt" w:hAnsi="HelveticaNeueLT Std Lt"/>
          <w:bCs/>
          <w:spacing w:val="-1"/>
        </w:rPr>
        <w:t xml:space="preserve"> </w:t>
      </w:r>
      <w:proofErr w:type="spellStart"/>
      <w:r w:rsidRPr="005F6160">
        <w:rPr>
          <w:rFonts w:ascii="HelveticaNeueLT Std Lt" w:hAnsi="HelveticaNeueLT Std Lt"/>
          <w:bCs/>
          <w:spacing w:val="-1"/>
        </w:rPr>
        <w:t>Оргкомитетом</w:t>
      </w:r>
      <w:proofErr w:type="spellEnd"/>
      <w:r w:rsidR="00B17F1D" w:rsidRPr="005F6160">
        <w:rPr>
          <w:rFonts w:ascii="HelveticaNeueLT Std Lt" w:hAnsi="HelveticaNeueLT Std Lt" w:cs="Tahoma"/>
        </w:rPr>
        <w:t>.</w:t>
      </w:r>
    </w:p>
    <w:p w:rsidR="00B17F1D" w:rsidRPr="003C44F2" w:rsidRDefault="00B17F1D" w:rsidP="00B17F1D">
      <w:pPr>
        <w:jc w:val="both"/>
        <w:rPr>
          <w:rFonts w:ascii="Frutiger" w:hAnsi="Frutiger" w:cs="Tahoma"/>
          <w:i/>
          <w:iCs/>
          <w:sz w:val="22"/>
          <w:szCs w:val="22"/>
          <w:lang w:val="ca-ES"/>
        </w:rPr>
      </w:pPr>
    </w:p>
    <w:p w:rsidR="005F6160" w:rsidRPr="005F6160" w:rsidRDefault="005F6160" w:rsidP="005F6160">
      <w:pPr>
        <w:shd w:val="clear" w:color="auto" w:fill="FFFFFF"/>
        <w:ind w:left="993"/>
        <w:rPr>
          <w:rFonts w:ascii="HelveticaNeueLT Std Lt" w:hAnsi="HelveticaNeueLT Std Lt"/>
          <w:bCs/>
          <w:spacing w:val="-1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Примечание: Если все три</w:t>
      </w:r>
      <w:r w:rsidR="00FE1DA7">
        <w:rPr>
          <w:rFonts w:asciiTheme="minorHAnsi" w:hAnsiTheme="minorHAnsi"/>
          <w:bCs/>
          <w:spacing w:val="-1"/>
          <w:lang w:val="ru-RU"/>
        </w:rPr>
        <w:t xml:space="preserve"> </w:t>
      </w:r>
      <w:r w:rsidR="00FE1DA7" w:rsidRPr="00FE1DA7">
        <w:rPr>
          <w:rFonts w:ascii="HelveticaNeueLT Std Lt" w:hAnsi="HelveticaNeueLT Std Lt"/>
          <w:bCs/>
          <w:spacing w:val="-1"/>
          <w:lang w:val="ru-RU"/>
        </w:rPr>
        <w:t>или</w:t>
      </w:r>
      <w:r w:rsidRPr="00FE1DA7">
        <w:rPr>
          <w:rFonts w:ascii="HelveticaNeueLT Std Lt" w:hAnsi="HelveticaNeueLT Std Lt"/>
          <w:bCs/>
          <w:spacing w:val="-1"/>
          <w:lang w:val="ru-RU"/>
        </w:rPr>
        <w:t xml:space="preserve"> </w:t>
      </w:r>
      <w:r w:rsidR="00FE1DA7" w:rsidRPr="00FE1DA7">
        <w:rPr>
          <w:rFonts w:ascii="HelveticaNeueLT Std Lt" w:hAnsi="HelveticaNeueLT Std Lt"/>
          <w:bCs/>
          <w:spacing w:val="-1"/>
          <w:lang w:val="ru-RU"/>
        </w:rPr>
        <w:t>четыре</w:t>
      </w:r>
      <w:r w:rsidR="00FE1DA7">
        <w:rPr>
          <w:rFonts w:asciiTheme="minorHAnsi" w:hAnsiTheme="minorHAnsi"/>
          <w:bCs/>
          <w:spacing w:val="-1"/>
          <w:lang w:val="ru-RU"/>
        </w:rPr>
        <w:t xml:space="preserve"> </w:t>
      </w:r>
      <w:r w:rsidRPr="005F6160">
        <w:rPr>
          <w:rFonts w:ascii="HelveticaNeueLT Std Lt" w:hAnsi="HelveticaNeueLT Std Lt"/>
          <w:bCs/>
          <w:spacing w:val="-1"/>
          <w:lang w:val="ru-RU"/>
        </w:rPr>
        <w:t>команды одной группы имеют одинаковое количество очков, применяются вышеуказанные критерии. Если же одна из команд выбывает из числа претендентов на первое место, то критерии применяются, начиная с КРИТЕРИЯ (</w:t>
      </w:r>
      <w:r w:rsidRPr="005F6160">
        <w:rPr>
          <w:rFonts w:ascii="HelveticaNeueLT Std Lt" w:hAnsi="HelveticaNeueLT Std Lt"/>
          <w:bCs/>
          <w:spacing w:val="-1"/>
          <w:lang w:val="en-US"/>
        </w:rPr>
        <w:t>b</w:t>
      </w:r>
      <w:r w:rsidRPr="005F6160">
        <w:rPr>
          <w:rFonts w:ascii="HelveticaNeueLT Std Lt" w:hAnsi="HelveticaNeueLT Std Lt"/>
          <w:bCs/>
          <w:spacing w:val="-1"/>
          <w:lang w:val="ru-RU"/>
        </w:rPr>
        <w:t>)</w:t>
      </w:r>
    </w:p>
    <w:p w:rsidR="005F6160" w:rsidRPr="005F6160" w:rsidRDefault="005F6160" w:rsidP="005F6160">
      <w:pPr>
        <w:shd w:val="clear" w:color="auto" w:fill="FFFFFF"/>
        <w:ind w:left="993"/>
        <w:rPr>
          <w:rFonts w:ascii="HelveticaNeueLT Std Lt" w:hAnsi="HelveticaNeueLT Std Lt"/>
          <w:bCs/>
          <w:spacing w:val="-1"/>
          <w:lang w:val="ru-RU"/>
        </w:rPr>
      </w:pPr>
    </w:p>
    <w:p w:rsidR="00B17F1D" w:rsidRPr="00AC7B7F" w:rsidRDefault="005F6160" w:rsidP="005F6160">
      <w:pPr>
        <w:ind w:left="993"/>
        <w:jc w:val="both"/>
        <w:rPr>
          <w:rFonts w:ascii="HelveticaNeueLT Std Lt" w:hAnsi="HelveticaNeueLT Std Lt"/>
          <w:bCs/>
          <w:spacing w:val="-1"/>
          <w:lang w:val="ru-RU"/>
        </w:rPr>
      </w:pPr>
      <w:r w:rsidRPr="005F6160">
        <w:rPr>
          <w:rFonts w:ascii="HelveticaNeueLT Std Lt" w:hAnsi="HelveticaNeueLT Std Lt"/>
          <w:bCs/>
          <w:spacing w:val="-1"/>
          <w:lang w:val="ru-RU"/>
        </w:rPr>
        <w:t>Примечание: Для критериев учитываются голы, забитые только во время основного или дополнительного времени</w:t>
      </w:r>
    </w:p>
    <w:p w:rsidR="00AC7B7F" w:rsidRPr="00080696" w:rsidRDefault="00AC7B7F" w:rsidP="005F6160">
      <w:pPr>
        <w:ind w:left="993"/>
        <w:jc w:val="both"/>
        <w:rPr>
          <w:rFonts w:ascii="HelveticaNeueLT Std Lt" w:hAnsi="HelveticaNeueLT Std Lt"/>
          <w:bCs/>
          <w:spacing w:val="-1"/>
          <w:lang w:val="ru-RU"/>
        </w:rPr>
      </w:pPr>
    </w:p>
    <w:p w:rsidR="00AC7B7F" w:rsidRPr="006340AA" w:rsidRDefault="00AC7B7F" w:rsidP="006C2B7B">
      <w:pPr>
        <w:pStyle w:val="af"/>
        <w:numPr>
          <w:ilvl w:val="0"/>
          <w:numId w:val="41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 w:cs="Tahoma"/>
          <w:lang w:val="ru-RU"/>
        </w:rPr>
        <w:t>В раунд 16 выходят команды, занявшие первое место в каждой группе, а также 7 (семь) лучших команд, занявших второе место.</w:t>
      </w:r>
    </w:p>
    <w:p w:rsidR="00AC7B7F" w:rsidRPr="006340AA" w:rsidRDefault="00AC7B7F" w:rsidP="006C2B7B">
      <w:pPr>
        <w:pStyle w:val="af"/>
        <w:numPr>
          <w:ilvl w:val="0"/>
          <w:numId w:val="41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 w:cs="Tahoma"/>
          <w:lang w:val="ru-RU"/>
        </w:rPr>
        <w:t>Критерии для определения 7 (семи) лучших команд, занявших вторые места на групповом этапе:</w:t>
      </w:r>
    </w:p>
    <w:p w:rsidR="00AC7B7F" w:rsidRPr="006340AA" w:rsidRDefault="00AC7B7F" w:rsidP="00AC7B7F">
      <w:pPr>
        <w:pStyle w:val="af"/>
        <w:ind w:left="1800"/>
        <w:jc w:val="both"/>
        <w:rPr>
          <w:rFonts w:ascii="HelveticaNeueLT Std Lt" w:hAnsi="HelveticaNeueLT Std Lt" w:cs="Tahoma"/>
          <w:lang w:val="ru-RU"/>
        </w:rPr>
      </w:pPr>
    </w:p>
    <w:p w:rsidR="00AC7B7F" w:rsidRPr="006340AA" w:rsidRDefault="00AC7B7F" w:rsidP="006C2B7B">
      <w:pPr>
        <w:pStyle w:val="af"/>
        <w:numPr>
          <w:ilvl w:val="0"/>
          <w:numId w:val="43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/>
          <w:bCs/>
          <w:spacing w:val="-1"/>
          <w:lang w:val="ru-RU"/>
        </w:rPr>
        <w:t xml:space="preserve">Большее количество очков, полученных во всех матчах группового </w:t>
      </w:r>
      <w:r w:rsidR="006340AA" w:rsidRPr="006340AA">
        <w:rPr>
          <w:rFonts w:ascii="HelveticaNeueLT Std Lt" w:hAnsi="HelveticaNeueLT Std Lt"/>
          <w:bCs/>
          <w:spacing w:val="-1"/>
          <w:lang w:val="ru-RU"/>
        </w:rPr>
        <w:t>этапа</w:t>
      </w:r>
      <w:r w:rsidRPr="006340AA">
        <w:rPr>
          <w:rFonts w:ascii="HelveticaNeueLT Std Lt" w:hAnsi="HelveticaNeueLT Std Lt"/>
          <w:bCs/>
          <w:spacing w:val="-1"/>
          <w:lang w:val="ru-RU"/>
        </w:rPr>
        <w:t>;</w:t>
      </w:r>
    </w:p>
    <w:p w:rsidR="006340AA" w:rsidRPr="006340AA" w:rsidRDefault="006340AA" w:rsidP="006C2B7B">
      <w:pPr>
        <w:numPr>
          <w:ilvl w:val="0"/>
          <w:numId w:val="43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/>
          <w:bCs/>
          <w:spacing w:val="-1"/>
          <w:lang w:val="ru-RU"/>
        </w:rPr>
        <w:t>Большая разница забитых и пропущенных во всех матчах группового этапа</w:t>
      </w:r>
      <w:r w:rsidRPr="006340AA">
        <w:rPr>
          <w:rFonts w:ascii="HelveticaNeueLT Std Lt" w:hAnsi="HelveticaNeueLT Std Lt" w:cs="Tahoma"/>
          <w:lang w:val="ru-RU"/>
        </w:rPr>
        <w:t>;</w:t>
      </w:r>
    </w:p>
    <w:p w:rsidR="006340AA" w:rsidRPr="006340AA" w:rsidRDefault="006340AA" w:rsidP="006C2B7B">
      <w:pPr>
        <w:numPr>
          <w:ilvl w:val="0"/>
          <w:numId w:val="43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/>
          <w:bCs/>
          <w:spacing w:val="-1"/>
          <w:lang w:val="ru-RU"/>
        </w:rPr>
        <w:t>Больше количество голов, забитых во всех матчах группового этапа</w:t>
      </w:r>
      <w:r w:rsidRPr="006340AA">
        <w:rPr>
          <w:rFonts w:ascii="HelveticaNeueLT Std Lt" w:hAnsi="HelveticaNeueLT Std Lt" w:cs="Tahoma"/>
          <w:lang w:val="ru-RU"/>
        </w:rPr>
        <w:t>;</w:t>
      </w:r>
    </w:p>
    <w:p w:rsidR="006340AA" w:rsidRPr="006340AA" w:rsidRDefault="006340AA" w:rsidP="006C2B7B">
      <w:pPr>
        <w:numPr>
          <w:ilvl w:val="0"/>
          <w:numId w:val="43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/>
          <w:bCs/>
          <w:spacing w:val="-1"/>
          <w:lang w:val="ru-RU"/>
        </w:rPr>
        <w:t>Меньшее количество красных карточек, полученных во время соревнования</w:t>
      </w:r>
      <w:r w:rsidRPr="006340AA">
        <w:rPr>
          <w:rFonts w:ascii="HelveticaNeueLT Std Lt" w:hAnsi="HelveticaNeueLT Std Lt" w:cs="Tahoma"/>
          <w:lang w:val="ru-RU"/>
        </w:rPr>
        <w:t>;</w:t>
      </w:r>
    </w:p>
    <w:p w:rsidR="006340AA" w:rsidRPr="006340AA" w:rsidRDefault="006340AA" w:rsidP="006C2B7B">
      <w:pPr>
        <w:numPr>
          <w:ilvl w:val="0"/>
          <w:numId w:val="43"/>
        </w:numPr>
        <w:jc w:val="both"/>
        <w:rPr>
          <w:rFonts w:ascii="HelveticaNeueLT Std Lt" w:hAnsi="HelveticaNeueLT Std Lt" w:cs="Tahoma"/>
          <w:lang w:val="ru-RU"/>
        </w:rPr>
      </w:pPr>
      <w:r w:rsidRPr="006340AA">
        <w:rPr>
          <w:rFonts w:ascii="HelveticaNeueLT Std Lt" w:hAnsi="HelveticaNeueLT Std Lt"/>
          <w:bCs/>
          <w:spacing w:val="-1"/>
          <w:lang w:val="ru-RU"/>
        </w:rPr>
        <w:t>Меньшее количество желтых карточек, полученных во время соревнования</w:t>
      </w:r>
      <w:r w:rsidRPr="006340AA">
        <w:rPr>
          <w:rFonts w:ascii="HelveticaNeueLT Std Lt" w:hAnsi="HelveticaNeueLT Std Lt" w:cs="Tahoma"/>
          <w:lang w:val="ru-RU"/>
        </w:rPr>
        <w:t>;</w:t>
      </w:r>
    </w:p>
    <w:p w:rsidR="006340AA" w:rsidRPr="006340AA" w:rsidRDefault="006340AA" w:rsidP="006C2B7B">
      <w:pPr>
        <w:numPr>
          <w:ilvl w:val="0"/>
          <w:numId w:val="43"/>
        </w:numPr>
        <w:jc w:val="both"/>
        <w:rPr>
          <w:rFonts w:ascii="HelveticaNeueLT Std Lt" w:hAnsi="HelveticaNeueLT Std Lt" w:cs="Tahoma"/>
        </w:rPr>
      </w:pPr>
      <w:proofErr w:type="spellStart"/>
      <w:r w:rsidRPr="006340AA">
        <w:rPr>
          <w:rFonts w:ascii="HelveticaNeueLT Std Lt" w:hAnsi="HelveticaNeueLT Std Lt"/>
          <w:bCs/>
          <w:spacing w:val="-1"/>
        </w:rPr>
        <w:t>Жеребьевка</w:t>
      </w:r>
      <w:proofErr w:type="spellEnd"/>
      <w:r w:rsidRPr="006340AA">
        <w:rPr>
          <w:rFonts w:ascii="HelveticaNeueLT Std Lt" w:hAnsi="HelveticaNeueLT Std Lt"/>
          <w:bCs/>
          <w:spacing w:val="-1"/>
        </w:rPr>
        <w:t xml:space="preserve">, </w:t>
      </w:r>
      <w:proofErr w:type="spellStart"/>
      <w:r w:rsidRPr="006340AA">
        <w:rPr>
          <w:rFonts w:ascii="HelveticaNeueLT Std Lt" w:hAnsi="HelveticaNeueLT Std Lt"/>
          <w:bCs/>
          <w:spacing w:val="-1"/>
        </w:rPr>
        <w:t>проводимая</w:t>
      </w:r>
      <w:proofErr w:type="spellEnd"/>
      <w:r w:rsidRPr="006340AA">
        <w:rPr>
          <w:rFonts w:ascii="HelveticaNeueLT Std Lt" w:hAnsi="HelveticaNeueLT Std Lt"/>
          <w:bCs/>
          <w:spacing w:val="-1"/>
        </w:rPr>
        <w:t xml:space="preserve"> </w:t>
      </w:r>
      <w:proofErr w:type="spellStart"/>
      <w:r w:rsidRPr="006340AA">
        <w:rPr>
          <w:rFonts w:ascii="HelveticaNeueLT Std Lt" w:hAnsi="HelveticaNeueLT Std Lt"/>
          <w:bCs/>
          <w:spacing w:val="-1"/>
        </w:rPr>
        <w:t>Оргкомитетом</w:t>
      </w:r>
      <w:proofErr w:type="spellEnd"/>
      <w:r w:rsidRPr="006340AA">
        <w:rPr>
          <w:rFonts w:ascii="HelveticaNeueLT Std Lt" w:hAnsi="HelveticaNeueLT Std Lt" w:cs="Tahoma"/>
        </w:rPr>
        <w:t>.</w:t>
      </w:r>
    </w:p>
    <w:p w:rsidR="00AC7B7F" w:rsidRPr="00AC7B7F" w:rsidRDefault="00AC7B7F" w:rsidP="006340AA">
      <w:pPr>
        <w:pStyle w:val="af"/>
        <w:ind w:left="2160"/>
        <w:jc w:val="both"/>
        <w:rPr>
          <w:rFonts w:ascii="HelveticaNeueLT Std Lt" w:hAnsi="HelveticaNeueLT Std Lt" w:cs="Tahoma"/>
          <w:lang w:val="ru-RU"/>
        </w:rPr>
      </w:pPr>
    </w:p>
    <w:p w:rsidR="00B17F1D" w:rsidRPr="005F6160" w:rsidRDefault="00B17F1D" w:rsidP="00B17F1D">
      <w:pPr>
        <w:jc w:val="both"/>
        <w:rPr>
          <w:rFonts w:ascii="Tahoma" w:hAnsi="Tahoma" w:cs="Tahoma"/>
          <w:i/>
          <w:sz w:val="24"/>
          <w:szCs w:val="24"/>
          <w:lang w:val="ru-RU"/>
        </w:rPr>
      </w:pPr>
    </w:p>
    <w:p w:rsidR="001C3338" w:rsidRPr="006340AA" w:rsidRDefault="006340AA" w:rsidP="001C3338">
      <w:pPr>
        <w:ind w:left="360"/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6340AA">
        <w:rPr>
          <w:rFonts w:ascii="HelveticaNeueLT Std Lt" w:hAnsi="HelveticaNeueLT Std Lt" w:cs="Tahoma"/>
          <w:b/>
          <w:lang w:val="en-US"/>
        </w:rPr>
        <w:lastRenderedPageBreak/>
        <w:t>D</w:t>
      </w:r>
      <w:r w:rsidR="001C3338" w:rsidRPr="006340AA">
        <w:rPr>
          <w:rFonts w:ascii="HelveticaNeueLT Std Lt" w:hAnsi="HelveticaNeueLT Std Lt" w:cs="Tahoma"/>
          <w:b/>
          <w:lang w:val="ru-RU"/>
        </w:rPr>
        <w:t xml:space="preserve">)    </w:t>
      </w:r>
      <w:r w:rsidR="005F6160" w:rsidRPr="006340AA">
        <w:rPr>
          <w:rFonts w:ascii="HelveticaNeueLT Std Lt" w:hAnsi="HelveticaNeueLT Std Lt" w:cs="Tahoma"/>
          <w:b/>
          <w:lang w:val="ru-RU"/>
        </w:rPr>
        <w:t>РАУНД</w:t>
      </w:r>
      <w:r w:rsidR="001C3338" w:rsidRPr="006340AA">
        <w:rPr>
          <w:rFonts w:ascii="HelveticaNeueLT Std Lt" w:hAnsi="HelveticaNeueLT Std Lt" w:cs="Tahoma"/>
          <w:b/>
          <w:lang w:val="ru-RU"/>
        </w:rPr>
        <w:t xml:space="preserve"> 16</w:t>
      </w:r>
    </w:p>
    <w:p w:rsidR="00B17F1D" w:rsidRPr="00131A5C" w:rsidRDefault="00B17F1D" w:rsidP="001C3338">
      <w:p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</w:p>
    <w:p w:rsidR="00B17F1D" w:rsidRPr="00EA4D3A" w:rsidRDefault="0086255F" w:rsidP="006C2B7B">
      <w:pPr>
        <w:pStyle w:val="af"/>
        <w:numPr>
          <w:ilvl w:val="0"/>
          <w:numId w:val="44"/>
        </w:numPr>
        <w:jc w:val="both"/>
        <w:rPr>
          <w:rFonts w:ascii="HelveticaNeueLT Std Lt" w:hAnsi="HelveticaNeueLT Std Lt" w:cs="Tahoma"/>
          <w:lang w:val="ru-RU"/>
        </w:rPr>
      </w:pPr>
      <w:r w:rsidRPr="00EA4D3A">
        <w:rPr>
          <w:rFonts w:ascii="HelveticaNeueLT Std Lt" w:hAnsi="HelveticaNeueLT Std Lt" w:cs="Tahoma"/>
          <w:lang w:val="ru-RU"/>
        </w:rPr>
        <w:t xml:space="preserve">Пары </w:t>
      </w:r>
      <w:r w:rsidR="00EA4D3A" w:rsidRPr="00EA4D3A">
        <w:rPr>
          <w:rFonts w:ascii="HelveticaNeueLT Std Lt" w:hAnsi="HelveticaNeueLT Std Lt" w:cs="Tahoma"/>
          <w:lang w:val="ru-RU"/>
        </w:rPr>
        <w:t xml:space="preserve">раунда </w:t>
      </w:r>
      <w:r w:rsidR="005F6160" w:rsidRPr="00EA4D3A">
        <w:rPr>
          <w:rFonts w:ascii="HelveticaNeueLT Std Lt" w:hAnsi="HelveticaNeueLT Std Lt" w:cs="Tahoma"/>
          <w:lang w:val="ru-RU"/>
        </w:rPr>
        <w:t xml:space="preserve">16 </w:t>
      </w:r>
      <w:r w:rsidR="00EA4D3A" w:rsidRPr="00EA4D3A">
        <w:rPr>
          <w:rFonts w:ascii="HelveticaNeueLT Std Lt" w:hAnsi="HelveticaNeueLT Std Lt" w:cs="Tahoma"/>
          <w:lang w:val="ru-RU"/>
        </w:rPr>
        <w:t>определятся с помощью жеребьевки в соответствии со следующими принципами:</w:t>
      </w:r>
    </w:p>
    <w:p w:rsidR="00EA4D3A" w:rsidRPr="00EA4D3A" w:rsidRDefault="00EA4D3A" w:rsidP="006C2B7B">
      <w:pPr>
        <w:pStyle w:val="af"/>
        <w:numPr>
          <w:ilvl w:val="0"/>
          <w:numId w:val="45"/>
        </w:numPr>
        <w:jc w:val="both"/>
        <w:rPr>
          <w:rFonts w:ascii="HelveticaNeueLT Std Lt" w:hAnsi="HelveticaNeueLT Std Lt" w:cs="Tahoma"/>
          <w:lang w:val="ru-RU"/>
        </w:rPr>
      </w:pPr>
      <w:r w:rsidRPr="00EA4D3A">
        <w:rPr>
          <w:rFonts w:ascii="HelveticaNeueLT Std Lt" w:hAnsi="HelveticaNeueLT Std Lt" w:cs="Tahoma"/>
          <w:lang w:val="ru-RU"/>
        </w:rPr>
        <w:t>Лучшие 8 (восемь) команд, занявших первое место в группе, будут посеяны против команды, занявшей первое место, с худшими показателями и 7 (семью) лучшими командами, занявшими вторые места.</w:t>
      </w:r>
    </w:p>
    <w:p w:rsidR="00B17F1D" w:rsidRPr="005F6160" w:rsidRDefault="00B17F1D" w:rsidP="00B17F1D">
      <w:pPr>
        <w:jc w:val="both"/>
        <w:rPr>
          <w:rFonts w:ascii="HelveticaNeueLT Std Lt" w:hAnsi="HelveticaNeueLT Std Lt" w:cs="Tahoma"/>
          <w:lang w:val="ru-RU"/>
        </w:rPr>
      </w:pPr>
    </w:p>
    <w:p w:rsidR="00B17F1D" w:rsidRPr="00F42C5D" w:rsidRDefault="00EA4D3A" w:rsidP="00EA4D3A">
      <w:pPr>
        <w:ind w:firstLine="426"/>
        <w:jc w:val="both"/>
        <w:rPr>
          <w:rFonts w:ascii="HelveticaNeueLT Std Lt" w:hAnsi="HelveticaNeueLT Std Lt" w:cs="Tahoma"/>
          <w:b/>
          <w:lang w:val="ru-RU"/>
        </w:rPr>
      </w:pPr>
      <w:r w:rsidRPr="00F42C5D">
        <w:rPr>
          <w:rFonts w:ascii="HelveticaNeueLT Std Lt" w:hAnsi="HelveticaNeueLT Std Lt" w:cs="Tahoma"/>
          <w:b/>
          <w:lang w:val="ru-RU"/>
        </w:rPr>
        <w:t>Е</w:t>
      </w:r>
      <w:r w:rsidR="00B17F1D" w:rsidRPr="00F42C5D">
        <w:rPr>
          <w:rFonts w:ascii="HelveticaNeueLT Std Lt" w:hAnsi="HelveticaNeueLT Std Lt" w:cs="Tahoma"/>
          <w:b/>
          <w:lang w:val="ru-RU"/>
        </w:rPr>
        <w:t>)</w:t>
      </w:r>
      <w:r w:rsidR="00B17F1D" w:rsidRPr="00F42C5D">
        <w:rPr>
          <w:rFonts w:ascii="HelveticaNeueLT Std Lt" w:hAnsi="HelveticaNeueLT Std Lt" w:cs="Tahoma"/>
          <w:lang w:val="ru-RU"/>
        </w:rPr>
        <w:t xml:space="preserve">    </w:t>
      </w:r>
      <w:r w:rsidR="005F6160" w:rsidRPr="00F42C5D">
        <w:rPr>
          <w:rFonts w:ascii="HelveticaNeueLT Std Lt" w:hAnsi="HelveticaNeueLT Std Lt" w:cs="Tahoma"/>
          <w:b/>
          <w:lang w:val="ru-RU"/>
        </w:rPr>
        <w:t>Четвертьфиналы</w:t>
      </w:r>
      <w:r w:rsidRPr="00F42C5D">
        <w:rPr>
          <w:rFonts w:ascii="HelveticaNeueLT Std Lt" w:hAnsi="HelveticaNeueLT Std Lt" w:cs="Tahoma"/>
          <w:b/>
          <w:lang w:val="ru-RU"/>
        </w:rPr>
        <w:t>, полуфиналы и матчи плей-офф</w:t>
      </w:r>
    </w:p>
    <w:p w:rsidR="00EA4D3A" w:rsidRDefault="00EA4D3A" w:rsidP="00EA4D3A">
      <w:pPr>
        <w:ind w:firstLine="426"/>
        <w:jc w:val="both"/>
        <w:rPr>
          <w:rFonts w:asciiTheme="minorHAnsi" w:hAnsiTheme="minorHAnsi" w:cs="Tahoma"/>
          <w:b/>
          <w:lang w:val="ru-RU"/>
        </w:rPr>
      </w:pPr>
    </w:p>
    <w:p w:rsidR="00EA4D3A" w:rsidRPr="002C0C38" w:rsidRDefault="002C0C38" w:rsidP="006C2B7B">
      <w:pPr>
        <w:pStyle w:val="af"/>
        <w:numPr>
          <w:ilvl w:val="0"/>
          <w:numId w:val="44"/>
        </w:num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2C0C38">
        <w:rPr>
          <w:rFonts w:ascii="HelveticaNeueLT Std Lt" w:hAnsi="HelveticaNeueLT Std Lt" w:cs="Tahoma"/>
          <w:lang w:val="ru-RU"/>
        </w:rPr>
        <w:t>Восемь лучших команд по итогам раунда 16 играют четвертьфиналы.</w:t>
      </w:r>
    </w:p>
    <w:p w:rsidR="002C0C38" w:rsidRPr="002C0C38" w:rsidRDefault="002C0C38" w:rsidP="006C2B7B">
      <w:pPr>
        <w:pStyle w:val="af"/>
        <w:numPr>
          <w:ilvl w:val="0"/>
          <w:numId w:val="44"/>
        </w:num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2C0C38">
        <w:rPr>
          <w:rFonts w:ascii="HelveticaNeueLT Std Lt" w:hAnsi="HelveticaNeueLT Std Lt" w:cs="Tahoma"/>
          <w:lang w:val="ru-RU"/>
        </w:rPr>
        <w:t>Четвертьфинальные пары определяются следующим образом:</w:t>
      </w:r>
    </w:p>
    <w:p w:rsidR="00B17F1D" w:rsidRPr="002C0C38" w:rsidRDefault="002C0C38" w:rsidP="006C2B7B">
      <w:pPr>
        <w:pStyle w:val="af"/>
        <w:numPr>
          <w:ilvl w:val="0"/>
          <w:numId w:val="45"/>
        </w:num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2C0C38">
        <w:rPr>
          <w:rFonts w:ascii="HelveticaNeueLT Std Lt" w:hAnsi="HelveticaNeueLT Std Lt" w:cs="Tahoma"/>
          <w:lang w:val="ru-RU"/>
        </w:rPr>
        <w:t xml:space="preserve">ЧФ 1 = победитель 1 </w:t>
      </w:r>
      <w:proofErr w:type="spellStart"/>
      <w:r w:rsidRPr="002C0C38">
        <w:rPr>
          <w:rFonts w:ascii="HelveticaNeueLT Std Lt" w:hAnsi="HelveticaNeueLT Std Lt" w:cs="Tahoma"/>
          <w:lang w:val="en-US"/>
        </w:rPr>
        <w:t>vs</w:t>
      </w:r>
      <w:proofErr w:type="spellEnd"/>
      <w:r w:rsidRPr="002C0C38">
        <w:rPr>
          <w:rFonts w:ascii="HelveticaNeueLT Std Lt" w:hAnsi="HelveticaNeueLT Std Lt" w:cs="Tahoma"/>
          <w:lang w:val="en-US"/>
        </w:rPr>
        <w:t xml:space="preserve"> </w:t>
      </w:r>
      <w:r w:rsidRPr="002C0C38">
        <w:rPr>
          <w:rFonts w:ascii="HelveticaNeueLT Std Lt" w:hAnsi="HelveticaNeueLT Std Lt" w:cs="Tahoma"/>
          <w:lang w:val="ru-RU"/>
        </w:rPr>
        <w:t>победителя 2</w:t>
      </w:r>
    </w:p>
    <w:p w:rsidR="002C0C38" w:rsidRPr="002C0C38" w:rsidRDefault="002C0C38" w:rsidP="006C2B7B">
      <w:pPr>
        <w:pStyle w:val="af"/>
        <w:numPr>
          <w:ilvl w:val="0"/>
          <w:numId w:val="45"/>
        </w:num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2C0C38">
        <w:rPr>
          <w:rFonts w:ascii="HelveticaNeueLT Std Lt" w:hAnsi="HelveticaNeueLT Std Lt" w:cs="Tahoma"/>
          <w:lang w:val="ru-RU"/>
        </w:rPr>
        <w:t xml:space="preserve">ЧФ 2 = победитель 3 </w:t>
      </w:r>
      <w:proofErr w:type="spellStart"/>
      <w:r w:rsidRPr="002C0C38">
        <w:rPr>
          <w:rFonts w:ascii="HelveticaNeueLT Std Lt" w:hAnsi="HelveticaNeueLT Std Lt" w:cs="Tahoma"/>
          <w:lang w:val="en-US"/>
        </w:rPr>
        <w:t>vs</w:t>
      </w:r>
      <w:proofErr w:type="spellEnd"/>
      <w:r w:rsidRPr="002C0C38">
        <w:rPr>
          <w:rFonts w:ascii="HelveticaNeueLT Std Lt" w:hAnsi="HelveticaNeueLT Std Lt" w:cs="Tahoma"/>
          <w:lang w:val="ru-RU"/>
        </w:rPr>
        <w:t xml:space="preserve"> победителя 4</w:t>
      </w:r>
    </w:p>
    <w:p w:rsidR="002C0C38" w:rsidRPr="002C0C38" w:rsidRDefault="002C0C38" w:rsidP="006C2B7B">
      <w:pPr>
        <w:pStyle w:val="af"/>
        <w:numPr>
          <w:ilvl w:val="0"/>
          <w:numId w:val="45"/>
        </w:num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2C0C38">
        <w:rPr>
          <w:rFonts w:ascii="HelveticaNeueLT Std Lt" w:hAnsi="HelveticaNeueLT Std Lt" w:cs="Tahoma"/>
          <w:lang w:val="ru-RU"/>
        </w:rPr>
        <w:t xml:space="preserve">ЧФ 3 = победитель 5 </w:t>
      </w:r>
      <w:proofErr w:type="spellStart"/>
      <w:r w:rsidRPr="002C0C38">
        <w:rPr>
          <w:rFonts w:ascii="HelveticaNeueLT Std Lt" w:hAnsi="HelveticaNeueLT Std Lt" w:cs="Tahoma"/>
          <w:lang w:val="en-US"/>
        </w:rPr>
        <w:t>vs</w:t>
      </w:r>
      <w:proofErr w:type="spellEnd"/>
      <w:r w:rsidRPr="002C0C38">
        <w:rPr>
          <w:rFonts w:ascii="HelveticaNeueLT Std Lt" w:hAnsi="HelveticaNeueLT Std Lt" w:cs="Tahoma"/>
          <w:lang w:val="ru-RU"/>
        </w:rPr>
        <w:t xml:space="preserve"> победитель 6</w:t>
      </w:r>
    </w:p>
    <w:p w:rsidR="002C0C38" w:rsidRPr="002C0C38" w:rsidRDefault="002C0C38" w:rsidP="006C2B7B">
      <w:pPr>
        <w:pStyle w:val="af"/>
        <w:numPr>
          <w:ilvl w:val="0"/>
          <w:numId w:val="45"/>
        </w:num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  <w:r w:rsidRPr="002C0C38">
        <w:rPr>
          <w:rFonts w:ascii="HelveticaNeueLT Std Lt" w:hAnsi="HelveticaNeueLT Std Lt" w:cs="Tahoma"/>
          <w:lang w:val="ru-RU"/>
        </w:rPr>
        <w:t xml:space="preserve">ЧФ 4 = победитель 7 </w:t>
      </w:r>
      <w:proofErr w:type="spellStart"/>
      <w:r w:rsidRPr="002C0C38">
        <w:rPr>
          <w:rFonts w:ascii="HelveticaNeueLT Std Lt" w:hAnsi="HelveticaNeueLT Std Lt" w:cs="Tahoma"/>
          <w:lang w:val="en-US"/>
        </w:rPr>
        <w:t>vs</w:t>
      </w:r>
      <w:proofErr w:type="spellEnd"/>
      <w:r w:rsidRPr="002C0C38">
        <w:rPr>
          <w:rFonts w:ascii="HelveticaNeueLT Std Lt" w:hAnsi="HelveticaNeueLT Std Lt" w:cs="Tahoma"/>
          <w:lang w:val="ru-RU"/>
        </w:rPr>
        <w:t xml:space="preserve"> победитель 8</w:t>
      </w:r>
    </w:p>
    <w:p w:rsidR="00B17F1D" w:rsidRPr="00F42C5D" w:rsidRDefault="002C0C38" w:rsidP="006C2B7B">
      <w:pPr>
        <w:pStyle w:val="af"/>
        <w:numPr>
          <w:ilvl w:val="0"/>
          <w:numId w:val="46"/>
        </w:numPr>
        <w:ind w:left="1843"/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>Четыре победителя четвертьфинальных матчей выходят в полуфинал. Полуфинальные пары определяются следующим образом:</w:t>
      </w:r>
    </w:p>
    <w:p w:rsidR="002C0C38" w:rsidRPr="00F42C5D" w:rsidRDefault="00F42C5D" w:rsidP="006C2B7B">
      <w:pPr>
        <w:pStyle w:val="af"/>
        <w:numPr>
          <w:ilvl w:val="0"/>
          <w:numId w:val="47"/>
        </w:numPr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 xml:space="preserve">ПФ 1 = победитель ЧФ 1 </w:t>
      </w:r>
      <w:proofErr w:type="spellStart"/>
      <w:r w:rsidRPr="00F42C5D">
        <w:rPr>
          <w:rFonts w:ascii="HelveticaNeueLT Std Lt" w:hAnsi="HelveticaNeueLT Std Lt" w:cs="Tahoma"/>
          <w:lang w:val="en-US"/>
        </w:rPr>
        <w:t>vs</w:t>
      </w:r>
      <w:proofErr w:type="spellEnd"/>
      <w:r w:rsidRPr="00F42C5D">
        <w:rPr>
          <w:rFonts w:ascii="HelveticaNeueLT Std Lt" w:hAnsi="HelveticaNeueLT Std Lt" w:cs="Tahoma"/>
          <w:lang w:val="ru-RU"/>
        </w:rPr>
        <w:t xml:space="preserve"> победитель ЧФ 2</w:t>
      </w:r>
    </w:p>
    <w:p w:rsidR="00F42C5D" w:rsidRPr="00F42C5D" w:rsidRDefault="00F42C5D" w:rsidP="006C2B7B">
      <w:pPr>
        <w:pStyle w:val="af"/>
        <w:numPr>
          <w:ilvl w:val="0"/>
          <w:numId w:val="47"/>
        </w:numPr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 xml:space="preserve">ПФ 2 = победитель ЧФ 3 </w:t>
      </w:r>
      <w:proofErr w:type="spellStart"/>
      <w:r w:rsidRPr="00F42C5D">
        <w:rPr>
          <w:rFonts w:ascii="HelveticaNeueLT Std Lt" w:hAnsi="HelveticaNeueLT Std Lt" w:cs="Tahoma"/>
          <w:lang w:val="en-US"/>
        </w:rPr>
        <w:t>vs</w:t>
      </w:r>
      <w:proofErr w:type="spellEnd"/>
      <w:r w:rsidRPr="00F42C5D">
        <w:rPr>
          <w:rFonts w:ascii="HelveticaNeueLT Std Lt" w:hAnsi="HelveticaNeueLT Std Lt" w:cs="Tahoma"/>
          <w:lang w:val="ru-RU"/>
        </w:rPr>
        <w:t xml:space="preserve"> победитель ЧФ 4</w:t>
      </w:r>
    </w:p>
    <w:p w:rsidR="00B17F1D" w:rsidRPr="00F42C5D" w:rsidRDefault="00B17F1D" w:rsidP="00B17F1D">
      <w:pPr>
        <w:jc w:val="both"/>
        <w:rPr>
          <w:rFonts w:ascii="HelveticaNeueLT Std Lt" w:hAnsi="HelveticaNeueLT Std Lt" w:cs="Tahoma"/>
          <w:b/>
          <w:sz w:val="24"/>
          <w:szCs w:val="24"/>
          <w:lang w:val="ru-RU"/>
        </w:rPr>
      </w:pPr>
    </w:p>
    <w:p w:rsidR="00B17F1D" w:rsidRPr="00F42C5D" w:rsidRDefault="00F42C5D" w:rsidP="00F42C5D">
      <w:pPr>
        <w:ind w:left="360"/>
        <w:jc w:val="both"/>
        <w:rPr>
          <w:rFonts w:ascii="HelveticaNeueLT Std Lt" w:hAnsi="HelveticaNeueLT Std Lt" w:cs="Tahoma"/>
          <w:b/>
          <w:lang w:val="ru-RU"/>
        </w:rPr>
      </w:pPr>
      <w:r w:rsidRPr="00F42C5D">
        <w:rPr>
          <w:rFonts w:ascii="HelveticaNeueLT Std Lt" w:hAnsi="HelveticaNeueLT Std Lt" w:cs="Tahoma"/>
          <w:b/>
          <w:lang w:val="en-US"/>
        </w:rPr>
        <w:t>F</w:t>
      </w:r>
      <w:r w:rsidRPr="00F42C5D">
        <w:rPr>
          <w:rFonts w:ascii="HelveticaNeueLT Std Lt" w:hAnsi="HelveticaNeueLT Std Lt" w:cs="Tahoma"/>
          <w:b/>
          <w:lang w:val="ru-RU"/>
        </w:rPr>
        <w:t>) Финал и матчи плей-офф</w:t>
      </w:r>
    </w:p>
    <w:p w:rsidR="00F42C5D" w:rsidRPr="00080696" w:rsidRDefault="00F42C5D" w:rsidP="00F42C5D">
      <w:pPr>
        <w:ind w:left="360"/>
        <w:jc w:val="both"/>
        <w:rPr>
          <w:rFonts w:ascii="HelveticaNeueLT Std Lt" w:hAnsi="HelveticaNeueLT Std Lt" w:cs="Tahoma"/>
          <w:b/>
          <w:lang w:val="ru-RU"/>
        </w:rPr>
      </w:pPr>
    </w:p>
    <w:p w:rsidR="00F42C5D" w:rsidRPr="00F42C5D" w:rsidRDefault="00F42C5D" w:rsidP="006C2B7B">
      <w:pPr>
        <w:pStyle w:val="af"/>
        <w:numPr>
          <w:ilvl w:val="0"/>
          <w:numId w:val="46"/>
        </w:numPr>
        <w:ind w:left="1843"/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>Два победителя полуфинальных матчей выходят в Финал.</w:t>
      </w:r>
    </w:p>
    <w:p w:rsidR="00F42C5D" w:rsidRPr="00F42C5D" w:rsidRDefault="00F42C5D" w:rsidP="006C2B7B">
      <w:pPr>
        <w:pStyle w:val="af"/>
        <w:numPr>
          <w:ilvl w:val="0"/>
          <w:numId w:val="46"/>
        </w:numPr>
        <w:ind w:left="1843"/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>Проигравшие полуфинальные матчи играют  матчи плей-офф за третье место.</w:t>
      </w:r>
    </w:p>
    <w:p w:rsidR="00F42C5D" w:rsidRPr="00F42C5D" w:rsidRDefault="00F42C5D" w:rsidP="006C2B7B">
      <w:pPr>
        <w:pStyle w:val="af"/>
        <w:numPr>
          <w:ilvl w:val="0"/>
          <w:numId w:val="46"/>
        </w:numPr>
        <w:ind w:left="1843"/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>Проигравшие четвертьфинальные матчи играют матчи плей-офф за пятое место.</w:t>
      </w:r>
    </w:p>
    <w:p w:rsidR="00F42C5D" w:rsidRPr="00F42C5D" w:rsidRDefault="00F42C5D" w:rsidP="006C2B7B">
      <w:pPr>
        <w:pStyle w:val="af"/>
        <w:numPr>
          <w:ilvl w:val="0"/>
          <w:numId w:val="46"/>
        </w:numPr>
        <w:ind w:left="1843"/>
        <w:jc w:val="both"/>
        <w:rPr>
          <w:rFonts w:ascii="HelveticaNeueLT Std Lt" w:hAnsi="HelveticaNeueLT Std Lt" w:cs="Tahoma"/>
          <w:lang w:val="ru-RU"/>
        </w:rPr>
      </w:pPr>
      <w:r w:rsidRPr="00F42C5D">
        <w:rPr>
          <w:rFonts w:ascii="HelveticaNeueLT Std Lt" w:hAnsi="HelveticaNeueLT Std Lt" w:cs="Tahoma"/>
          <w:lang w:val="ru-RU"/>
        </w:rPr>
        <w:t xml:space="preserve">Проигравшие матчи Раунда 16 играют матчи плей-офф за девятое место.  </w:t>
      </w:r>
    </w:p>
    <w:p w:rsidR="00F42C5D" w:rsidRPr="00F42C5D" w:rsidRDefault="00F42C5D" w:rsidP="00F42C5D">
      <w:pPr>
        <w:pStyle w:val="af"/>
        <w:ind w:left="1080"/>
        <w:jc w:val="both"/>
        <w:rPr>
          <w:rFonts w:asciiTheme="minorHAnsi" w:hAnsiTheme="minorHAnsi" w:cs="Tahoma"/>
          <w:b/>
          <w:lang w:val="ru-RU"/>
        </w:rPr>
      </w:pPr>
    </w:p>
    <w:p w:rsidR="00B17F1D" w:rsidRPr="00CE0FEC" w:rsidRDefault="0092420E" w:rsidP="00B17F1D">
      <w:pPr>
        <w:jc w:val="both"/>
        <w:rPr>
          <w:rFonts w:ascii="HelveticaNeueLT Std Lt" w:hAnsi="HelveticaNeueLT Std Lt" w:cs="Tahoma"/>
          <w:b/>
          <w:bCs/>
          <w:u w:val="single"/>
          <w:lang w:val="ru-RU"/>
        </w:rPr>
      </w:pPr>
      <w:r>
        <w:rPr>
          <w:rFonts w:ascii="HelveticaNeueLT Std Lt" w:hAnsi="HelveticaNeueLT Std Lt" w:cs="Tahoma"/>
          <w:b/>
          <w:bCs/>
          <w:u w:val="single"/>
        </w:rPr>
        <w:t>X</w:t>
      </w:r>
      <w:r w:rsidR="005F5A02">
        <w:rPr>
          <w:rFonts w:ascii="HelveticaNeueLT Std Lt" w:hAnsi="HelveticaNeueLT Std Lt" w:cs="Tahoma"/>
          <w:b/>
          <w:bCs/>
          <w:u w:val="single"/>
        </w:rPr>
        <w:t>I</w:t>
      </w:r>
      <w:r w:rsidR="00B17F1D" w:rsidRPr="00CE0FEC">
        <w:rPr>
          <w:rFonts w:ascii="HelveticaNeueLT Std Lt" w:hAnsi="HelveticaNeueLT Std Lt" w:cs="Tahoma"/>
          <w:b/>
          <w:bCs/>
          <w:u w:val="single"/>
          <w:lang w:val="ru-RU"/>
        </w:rPr>
        <w:t xml:space="preserve"> - </w:t>
      </w:r>
      <w:r w:rsidR="00CE0FEC" w:rsidRPr="00CE0FEC">
        <w:rPr>
          <w:rFonts w:ascii="HelveticaNeueLT Std Lt" w:hAnsi="HelveticaNeueLT Std Lt" w:cs="Tahoma"/>
          <w:b/>
          <w:u w:val="single"/>
          <w:lang w:val="ru-RU"/>
        </w:rPr>
        <w:t>ДАТЫ И МЕСТА ПРОВЕДЕНИЯ ИГР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lang w:val="ru-RU"/>
        </w:rPr>
      </w:pPr>
    </w:p>
    <w:p w:rsidR="00B17F1D" w:rsidRPr="00CA7F96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«Кубок </w:t>
      </w:r>
      <w:r w:rsidRPr="005F5A02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европейских чемпионов </w:t>
      </w:r>
      <w:r w:rsidR="005F5A02" w:rsidRPr="005F5A02">
        <w:rPr>
          <w:rFonts w:ascii="HelveticaNeueLT Std Lt" w:hAnsi="HelveticaNeueLT Std Lt" w:cs="Tahoma"/>
          <w:bCs/>
          <w:color w:val="000000"/>
          <w:lang w:val="ru-RU" w:eastAsia="es-ES"/>
        </w:rPr>
        <w:t>Назаре-2017</w:t>
      </w:r>
      <w:r w:rsidRPr="005F5A02">
        <w:rPr>
          <w:rFonts w:ascii="HelveticaNeueLT Std Lt" w:hAnsi="HelveticaNeueLT Std Lt" w:cs="Tahoma"/>
          <w:bCs/>
          <w:color w:val="000000"/>
          <w:lang w:val="ru-RU" w:eastAsia="es-ES"/>
        </w:rPr>
        <w:t>» пройдет с 29 мая</w:t>
      </w:r>
      <w:r w:rsidR="005F5A02" w:rsidRPr="005F5A02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по 4 июня</w:t>
      </w:r>
      <w:r w:rsidRPr="005F5A02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201</w:t>
      </w:r>
      <w:r w:rsidR="005F5A02" w:rsidRPr="005F5A02">
        <w:rPr>
          <w:rFonts w:ascii="HelveticaNeueLT Std Lt" w:hAnsi="HelveticaNeueLT Std Lt" w:cs="Tahoma"/>
          <w:bCs/>
          <w:color w:val="000000"/>
          <w:lang w:val="ru-RU" w:eastAsia="es-ES"/>
        </w:rPr>
        <w:t>7</w:t>
      </w:r>
      <w:r w:rsidRPr="005F5A02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года в </w:t>
      </w:r>
      <w:r w:rsidR="005F5A02" w:rsidRPr="005F5A02">
        <w:rPr>
          <w:rFonts w:ascii="HelveticaNeueLT Std Lt" w:hAnsi="HelveticaNeueLT Std Lt" w:cs="Tahoma"/>
          <w:bCs/>
          <w:color w:val="000000"/>
          <w:lang w:val="ru-RU" w:eastAsia="es-ES"/>
        </w:rPr>
        <w:t>Назаре</w:t>
      </w:r>
      <w:r w:rsidRPr="005F5A02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, </w:t>
      </w:r>
      <w:r w:rsidR="005F5A02" w:rsidRPr="005F5A02">
        <w:rPr>
          <w:rFonts w:ascii="HelveticaNeueLT Std Lt" w:hAnsi="HelveticaNeueLT Std Lt" w:cs="Tahoma"/>
          <w:bCs/>
          <w:color w:val="000000"/>
          <w:lang w:val="ru-RU" w:eastAsia="es-ES"/>
        </w:rPr>
        <w:t>Португалия</w:t>
      </w:r>
      <w:r w:rsidRPr="005F5A02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ind w:left="360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CA7F96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>После проведения консультаций с местными организаторами и учитывая результаты жеребьевки</w:t>
      </w:r>
      <w:r w:rsidR="00D429E8">
        <w:rPr>
          <w:rFonts w:asciiTheme="minorHAnsi" w:hAnsiTheme="minorHAnsi"/>
          <w:lang w:val="ru-RU"/>
        </w:rPr>
        <w:t>,</w:t>
      </w:r>
      <w:r w:rsidRPr="00CA7F96">
        <w:rPr>
          <w:rFonts w:ascii="HelveticaNeueLT Std Lt" w:hAnsi="HelveticaNeueLT Std Lt"/>
          <w:lang w:val="ru-RU"/>
        </w:rPr>
        <w:t xml:space="preserve"> </w:t>
      </w:r>
      <w:r w:rsidRPr="00CA7F96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CA7F96">
        <w:rPr>
          <w:rFonts w:ascii="HelveticaNeueLT Std Lt" w:hAnsi="HelveticaNeueLT Std Lt"/>
          <w:lang w:val="ru-RU"/>
        </w:rPr>
        <w:t xml:space="preserve"> определит время начала матчей. Оно может быть </w:t>
      </w:r>
      <w:r w:rsidRPr="00CA7F96">
        <w:rPr>
          <w:rFonts w:ascii="HelveticaNeueLT Std Lt" w:hAnsi="HelveticaNeueLT Std Lt"/>
          <w:lang w:val="ru-RU"/>
        </w:rPr>
        <w:lastRenderedPageBreak/>
        <w:t>изменено по требованию ТВ. В таком случае</w:t>
      </w:r>
      <w:r w:rsidR="00D429E8">
        <w:rPr>
          <w:rFonts w:asciiTheme="minorHAnsi" w:hAnsiTheme="minorHAnsi"/>
          <w:lang w:val="ru-RU"/>
        </w:rPr>
        <w:t>,</w:t>
      </w:r>
      <w:r w:rsidRPr="00CA7F96">
        <w:rPr>
          <w:rFonts w:ascii="HelveticaNeueLT Std Lt" w:hAnsi="HelveticaNeueLT Std Lt"/>
          <w:lang w:val="ru-RU"/>
        </w:rPr>
        <w:t xml:space="preserve"> не позднее 2 часов до начала матча</w:t>
      </w:r>
      <w:r w:rsidR="00D429E8">
        <w:rPr>
          <w:rFonts w:asciiTheme="minorHAnsi" w:hAnsiTheme="minorHAnsi"/>
          <w:lang w:val="ru-RU"/>
        </w:rPr>
        <w:t>,</w:t>
      </w:r>
      <w:r w:rsidRPr="00CA7F96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</w:t>
      </w:r>
      <w:r w:rsidRPr="00CA7F96">
        <w:rPr>
          <w:rFonts w:ascii="HelveticaNeueLT Std Lt" w:hAnsi="HelveticaNeueLT Std Lt"/>
          <w:lang w:val="ru-RU"/>
        </w:rPr>
        <w:t>команды будут проинформированы о переносе</w:t>
      </w:r>
      <w:r w:rsidR="00B17F1D" w:rsidRPr="00CA7F96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 xml:space="preserve">Команды должны явиться на игровую площадку за один час </w:t>
      </w:r>
      <w:r w:rsidR="005F5A02" w:rsidRPr="005F5A02">
        <w:rPr>
          <w:rFonts w:ascii="HelveticaNeueLT Std Lt" w:hAnsi="HelveticaNeueLT Std Lt"/>
          <w:lang w:val="ru-RU"/>
        </w:rPr>
        <w:t xml:space="preserve">15 минут </w:t>
      </w:r>
      <w:r w:rsidRPr="005F5A02">
        <w:rPr>
          <w:rFonts w:ascii="HelveticaNeueLT Std Lt" w:hAnsi="HelveticaNeueLT Std Lt"/>
          <w:lang w:val="ru-RU"/>
        </w:rPr>
        <w:t xml:space="preserve">до начала </w:t>
      </w:r>
      <w:r w:rsidR="005F5A02" w:rsidRPr="005F5A02">
        <w:rPr>
          <w:rFonts w:ascii="HelveticaNeueLT Std Lt" w:hAnsi="HelveticaNeueLT Std Lt"/>
          <w:lang w:val="ru-RU"/>
        </w:rPr>
        <w:t>матча</w:t>
      </w:r>
      <w:r w:rsidR="00B17F1D" w:rsidRPr="005F5A02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CA7F96" w:rsidRDefault="00CA7F96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>До своего первого игрового дня к</w:t>
      </w:r>
      <w:r w:rsidR="00ED26D9" w:rsidRPr="00CA7F96">
        <w:rPr>
          <w:rFonts w:ascii="HelveticaNeueLT Std Lt" w:hAnsi="HelveticaNeueLT Std Lt"/>
          <w:lang w:val="ru-RU"/>
        </w:rPr>
        <w:t xml:space="preserve">оманды имеют право провести тренировку </w:t>
      </w:r>
      <w:r w:rsidRPr="00CA7F96">
        <w:rPr>
          <w:rFonts w:ascii="HelveticaNeueLT Std Lt" w:hAnsi="HelveticaNeueLT Std Lt"/>
          <w:lang w:val="ru-RU"/>
        </w:rPr>
        <w:t>на поле, на котором им предстоит играть</w:t>
      </w:r>
      <w:r w:rsidR="00B17F1D" w:rsidRPr="00CA7F96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CA7F96" w:rsidRDefault="00B17F1D" w:rsidP="00B17F1D">
      <w:pPr>
        <w:ind w:left="360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BD38A5" w:rsidRDefault="00ED26D9" w:rsidP="00BD38A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 xml:space="preserve">Если только не было получено специальное разрешение от </w:t>
      </w:r>
      <w:r w:rsidRPr="00CA7F96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CA7F96">
        <w:rPr>
          <w:rFonts w:ascii="HelveticaNeueLT Std Lt" w:hAnsi="HelveticaNeueLT Std Lt"/>
          <w:lang w:val="ru-RU"/>
        </w:rPr>
        <w:t>, во время проведения соревнований поле, на котором бу</w:t>
      </w:r>
      <w:r w:rsidRPr="00BD38A5">
        <w:rPr>
          <w:rFonts w:ascii="HelveticaNeueLT Std Lt" w:hAnsi="HelveticaNeueLT Std Lt"/>
          <w:lang w:val="ru-RU"/>
        </w:rPr>
        <w:t>ду</w:t>
      </w:r>
      <w:r w:rsidR="00BD38A5" w:rsidRPr="00BD38A5">
        <w:rPr>
          <w:rFonts w:ascii="HelveticaNeueLT Std Lt" w:hAnsi="HelveticaNeueLT Std Lt"/>
          <w:lang w:val="ru-RU"/>
        </w:rPr>
        <w:t>т</w:t>
      </w:r>
      <w:r w:rsidRPr="00BD38A5">
        <w:rPr>
          <w:rFonts w:ascii="HelveticaNeueLT Std Lt" w:hAnsi="HelveticaNeueLT Std Lt"/>
          <w:lang w:val="ru-RU"/>
        </w:rPr>
        <w:t xml:space="preserve"> проводиться матчи, не может </w:t>
      </w:r>
      <w:r w:rsidR="005F5A02" w:rsidRPr="00BD38A5">
        <w:rPr>
          <w:rFonts w:ascii="HelveticaNeueLT Std Lt" w:hAnsi="HelveticaNeueLT Std Lt"/>
          <w:lang w:val="ru-RU"/>
        </w:rPr>
        <w:t>использоваться</w:t>
      </w:r>
      <w:r w:rsidRPr="00BD38A5">
        <w:rPr>
          <w:rFonts w:ascii="HelveticaNeueLT Std Lt" w:hAnsi="HelveticaNeueLT Std Lt"/>
          <w:lang w:val="ru-RU"/>
        </w:rPr>
        <w:t xml:space="preserve"> для </w:t>
      </w:r>
      <w:r w:rsidR="005F5A02" w:rsidRPr="00BD38A5">
        <w:rPr>
          <w:rFonts w:ascii="HelveticaNeueLT Std Lt" w:hAnsi="HelveticaNeueLT Std Lt"/>
          <w:lang w:val="ru-RU"/>
        </w:rPr>
        <w:t xml:space="preserve">проведения </w:t>
      </w:r>
      <w:r w:rsidRPr="00BD38A5">
        <w:rPr>
          <w:rFonts w:ascii="HelveticaNeueLT Std Lt" w:hAnsi="HelveticaNeueLT Std Lt"/>
          <w:lang w:val="ru-RU"/>
        </w:rPr>
        <w:t>других матчей</w:t>
      </w:r>
      <w:r w:rsidR="00B17F1D" w:rsidRPr="00BD38A5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B17F1D" w:rsidRPr="00CA7F96" w:rsidRDefault="00B17F1D" w:rsidP="00B17F1D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ED26D9" w:rsidP="00640865">
      <w:pPr>
        <w:numPr>
          <w:ilvl w:val="0"/>
          <w:numId w:val="17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CA7F96">
        <w:rPr>
          <w:rFonts w:ascii="HelveticaNeueLT Std Lt" w:hAnsi="HelveticaNeueLT Std Lt"/>
          <w:lang w:val="ru-RU"/>
        </w:rPr>
        <w:t>Матчи будут проходить согласно Официальному расписанию игр, которое будет направлено командам после проведения официальной жеребьевки</w:t>
      </w:r>
      <w:r w:rsidR="00B17F1D" w:rsidRPr="00CA7F96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5F5A02" w:rsidRDefault="005F5A02" w:rsidP="005F5A02">
      <w:pPr>
        <w:pStyle w:val="af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5F5A02" w:rsidRPr="00CA7F96" w:rsidRDefault="005F5A02" w:rsidP="005F5A02">
      <w:p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CE0FEC" w:rsidRDefault="0092420E" w:rsidP="00B17F1D">
      <w:pPr>
        <w:jc w:val="both"/>
        <w:rPr>
          <w:rFonts w:ascii="HelveticaNeueLT Std Lt" w:hAnsi="HelveticaNeueLT Std Lt" w:cs="Tahoma"/>
          <w:b/>
          <w:bCs/>
          <w:u w:val="single"/>
          <w:lang w:val="ru-RU"/>
        </w:rPr>
      </w:pPr>
      <w:r>
        <w:rPr>
          <w:rFonts w:ascii="HelveticaNeueLT Std Lt" w:hAnsi="HelveticaNeueLT Std Lt" w:cs="Tahoma"/>
          <w:b/>
          <w:bCs/>
          <w:u w:val="single"/>
        </w:rPr>
        <w:t>XI</w:t>
      </w:r>
      <w:r w:rsidR="005F5A02">
        <w:rPr>
          <w:rFonts w:ascii="HelveticaNeueLT Std Lt" w:hAnsi="HelveticaNeueLT Std Lt" w:cs="Tahoma"/>
          <w:b/>
          <w:bCs/>
          <w:u w:val="single"/>
        </w:rPr>
        <w:t>I</w:t>
      </w:r>
      <w:r w:rsidR="00B17F1D" w:rsidRPr="00CE0FEC">
        <w:rPr>
          <w:rFonts w:ascii="HelveticaNeueLT Std Lt" w:hAnsi="HelveticaNeueLT Std Lt" w:cs="Tahoma"/>
          <w:b/>
          <w:bCs/>
          <w:u w:val="single"/>
          <w:lang w:val="ru-RU"/>
        </w:rPr>
        <w:t xml:space="preserve"> - </w:t>
      </w:r>
      <w:r w:rsidR="00CE0FEC" w:rsidRPr="00CE0FEC">
        <w:rPr>
          <w:rFonts w:ascii="HelveticaNeueLT Std Lt" w:hAnsi="HelveticaNeueLT Std Lt" w:cs="Tahoma"/>
          <w:b/>
          <w:bCs/>
          <w:u w:val="single"/>
          <w:lang w:val="ru-RU"/>
        </w:rPr>
        <w:t>ДОПИНГ КОНТРОЛЬ и ДЕКЛАРАЦИЯ СОГЛАСИЯ</w:t>
      </w:r>
    </w:p>
    <w:p w:rsidR="00B17F1D" w:rsidRPr="00CE0FEC" w:rsidRDefault="00B17F1D" w:rsidP="00B17F1D">
      <w:pPr>
        <w:rPr>
          <w:rFonts w:ascii="Tahoma" w:hAnsi="Tahoma" w:cs="Tahoma"/>
          <w:b/>
          <w:sz w:val="24"/>
          <w:szCs w:val="24"/>
          <w:lang w:val="ru-RU"/>
        </w:rPr>
      </w:pPr>
    </w:p>
    <w:p w:rsidR="00B17F1D" w:rsidRPr="00ED26D9" w:rsidRDefault="00ED26D9" w:rsidP="00640865">
      <w:pPr>
        <w:numPr>
          <w:ilvl w:val="0"/>
          <w:numId w:val="16"/>
        </w:numPr>
        <w:jc w:val="both"/>
        <w:rPr>
          <w:rFonts w:ascii="HelveticaNeueLT Std Lt" w:hAnsi="HelveticaNeueLT Std Lt" w:cs="Tahoma"/>
          <w:bCs/>
          <w:color w:val="000000"/>
          <w:lang w:val="en-US" w:eastAsia="es-ES"/>
        </w:rPr>
      </w:pPr>
      <w:r w:rsidRPr="00ED26D9">
        <w:rPr>
          <w:rFonts w:ascii="HelveticaNeueLT Std Lt" w:hAnsi="HelveticaNeueLT Std Lt"/>
          <w:lang w:val="ru-RU"/>
        </w:rPr>
        <w:t xml:space="preserve">Все Участвующие клубы подлежат прохождению допинг контроля. </w:t>
      </w:r>
      <w:proofErr w:type="spellStart"/>
      <w:r w:rsidRPr="00ED26D9">
        <w:rPr>
          <w:rFonts w:ascii="HelveticaNeueLT Std Lt" w:hAnsi="HelveticaNeueLT Std Lt"/>
        </w:rPr>
        <w:t>Регламент</w:t>
      </w:r>
      <w:proofErr w:type="spellEnd"/>
      <w:r w:rsidRPr="00ED26D9">
        <w:rPr>
          <w:rFonts w:ascii="HelveticaNeueLT Std Lt" w:hAnsi="HelveticaNeueLT Std Lt"/>
          <w:lang w:val="en-US"/>
        </w:rPr>
        <w:t xml:space="preserve"> </w:t>
      </w:r>
      <w:proofErr w:type="spellStart"/>
      <w:r w:rsidRPr="00ED26D9">
        <w:rPr>
          <w:rFonts w:ascii="HelveticaNeueLT Std Lt" w:hAnsi="HelveticaNeueLT Std Lt"/>
        </w:rPr>
        <w:t>по</w:t>
      </w:r>
      <w:proofErr w:type="spellEnd"/>
      <w:r w:rsidRPr="00ED26D9">
        <w:rPr>
          <w:rFonts w:ascii="HelveticaNeueLT Std Lt" w:hAnsi="HelveticaNeueLT Std Lt"/>
          <w:lang w:val="en-US"/>
        </w:rPr>
        <w:t xml:space="preserve"> </w:t>
      </w:r>
      <w:r w:rsidRPr="00ED26D9">
        <w:rPr>
          <w:rFonts w:ascii="HelveticaNeueLT Std Lt" w:hAnsi="HelveticaNeueLT Std Lt"/>
          <w:lang w:val="ru-RU"/>
        </w:rPr>
        <w:t>д</w:t>
      </w:r>
      <w:proofErr w:type="spellStart"/>
      <w:r w:rsidRPr="00ED26D9">
        <w:rPr>
          <w:rFonts w:ascii="HelveticaNeueLT Std Lt" w:hAnsi="HelveticaNeueLT Std Lt"/>
        </w:rPr>
        <w:t>опингу</w:t>
      </w:r>
      <w:proofErr w:type="spellEnd"/>
      <w:r w:rsidRPr="00ED26D9">
        <w:rPr>
          <w:rFonts w:ascii="HelveticaNeueLT Std Lt" w:hAnsi="HelveticaNeueLT Std Lt"/>
          <w:lang w:val="en-US"/>
        </w:rPr>
        <w:t xml:space="preserve"> </w:t>
      </w:r>
      <w:proofErr w:type="spellStart"/>
      <w:r w:rsidRPr="00ED26D9">
        <w:rPr>
          <w:rFonts w:ascii="HelveticaNeueLT Std Lt" w:hAnsi="HelveticaNeueLT Std Lt"/>
        </w:rPr>
        <w:t>можно</w:t>
      </w:r>
      <w:proofErr w:type="spellEnd"/>
      <w:r w:rsidRPr="00ED26D9">
        <w:rPr>
          <w:rFonts w:ascii="HelveticaNeueLT Std Lt" w:hAnsi="HelveticaNeueLT Std Lt"/>
          <w:lang w:val="en-US"/>
        </w:rPr>
        <w:t xml:space="preserve"> </w:t>
      </w:r>
      <w:proofErr w:type="spellStart"/>
      <w:r w:rsidRPr="00ED26D9">
        <w:rPr>
          <w:rFonts w:ascii="HelveticaNeueLT Std Lt" w:hAnsi="HelveticaNeueLT Std Lt"/>
        </w:rPr>
        <w:t>найти</w:t>
      </w:r>
      <w:proofErr w:type="spellEnd"/>
      <w:r w:rsidRPr="00ED26D9">
        <w:rPr>
          <w:rFonts w:ascii="HelveticaNeueLT Std Lt" w:hAnsi="HelveticaNeueLT Std Lt"/>
          <w:lang w:val="en-US"/>
        </w:rPr>
        <w:t xml:space="preserve"> </w:t>
      </w:r>
      <w:proofErr w:type="spellStart"/>
      <w:r w:rsidRPr="00ED26D9">
        <w:rPr>
          <w:rFonts w:ascii="HelveticaNeueLT Std Lt" w:hAnsi="HelveticaNeueLT Std Lt"/>
        </w:rPr>
        <w:t>на</w:t>
      </w:r>
      <w:proofErr w:type="spellEnd"/>
      <w:r w:rsidRPr="00ED26D9">
        <w:rPr>
          <w:rFonts w:ascii="HelveticaNeueLT Std Lt" w:hAnsi="HelveticaNeueLT Std Lt"/>
          <w:lang w:val="en-US"/>
        </w:rPr>
        <w:t xml:space="preserve"> FIFA.com&gt; Regulations &amp; Directories&gt; Doping Control&gt; Doping Regulations</w:t>
      </w:r>
      <w:r w:rsidR="00B17F1D" w:rsidRPr="00ED26D9">
        <w:rPr>
          <w:rFonts w:ascii="HelveticaNeueLT Std Lt" w:hAnsi="HelveticaNeueLT Std Lt" w:cs="Tahoma"/>
          <w:bCs/>
          <w:color w:val="000000"/>
          <w:lang w:val="en-US" w:eastAsia="es-ES"/>
        </w:rPr>
        <w:t>.</w:t>
      </w:r>
    </w:p>
    <w:p w:rsidR="00B17F1D" w:rsidRPr="00ED26D9" w:rsidRDefault="00B17F1D" w:rsidP="00B17F1D">
      <w:pPr>
        <w:ind w:left="360"/>
        <w:jc w:val="both"/>
        <w:rPr>
          <w:rFonts w:ascii="HelveticaNeueLT Std Lt" w:hAnsi="HelveticaNeueLT Std Lt" w:cs="Tahoma"/>
        </w:rPr>
      </w:pPr>
    </w:p>
    <w:p w:rsidR="00B17F1D" w:rsidRPr="00ED26D9" w:rsidRDefault="00ED26D9" w:rsidP="00487B10">
      <w:pPr>
        <w:numPr>
          <w:ilvl w:val="0"/>
          <w:numId w:val="16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/>
          <w:lang w:val="ru-RU"/>
        </w:rPr>
        <w:t xml:space="preserve">Все игроки обязаны подписать и предоставить Декларацию согласия </w:t>
      </w:r>
      <w:r w:rsidRPr="00ED26D9">
        <w:rPr>
          <w:rFonts w:ascii="HelveticaNeueLT Std Lt" w:hAnsi="HelveticaNeueLT Std Lt"/>
          <w:b/>
          <w:bCs/>
          <w:u w:val="single"/>
          <w:lang w:val="ru-RU"/>
        </w:rPr>
        <w:t>(</w:t>
      </w:r>
      <w:r w:rsidRPr="005F5A02">
        <w:rPr>
          <w:rFonts w:ascii="HelveticaNeueLT Std Lt" w:hAnsi="HelveticaNeueLT Std Lt"/>
          <w:bCs/>
          <w:u w:val="single"/>
          <w:lang w:val="ru-RU"/>
        </w:rPr>
        <w:t xml:space="preserve">форма </w:t>
      </w:r>
      <w:r w:rsidRPr="005F5A02">
        <w:rPr>
          <w:rFonts w:ascii="HelveticaNeueLT Std Lt" w:hAnsi="HelveticaNeueLT Std Lt"/>
          <w:bCs/>
          <w:u w:val="single"/>
          <w:lang w:val="en-US"/>
        </w:rPr>
        <w:t>BSWW</w:t>
      </w:r>
      <w:r w:rsidRPr="005F5A02">
        <w:rPr>
          <w:rFonts w:ascii="HelveticaNeueLT Std Lt" w:hAnsi="HelveticaNeueLT Std Lt"/>
          <w:bCs/>
          <w:u w:val="single"/>
          <w:lang w:val="ru-RU"/>
        </w:rPr>
        <w:t>03; см. Приложения).</w:t>
      </w:r>
      <w:r w:rsidRPr="005F5A02">
        <w:rPr>
          <w:rFonts w:ascii="HelveticaNeueLT Std Lt" w:hAnsi="HelveticaNeueLT Std Lt"/>
          <w:bCs/>
          <w:lang w:val="ru-RU"/>
        </w:rPr>
        <w:t xml:space="preserve"> То</w:t>
      </w:r>
      <w:r w:rsidRPr="00ED26D9">
        <w:rPr>
          <w:rFonts w:ascii="HelveticaNeueLT Std Lt" w:hAnsi="HelveticaNeueLT Std Lt"/>
          <w:bCs/>
          <w:lang w:val="ru-RU"/>
        </w:rPr>
        <w:t>лько игроки, подписавшие и предоставившие Декларацию согласия, имеют право участвовать в соревновании</w:t>
      </w:r>
      <w:r w:rsidR="00B17F1D" w:rsidRPr="00ED26D9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A02D8" w:rsidRDefault="00BA02D8" w:rsidP="00BA02D8">
      <w:pPr>
        <w:jc w:val="both"/>
        <w:rPr>
          <w:rFonts w:asciiTheme="minorHAnsi" w:hAnsiTheme="minorHAnsi" w:cs="Tahoma"/>
          <w:bCs/>
          <w:color w:val="000000"/>
          <w:lang w:val="ru-RU" w:eastAsia="es-ES"/>
        </w:rPr>
      </w:pPr>
    </w:p>
    <w:p w:rsidR="00B17F1D" w:rsidRPr="00ED26D9" w:rsidRDefault="0092420E" w:rsidP="00B17F1D">
      <w:pPr>
        <w:jc w:val="both"/>
        <w:rPr>
          <w:rFonts w:ascii="HelveticaNeueLT Std Lt" w:hAnsi="HelveticaNeueLT Std Lt" w:cs="Tahoma"/>
          <w:b/>
          <w:sz w:val="24"/>
          <w:szCs w:val="24"/>
        </w:rPr>
      </w:pPr>
      <w:r>
        <w:rPr>
          <w:rFonts w:ascii="HelveticaNeueLT Std Lt" w:hAnsi="HelveticaNeueLT Std Lt" w:cs="Tahoma"/>
          <w:b/>
          <w:bCs/>
          <w:u w:val="single"/>
        </w:rPr>
        <w:t>XI</w:t>
      </w:r>
      <w:r w:rsidR="00A67159">
        <w:rPr>
          <w:rFonts w:ascii="HelveticaNeueLT Std Lt" w:hAnsi="HelveticaNeueLT Std Lt" w:cs="Tahoma"/>
          <w:b/>
          <w:bCs/>
          <w:u w:val="single"/>
        </w:rPr>
        <w:t>II</w:t>
      </w:r>
      <w:r w:rsidR="00B17F1D" w:rsidRPr="00386460">
        <w:rPr>
          <w:rFonts w:ascii="HelveticaNeueLT Std Lt" w:hAnsi="HelveticaNeueLT Std Lt" w:cs="Tahoma"/>
          <w:b/>
          <w:bCs/>
          <w:u w:val="single"/>
        </w:rPr>
        <w:t xml:space="preserve"> – </w:t>
      </w:r>
      <w:r w:rsidR="00CE0FEC" w:rsidRPr="00ED26D9">
        <w:rPr>
          <w:rFonts w:ascii="HelveticaNeueLT Std Lt" w:hAnsi="HelveticaNeueLT Std Lt" w:cs="Tahoma"/>
          <w:b/>
          <w:bCs/>
          <w:spacing w:val="-1"/>
          <w:u w:val="single"/>
          <w:lang w:val="ru-RU"/>
        </w:rPr>
        <w:t>КОММЕРЧЕСКИЕ ПРАВА</w:t>
      </w:r>
    </w:p>
    <w:p w:rsidR="00B17F1D" w:rsidRPr="00ED26D9" w:rsidRDefault="00B17F1D" w:rsidP="00B17F1D">
      <w:pPr>
        <w:pStyle w:val="170pt"/>
        <w:ind w:left="705" w:hanging="345"/>
        <w:jc w:val="both"/>
        <w:rPr>
          <w:rFonts w:ascii="HelveticaNeueLT Std Lt" w:hAnsi="HelveticaNeueLT Std Lt" w:cs="Tahoma"/>
          <w:sz w:val="24"/>
          <w:szCs w:val="24"/>
          <w:lang w:val="en-US"/>
        </w:rPr>
      </w:pPr>
    </w:p>
    <w:p w:rsidR="00B17F1D" w:rsidRPr="00ED26D9" w:rsidRDefault="008F14FC" w:rsidP="00640865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8E5BEE" w:rsidRPr="00ED26D9">
        <w:rPr>
          <w:rFonts w:ascii="HelveticaNeueLT Std Lt" w:hAnsi="HelveticaNeueLT Std Lt"/>
          <w:lang w:val="ru-RU"/>
        </w:rPr>
        <w:t xml:space="preserve"> обладает всеми мировыми правами, относящимися к знакам </w:t>
      </w:r>
      <w:r w:rsidR="008E5BEE"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8E5BEE" w:rsidRPr="00ED26D9">
        <w:rPr>
          <w:rFonts w:ascii="HelveticaNeueLT Std Lt" w:hAnsi="HelveticaNeueLT Std Lt"/>
          <w:lang w:val="ru-RU"/>
        </w:rPr>
        <w:t>, а также бренд</w:t>
      </w:r>
      <w:r w:rsidRPr="00ED26D9">
        <w:rPr>
          <w:rFonts w:ascii="HelveticaNeueLT Std Lt" w:hAnsi="HelveticaNeueLT Std Lt"/>
          <w:lang w:val="ru-RU"/>
        </w:rPr>
        <w:t>ам</w:t>
      </w:r>
      <w:r w:rsidR="008E5BEE" w:rsidRPr="00ED26D9">
        <w:rPr>
          <w:rFonts w:ascii="HelveticaNeueLT Std Lt" w:hAnsi="HelveticaNeueLT Std Lt"/>
          <w:lang w:val="ru-RU"/>
        </w:rPr>
        <w:t>, имен</w:t>
      </w:r>
      <w:r w:rsidRPr="00ED26D9">
        <w:rPr>
          <w:rFonts w:ascii="HelveticaNeueLT Std Lt" w:hAnsi="HelveticaNeueLT Std Lt"/>
          <w:lang w:val="ru-RU"/>
        </w:rPr>
        <w:t>ам</w:t>
      </w:r>
      <w:r w:rsidR="008E5BEE" w:rsidRPr="00ED26D9">
        <w:rPr>
          <w:rFonts w:ascii="HelveticaNeueLT Std Lt" w:hAnsi="HelveticaNeueLT Std Lt"/>
          <w:lang w:val="ru-RU"/>
        </w:rPr>
        <w:t>, названи</w:t>
      </w:r>
      <w:r w:rsidRPr="00ED26D9">
        <w:rPr>
          <w:rFonts w:ascii="HelveticaNeueLT Std Lt" w:hAnsi="HelveticaNeueLT Std Lt"/>
          <w:lang w:val="ru-RU"/>
        </w:rPr>
        <w:t>ям</w:t>
      </w:r>
      <w:r w:rsidR="008E5BEE" w:rsidRPr="00ED26D9">
        <w:rPr>
          <w:rFonts w:ascii="HelveticaNeueLT Std Lt" w:hAnsi="HelveticaNeueLT Std Lt"/>
          <w:lang w:val="ru-RU"/>
        </w:rPr>
        <w:t xml:space="preserve"> и торговы</w:t>
      </w:r>
      <w:r w:rsidRPr="00ED26D9">
        <w:rPr>
          <w:rFonts w:ascii="HelveticaNeueLT Std Lt" w:hAnsi="HelveticaNeueLT Std Lt"/>
          <w:lang w:val="ru-RU"/>
        </w:rPr>
        <w:t>м</w:t>
      </w:r>
      <w:r w:rsidR="008E5BEE" w:rsidRPr="00ED26D9">
        <w:rPr>
          <w:rFonts w:ascii="HelveticaNeueLT Std Lt" w:hAnsi="HelveticaNeueLT Std Lt"/>
          <w:lang w:val="ru-RU"/>
        </w:rPr>
        <w:t xml:space="preserve"> марк</w:t>
      </w:r>
      <w:r w:rsidRPr="00ED26D9">
        <w:rPr>
          <w:rFonts w:ascii="HelveticaNeueLT Std Lt" w:hAnsi="HelveticaNeueLT Std Lt"/>
          <w:lang w:val="ru-RU"/>
        </w:rPr>
        <w:t>ам</w:t>
      </w:r>
      <w:r w:rsidR="008E5BEE" w:rsidRPr="00ED26D9">
        <w:rPr>
          <w:rFonts w:ascii="HelveticaNeueLT Std Lt" w:hAnsi="HelveticaNeueLT Std Lt"/>
          <w:lang w:val="ru-RU"/>
        </w:rPr>
        <w:t xml:space="preserve"> </w:t>
      </w:r>
      <w:r w:rsidRPr="00ED26D9">
        <w:rPr>
          <w:rFonts w:ascii="HelveticaNeueLT Std Lt" w:hAnsi="HelveticaNeueLT Std Lt"/>
          <w:lang w:val="ru-RU"/>
        </w:rPr>
        <w:t xml:space="preserve">«Кубок европейских чемпионов </w:t>
      </w:r>
      <w:r w:rsidR="00664135" w:rsidRPr="00664135">
        <w:rPr>
          <w:rFonts w:ascii="HelveticaNeueLT Std Lt" w:hAnsi="HelveticaNeueLT Std Lt"/>
          <w:lang w:val="ru-RU"/>
        </w:rPr>
        <w:t>Назаре-</w:t>
      </w:r>
      <w:r w:rsidRPr="00664135">
        <w:rPr>
          <w:rFonts w:ascii="HelveticaNeueLT Std Lt" w:hAnsi="HelveticaNeueLT Std Lt"/>
          <w:lang w:val="ru-RU"/>
        </w:rPr>
        <w:t>201</w:t>
      </w:r>
      <w:r w:rsidR="00664135" w:rsidRPr="00664135">
        <w:rPr>
          <w:rFonts w:ascii="HelveticaNeueLT Std Lt" w:hAnsi="HelveticaNeueLT Std Lt"/>
          <w:lang w:val="ru-RU"/>
        </w:rPr>
        <w:t>7</w:t>
      </w:r>
      <w:r w:rsidRPr="00ED26D9">
        <w:rPr>
          <w:rFonts w:ascii="HelveticaNeueLT Std Lt" w:hAnsi="HelveticaNeueLT Std Lt"/>
          <w:lang w:val="ru-RU"/>
        </w:rPr>
        <w:t xml:space="preserve">» </w:t>
      </w:r>
      <w:r w:rsidR="008E5BEE" w:rsidRPr="00ED26D9">
        <w:rPr>
          <w:rFonts w:ascii="HelveticaNeueLT Std Lt" w:hAnsi="HelveticaNeueLT Std Lt"/>
          <w:lang w:val="ru-RU"/>
        </w:rPr>
        <w:t xml:space="preserve">(для 6 континентальных зон, т.е. Африка; Азия; Европа; Северная, Центральная Америка и Карибские о-ва; Океания; Южная Америка), включая бренд, имя, название или торговую марку </w:t>
      </w:r>
      <w:r w:rsidR="00664135">
        <w:rPr>
          <w:rFonts w:ascii="HelveticaNeueLT Std Lt" w:hAnsi="HelveticaNeueLT Std Lt"/>
          <w:lang w:val="ru-RU"/>
        </w:rPr>
        <w:t>«Кубок европейских чемпионов</w:t>
      </w:r>
      <w:r w:rsidR="00664135">
        <w:rPr>
          <w:rFonts w:asciiTheme="minorHAnsi" w:hAnsiTheme="minorHAnsi"/>
          <w:lang w:val="ru-RU"/>
        </w:rPr>
        <w:t xml:space="preserve"> </w:t>
      </w:r>
      <w:r w:rsidR="00664135" w:rsidRPr="00664135">
        <w:rPr>
          <w:rFonts w:ascii="HelveticaNeueLT Std Lt" w:hAnsi="HelveticaNeueLT Std Lt"/>
          <w:lang w:val="ru-RU"/>
        </w:rPr>
        <w:t>Назаре-2017</w:t>
      </w:r>
      <w:r w:rsidRPr="00ED26D9">
        <w:rPr>
          <w:rFonts w:ascii="HelveticaNeueLT Std Lt" w:hAnsi="HelveticaNeueLT Std Lt"/>
          <w:lang w:val="ru-RU"/>
        </w:rPr>
        <w:t>»</w:t>
      </w:r>
      <w:r w:rsidR="008E5BEE" w:rsidRPr="00ED26D9">
        <w:rPr>
          <w:rFonts w:ascii="HelveticaNeueLT Std Lt" w:hAnsi="HelveticaNeueLT Std Lt"/>
          <w:lang w:val="ru-RU"/>
        </w:rPr>
        <w:t xml:space="preserve"> и все связанные с этим переводы,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официальные логотип, официальный талисман (если имеется), официальную музыку (если имеется) и официальный постер (если имеется</w:t>
      </w:r>
      <w:r w:rsidR="00B17F1D" w:rsidRPr="00ED26D9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). </w:t>
      </w:r>
    </w:p>
    <w:p w:rsidR="00B17F1D" w:rsidRPr="00ED26D9" w:rsidRDefault="00B17F1D" w:rsidP="00B17F1D">
      <w:pPr>
        <w:pStyle w:val="170pt"/>
        <w:jc w:val="both"/>
        <w:rPr>
          <w:rFonts w:ascii="HelveticaNeueLT Std Lt" w:hAnsi="HelveticaNeueLT Std Lt" w:cs="Tahoma"/>
          <w:lang w:val="ru-RU"/>
        </w:rPr>
      </w:pPr>
    </w:p>
    <w:p w:rsidR="00B17F1D" w:rsidRPr="00ED26D9" w:rsidRDefault="00B17F1D" w:rsidP="00640865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ED26D9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</w:t>
      </w:r>
      <w:r w:rsidR="001829BD" w:rsidRPr="00ED26D9">
        <w:rPr>
          <w:rFonts w:ascii="HelveticaNeueLT Std Lt" w:hAnsi="HelveticaNeueLT Std Lt"/>
          <w:lang w:val="ru-RU"/>
        </w:rPr>
        <w:t>примет все юридические и другие меры, которые сочтет необходимыми, чтобы предотвратить и запретить несанкционированное использование вышеупомянутых брендов, имен, названий или торговых марок другими компаниями, включая коммерческие аффилированные компании УЧАСТВУЮЩИХ КЛУБОВ</w:t>
      </w:r>
      <w:r w:rsidRPr="00ED26D9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B17F1D" w:rsidRPr="00ED26D9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ED26D9" w:rsidRDefault="00ED26D9" w:rsidP="001829BD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proofErr w:type="gramStart"/>
      <w:r w:rsidRPr="00ED26D9">
        <w:rPr>
          <w:rFonts w:ascii="HelveticaNeueLT Std Lt" w:hAnsi="HelveticaNeueLT Std Lt"/>
          <w:lang w:val="ru-RU"/>
        </w:rPr>
        <w:t xml:space="preserve">УЧАСТВУЮЩИЕ КЛУБЫ должны оказывать </w:t>
      </w: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ED26D9">
        <w:rPr>
          <w:rFonts w:ascii="HelveticaNeueLT Std Lt" w:hAnsi="HelveticaNeueLT Std Lt"/>
          <w:lang w:val="ru-RU"/>
        </w:rPr>
        <w:t xml:space="preserve"> содействие по борьбе с нарушениями прав на интеллектуальную собственность или предотвращать деятельность своих коммерческих аффилированных компаний, кроме того УЧАСТВУЮЩИМ КЛУБАМ запрещается отождествлять свои коммерческие аффилированные компании с официальным логотипом или названием соревнования в любых средствах массовой информации (включая публикации об официальных матчах, рекламные мероприятия и билеты) любым способом, который может вызвать ассоциацию между коммерческими аффилированными</w:t>
      </w:r>
      <w:proofErr w:type="gramEnd"/>
      <w:r w:rsidRPr="00ED26D9">
        <w:rPr>
          <w:rFonts w:ascii="HelveticaNeueLT Std Lt" w:hAnsi="HelveticaNeueLT Std Lt"/>
          <w:lang w:val="ru-RU"/>
        </w:rPr>
        <w:t xml:space="preserve"> компаниями УЧАСТВУЮЩИХ КЛУБОВ и защищенным брендом или названием соревнования. </w:t>
      </w:r>
      <w:proofErr w:type="gramStart"/>
      <w:r w:rsidRPr="00ED26D9">
        <w:rPr>
          <w:rFonts w:ascii="HelveticaNeueLT Std Lt" w:hAnsi="HelveticaNeueLT Std Lt"/>
          <w:lang w:val="ru-RU"/>
        </w:rPr>
        <w:t>УЧАСТВУЮЩИЕ КЛУБЫ должны и далее информировать своих коммерческих аффилированных партнеров в письменном виде об обязательствах УЧАСТВУЮЩИХ КЛУБОВ по данному вопросу и должны, в частности, уведомить своих коммерческих аффилированных партнеров о том, что они не могут проводить рекламные компании с использованием официального логотипа, официального талисмана (если имеется) или любого бренда, торговых брендов или имен и названий, которые могут быть похож</w:t>
      </w:r>
      <w:r w:rsidR="00664135" w:rsidRPr="00664135">
        <w:rPr>
          <w:rFonts w:ascii="HelveticaNeueLT Std Lt" w:hAnsi="HelveticaNeueLT Std Lt"/>
          <w:lang w:val="ru-RU"/>
        </w:rPr>
        <w:t>и</w:t>
      </w:r>
      <w:r w:rsidRPr="00ED26D9">
        <w:rPr>
          <w:rFonts w:ascii="HelveticaNeueLT Std Lt" w:hAnsi="HelveticaNeueLT Std Lt"/>
          <w:lang w:val="ru-RU"/>
        </w:rPr>
        <w:t xml:space="preserve"> на</w:t>
      </w:r>
      <w:proofErr w:type="gramEnd"/>
      <w:r w:rsidRPr="00ED26D9">
        <w:rPr>
          <w:rFonts w:ascii="HelveticaNeueLT Std Lt" w:hAnsi="HelveticaNeueLT Std Lt"/>
          <w:lang w:val="ru-RU"/>
        </w:rPr>
        <w:t xml:space="preserve"> бренды </w:t>
      </w:r>
      <w:r w:rsidRPr="00ED26D9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B17F1D" w:rsidRPr="00ED26D9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. </w:t>
      </w:r>
    </w:p>
    <w:p w:rsidR="00B17F1D" w:rsidRPr="00ED26D9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1829BD" w:rsidP="00640865">
      <w:pPr>
        <w:pStyle w:val="170pt"/>
        <w:numPr>
          <w:ilvl w:val="0"/>
          <w:numId w:val="18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>В частности, в отношении соревнования, КЛУБЫ не имеют право на следующее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:</w:t>
      </w:r>
    </w:p>
    <w:p w:rsidR="00B17F1D" w:rsidRPr="001829BD" w:rsidRDefault="001829BD" w:rsidP="006C2B7B">
      <w:pPr>
        <w:pStyle w:val="170pt"/>
        <w:numPr>
          <w:ilvl w:val="1"/>
          <w:numId w:val="29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Продавать, предлагать продавать, выдавать лицензию или </w:t>
      </w:r>
      <w:r w:rsidR="00664135" w:rsidRPr="00664135">
        <w:rPr>
          <w:rFonts w:ascii="HelveticaNeueLT Std Lt" w:hAnsi="HelveticaNeueLT Std Lt"/>
          <w:lang w:val="ru-RU"/>
        </w:rPr>
        <w:t>раз</w:t>
      </w:r>
      <w:r w:rsidRPr="001829BD">
        <w:rPr>
          <w:rFonts w:ascii="HelveticaNeueLT Std Lt" w:hAnsi="HelveticaNeueLT Std Lt"/>
          <w:lang w:val="ru-RU"/>
        </w:rPr>
        <w:t xml:space="preserve">решение третей </w:t>
      </w:r>
      <w:r w:rsidRPr="00664135">
        <w:rPr>
          <w:rFonts w:ascii="HelveticaNeueLT Std Lt" w:hAnsi="HelveticaNeueLT Std Lt"/>
          <w:lang w:val="ru-RU"/>
        </w:rPr>
        <w:t xml:space="preserve">стороне </w:t>
      </w:r>
      <w:r w:rsidR="00664135" w:rsidRPr="00664135">
        <w:rPr>
          <w:rFonts w:ascii="HelveticaNeueLT Std Lt" w:hAnsi="HelveticaNeueLT Std Lt"/>
          <w:lang w:val="ru-RU"/>
        </w:rPr>
        <w:t>на продажу</w:t>
      </w:r>
      <w:r w:rsidRPr="00664135">
        <w:rPr>
          <w:rFonts w:ascii="HelveticaNeueLT Std Lt" w:hAnsi="HelveticaNeueLT Std Lt"/>
          <w:lang w:val="ru-RU"/>
        </w:rPr>
        <w:t xml:space="preserve"> билет</w:t>
      </w:r>
      <w:r w:rsidR="00664135" w:rsidRPr="00664135">
        <w:rPr>
          <w:rFonts w:ascii="HelveticaNeueLT Std Lt" w:hAnsi="HelveticaNeueLT Std Lt"/>
          <w:lang w:val="ru-RU"/>
        </w:rPr>
        <w:t>ов</w:t>
      </w:r>
      <w:r w:rsidRPr="001829BD">
        <w:rPr>
          <w:rFonts w:ascii="HelveticaNeueLT Std Lt" w:hAnsi="HelveticaNeueLT Std Lt"/>
          <w:lang w:val="ru-RU"/>
        </w:rPr>
        <w:t xml:space="preserve"> через Интернет или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</w:t>
      </w:r>
    </w:p>
    <w:p w:rsidR="00B17F1D" w:rsidRPr="00664135" w:rsidRDefault="001829BD" w:rsidP="006C2B7B">
      <w:pPr>
        <w:pStyle w:val="170pt"/>
        <w:numPr>
          <w:ilvl w:val="1"/>
          <w:numId w:val="29"/>
        </w:numPr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Использовать или выдавать лицензию любой </w:t>
      </w:r>
      <w:r w:rsidRPr="00664135">
        <w:rPr>
          <w:rFonts w:ascii="HelveticaNeueLT Std Lt" w:hAnsi="HelveticaNeueLT Std Lt"/>
          <w:lang w:val="ru-RU"/>
        </w:rPr>
        <w:t xml:space="preserve">компании </w:t>
      </w:r>
      <w:r w:rsidR="00664135" w:rsidRPr="00664135">
        <w:rPr>
          <w:rFonts w:ascii="HelveticaNeueLT Std Lt" w:hAnsi="HelveticaNeueLT Std Lt"/>
          <w:lang w:val="ru-RU"/>
        </w:rPr>
        <w:t>на использование</w:t>
      </w:r>
      <w:r w:rsidR="00664135">
        <w:rPr>
          <w:rFonts w:asciiTheme="minorHAnsi" w:hAnsiTheme="minorHAnsi"/>
          <w:lang w:val="ru-RU"/>
        </w:rPr>
        <w:t xml:space="preserve"> </w:t>
      </w:r>
      <w:r w:rsidRPr="001829BD">
        <w:rPr>
          <w:rFonts w:ascii="HelveticaNeueLT Std Lt" w:hAnsi="HelveticaNeueLT Std Lt"/>
          <w:lang w:val="ru-RU"/>
        </w:rPr>
        <w:t>(включая коммерческие аффилированные компании УЧАСТВУЮЩИХ КЛУБОВ) бил</w:t>
      </w:r>
      <w:r w:rsidRPr="00664135">
        <w:rPr>
          <w:rFonts w:ascii="HelveticaNeueLT Std Lt" w:hAnsi="HelveticaNeueLT Std Lt"/>
          <w:lang w:val="ru-RU"/>
        </w:rPr>
        <w:t>ет</w:t>
      </w:r>
      <w:r w:rsidR="00664135" w:rsidRPr="00664135">
        <w:rPr>
          <w:rFonts w:ascii="HelveticaNeueLT Std Lt" w:hAnsi="HelveticaNeueLT Std Lt"/>
          <w:lang w:val="ru-RU"/>
        </w:rPr>
        <w:t>ов</w:t>
      </w:r>
      <w:r w:rsidRPr="001829BD">
        <w:rPr>
          <w:rFonts w:ascii="HelveticaNeueLT Std Lt" w:hAnsi="HelveticaNeueLT Std Lt"/>
          <w:lang w:val="ru-RU"/>
        </w:rPr>
        <w:t xml:space="preserve"> в качестве рекламы, рекламной продажи или любых других коммерческих целей (включая использование в программе гостеприимства, в качестве бонусов или призов, или награды за участие в конкурсах, соревнованиях или лотереи). Если УЧАСТВУЮЩИЕ КЛУБЫ нару</w:t>
      </w:r>
      <w:r w:rsidRPr="00664135">
        <w:rPr>
          <w:rFonts w:ascii="HelveticaNeueLT Std Lt" w:hAnsi="HelveticaNeueLT Std Lt"/>
          <w:lang w:val="ru-RU"/>
        </w:rPr>
        <w:t>ш</w:t>
      </w:r>
      <w:r w:rsidR="00664135" w:rsidRPr="00664135">
        <w:rPr>
          <w:rFonts w:ascii="HelveticaNeueLT Std Lt" w:hAnsi="HelveticaNeueLT Std Lt"/>
          <w:lang w:val="ru-RU"/>
        </w:rPr>
        <w:t>а</w:t>
      </w:r>
      <w:r w:rsidRPr="001829BD">
        <w:rPr>
          <w:rFonts w:ascii="HelveticaNeueLT Std Lt" w:hAnsi="HelveticaNeueLT Std Lt"/>
          <w:lang w:val="ru-RU"/>
        </w:rPr>
        <w:t xml:space="preserve">т вышеуказанные обязательства, Дисциплинарный комитет </w:t>
      </w: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1829BD">
        <w:rPr>
          <w:rFonts w:ascii="HelveticaNeueLT Std Lt" w:hAnsi="HelveticaNeueLT Std Lt"/>
          <w:lang w:val="ru-RU"/>
        </w:rPr>
        <w:t xml:space="preserve"> наложит на них взыскания.</w:t>
      </w:r>
    </w:p>
    <w:p w:rsidR="00664135" w:rsidRPr="001829BD" w:rsidRDefault="00664135" w:rsidP="00664135">
      <w:pPr>
        <w:pStyle w:val="170pt"/>
        <w:ind w:left="1455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664135" w:rsidRDefault="00B17F1D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</w:t>
      </w:r>
      <w:r w:rsidR="001829BD" w:rsidRPr="001829BD">
        <w:rPr>
          <w:rFonts w:ascii="HelveticaNeueLT Std Lt" w:hAnsi="HelveticaNeueLT Std Lt"/>
          <w:lang w:val="ru-RU"/>
        </w:rPr>
        <w:t xml:space="preserve">принадлежат права по всему </w:t>
      </w:r>
      <w:r w:rsidR="001829BD" w:rsidRPr="00664135">
        <w:rPr>
          <w:rFonts w:ascii="HelveticaNeueLT Std Lt" w:hAnsi="HelveticaNeueLT Std Lt"/>
          <w:lang w:val="ru-RU"/>
        </w:rPr>
        <w:t xml:space="preserve">миру </w:t>
      </w:r>
      <w:r w:rsidR="00664135" w:rsidRPr="00664135">
        <w:rPr>
          <w:rFonts w:ascii="HelveticaNeueLT Std Lt" w:hAnsi="HelveticaNeueLT Std Lt"/>
          <w:lang w:val="ru-RU"/>
        </w:rPr>
        <w:t>на</w:t>
      </w:r>
      <w:r w:rsidR="001829BD" w:rsidRPr="00664135">
        <w:rPr>
          <w:rFonts w:ascii="HelveticaNeueLT Std Lt" w:hAnsi="HelveticaNeueLT Std Lt"/>
          <w:lang w:val="ru-RU"/>
        </w:rPr>
        <w:t xml:space="preserve"> коммерческ</w:t>
      </w:r>
      <w:r w:rsidR="00664135" w:rsidRPr="00664135">
        <w:rPr>
          <w:rFonts w:ascii="HelveticaNeueLT Std Lt" w:hAnsi="HelveticaNeueLT Std Lt"/>
          <w:lang w:val="ru-RU"/>
        </w:rPr>
        <w:t>ую</w:t>
      </w:r>
      <w:r w:rsidR="001829BD" w:rsidRPr="00664135">
        <w:rPr>
          <w:rFonts w:ascii="HelveticaNeueLT Std Lt" w:hAnsi="HelveticaNeueLT Std Lt"/>
          <w:lang w:val="ru-RU"/>
        </w:rPr>
        <w:t xml:space="preserve"> эксплуатаци</w:t>
      </w:r>
      <w:r w:rsidR="00664135" w:rsidRPr="00664135">
        <w:rPr>
          <w:rFonts w:ascii="HelveticaNeueLT Std Lt" w:hAnsi="HelveticaNeueLT Std Lt"/>
          <w:lang w:val="ru-RU"/>
        </w:rPr>
        <w:t>ю</w:t>
      </w:r>
      <w:r w:rsidR="001829BD" w:rsidRPr="001829BD">
        <w:rPr>
          <w:rFonts w:ascii="HelveticaNeueLT Std Lt" w:hAnsi="HelveticaNeueLT Std Lt"/>
          <w:lang w:val="ru-RU"/>
        </w:rPr>
        <w:t xml:space="preserve">, включая все Маркетинговые права и Права на вещание (согласно параграфам 4 и 7 соответственно), и все другие права, относящиеся или связанные с соревнованием и его </w:t>
      </w:r>
      <w:r w:rsidR="001829BD" w:rsidRPr="00664135">
        <w:rPr>
          <w:rFonts w:ascii="HelveticaNeueLT Std Lt" w:hAnsi="HelveticaNeueLT Std Lt"/>
          <w:lang w:val="ru-RU"/>
        </w:rPr>
        <w:t>организаци</w:t>
      </w:r>
      <w:r w:rsidR="00664135" w:rsidRPr="00664135">
        <w:rPr>
          <w:rFonts w:ascii="HelveticaNeueLT Std Lt" w:hAnsi="HelveticaNeueLT Std Lt"/>
          <w:lang w:val="ru-RU"/>
        </w:rPr>
        <w:t>ей</w:t>
      </w:r>
      <w:r w:rsidR="001829BD" w:rsidRPr="00664135">
        <w:rPr>
          <w:rFonts w:ascii="HelveticaNeueLT Std Lt" w:hAnsi="HelveticaNeueLT Std Lt"/>
          <w:lang w:val="ru-RU"/>
        </w:rPr>
        <w:t>.</w:t>
      </w:r>
      <w:r w:rsidR="001829BD" w:rsidRPr="001829BD">
        <w:rPr>
          <w:rFonts w:ascii="HelveticaNeueLT Std Lt" w:hAnsi="HelveticaNeueLT Std Lt"/>
          <w:lang w:val="ru-RU"/>
        </w:rPr>
        <w:t xml:space="preserve">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передала некоторые эксклюзивные права своим контрактным партнерам для коммерческой эксплуатации Маркетинговых прав и прав на вещание, и никакая другая организация, помимо назначенной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не имеет права на коммерческую эксплуатацию любых Маркетинговых прав и прав на вещание</w:t>
      </w:r>
      <w:r w:rsidR="00664135">
        <w:rPr>
          <w:rFonts w:ascii="HelveticaNeueLT Std Lt" w:hAnsi="HelveticaNeueLT Std Lt"/>
          <w:lang w:val="ru-RU"/>
        </w:rPr>
        <w:t xml:space="preserve">. </w:t>
      </w:r>
      <w:proofErr w:type="gramStart"/>
      <w:r w:rsidR="00664135">
        <w:rPr>
          <w:rFonts w:ascii="HelveticaNeueLT Std Lt" w:hAnsi="HelveticaNeueLT Std Lt"/>
          <w:lang w:val="ru-RU"/>
        </w:rPr>
        <w:t>Все УЧАСТВУЮЩИЕ КЛУБЫ прини</w:t>
      </w:r>
      <w:r w:rsidR="00664135" w:rsidRPr="00664135">
        <w:rPr>
          <w:rFonts w:ascii="HelveticaNeueLT Std Lt" w:hAnsi="HelveticaNeueLT Std Lt"/>
          <w:lang w:val="ru-RU"/>
        </w:rPr>
        <w:t>маю</w:t>
      </w:r>
      <w:r w:rsidR="001829BD" w:rsidRPr="00664135">
        <w:rPr>
          <w:rFonts w:ascii="HelveticaNeueLT Std Lt" w:hAnsi="HelveticaNeueLT Std Lt"/>
          <w:lang w:val="ru-RU"/>
        </w:rPr>
        <w:t xml:space="preserve">т </w:t>
      </w:r>
      <w:r w:rsidR="001829BD" w:rsidRPr="001829BD">
        <w:rPr>
          <w:rFonts w:ascii="HelveticaNeueLT Std Lt" w:hAnsi="HelveticaNeueLT Std Lt"/>
          <w:lang w:val="ru-RU"/>
        </w:rPr>
        <w:t xml:space="preserve">все юридические и другие необходимые материальные меры, которые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сочтет необходимыми, чтобы предотвратить и запретить несанкционированное использование Маркетинговых прав и прав на вещание любыми сторонами, чтобы обеспечить сохранность без ограничения всех маркетинговых прав и прав на вещание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и чтобы только </w:t>
      </w:r>
      <w:r w:rsidR="001829BD"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1829BD" w:rsidRPr="001829BD">
        <w:rPr>
          <w:rFonts w:ascii="HelveticaNeueLT Std Lt" w:hAnsi="HelveticaNeueLT Std Lt"/>
          <w:lang w:val="ru-RU"/>
        </w:rPr>
        <w:t xml:space="preserve"> имело права эксплуатировать Маркетинговые права и права на вещание без каких-либо ограничений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  <w:proofErr w:type="gramEnd"/>
    </w:p>
    <w:p w:rsidR="00664135" w:rsidRPr="001829BD" w:rsidRDefault="00664135" w:rsidP="00664135">
      <w:pPr>
        <w:pStyle w:val="170pt"/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8F14FC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proofErr w:type="gramStart"/>
      <w:r w:rsidRPr="001829BD">
        <w:rPr>
          <w:rFonts w:ascii="HelveticaNeueLT Std Lt" w:hAnsi="HelveticaNeueLT Std Lt"/>
          <w:lang w:val="ru-RU"/>
        </w:rPr>
        <w:t xml:space="preserve">Маркетинговые права относятся ко всем правам коммерческой эксплуатации, относящейся к соревнованию, любыми средствами и в любой форме (известными в настоящее время или созданными позднее), включая, в частности, но, не ограничиваясь, средствами рекламы, продвижения, маркетинга, </w:t>
      </w:r>
      <w:proofErr w:type="spellStart"/>
      <w:r w:rsidRPr="001829BD">
        <w:rPr>
          <w:rFonts w:ascii="HelveticaNeueLT Std Lt" w:hAnsi="HelveticaNeueLT Std Lt"/>
          <w:lang w:val="ru-RU"/>
        </w:rPr>
        <w:t>мерчадайзинга</w:t>
      </w:r>
      <w:proofErr w:type="spellEnd"/>
      <w:r w:rsidRPr="001829BD">
        <w:rPr>
          <w:rFonts w:ascii="HelveticaNeueLT Std Lt" w:hAnsi="HelveticaNeueLT Std Lt"/>
          <w:lang w:val="ru-RU"/>
        </w:rPr>
        <w:t xml:space="preserve"> </w:t>
      </w:r>
      <w:r w:rsidRPr="001829BD">
        <w:rPr>
          <w:rFonts w:ascii="HelveticaNeueLT Std Lt" w:hAnsi="HelveticaNeueLT Std Lt"/>
          <w:lang w:val="ru-RU"/>
        </w:rPr>
        <w:lastRenderedPageBreak/>
        <w:t xml:space="preserve">(включая, но, не ограничиваясь публикациями, музыкальными произведениями, монетами, марками, </w:t>
      </w:r>
      <w:r w:rsidRPr="001829BD">
        <w:rPr>
          <w:rFonts w:ascii="HelveticaNeueLT Std Lt" w:hAnsi="HelveticaNeueLT Std Lt"/>
          <w:lang w:val="en-US"/>
        </w:rPr>
        <w:t>DVD</w:t>
      </w:r>
      <w:r w:rsidRPr="001829BD">
        <w:rPr>
          <w:rFonts w:ascii="HelveticaNeueLT Std Lt" w:hAnsi="HelveticaNeueLT Std Lt"/>
          <w:lang w:val="ru-RU"/>
        </w:rPr>
        <w:t>, видео, предметами одеждами и электронными играми), лицензирование (включая выдачу лицензии на использование логотипов, названий, торговых</w:t>
      </w:r>
      <w:proofErr w:type="gramEnd"/>
      <w:r w:rsidRPr="001829BD">
        <w:rPr>
          <w:rFonts w:ascii="HelveticaNeueLT Std Lt" w:hAnsi="HelveticaNeueLT Std Lt"/>
          <w:lang w:val="ru-RU"/>
        </w:rPr>
        <w:t xml:space="preserve"> знаков и брендов соревнования), </w:t>
      </w:r>
      <w:proofErr w:type="spellStart"/>
      <w:r w:rsidRPr="001829BD">
        <w:rPr>
          <w:rFonts w:ascii="HelveticaNeueLT Std Lt" w:hAnsi="HelveticaNeueLT Std Lt"/>
          <w:lang w:val="ru-RU"/>
        </w:rPr>
        <w:t>франчадайзинг</w:t>
      </w:r>
      <w:proofErr w:type="spellEnd"/>
      <w:r w:rsidRPr="001829BD">
        <w:rPr>
          <w:rFonts w:ascii="HelveticaNeueLT Std Lt" w:hAnsi="HelveticaNeueLT Std Lt"/>
          <w:lang w:val="ru-RU"/>
        </w:rPr>
        <w:t>, спонсорство, реклама в Интернете и любые другие права и</w:t>
      </w:r>
      <w:r w:rsidR="001829BD" w:rsidRPr="001829BD">
        <w:rPr>
          <w:rFonts w:ascii="HelveticaNeueLT Std Lt" w:hAnsi="HelveticaNeueLT Std Lt"/>
          <w:lang w:val="ru-RU"/>
        </w:rPr>
        <w:t xml:space="preserve"> (</w:t>
      </w:r>
      <w:r w:rsidRPr="001829BD">
        <w:rPr>
          <w:rFonts w:ascii="HelveticaNeueLT Std Lt" w:hAnsi="HelveticaNeueLT Std Lt"/>
          <w:lang w:val="ru-RU"/>
        </w:rPr>
        <w:t>или</w:t>
      </w:r>
      <w:r w:rsidR="001829BD" w:rsidRPr="001829BD">
        <w:rPr>
          <w:rFonts w:ascii="HelveticaNeueLT Std Lt" w:hAnsi="HelveticaNeueLT Std Lt"/>
          <w:lang w:val="ru-RU"/>
        </w:rPr>
        <w:t>)</w:t>
      </w:r>
      <w:r w:rsidRPr="001829BD">
        <w:rPr>
          <w:rFonts w:ascii="HelveticaNeueLT Std Lt" w:hAnsi="HelveticaNeueLT Std Lt"/>
          <w:lang w:val="ru-RU"/>
        </w:rPr>
        <w:t xml:space="preserve"> коммерческие возможности, относящиеся </w:t>
      </w:r>
      <w:proofErr w:type="gramStart"/>
      <w:r w:rsidRPr="001829BD">
        <w:rPr>
          <w:rFonts w:ascii="HelveticaNeueLT Std Lt" w:hAnsi="HelveticaNeueLT Std Lt"/>
          <w:lang w:val="ru-RU"/>
        </w:rPr>
        <w:t>к</w:t>
      </w:r>
      <w:proofErr w:type="gramEnd"/>
      <w:r w:rsidRPr="001829BD">
        <w:rPr>
          <w:rFonts w:ascii="HelveticaNeueLT Std Lt" w:hAnsi="HelveticaNeueLT Std Lt"/>
          <w:lang w:val="ru-RU"/>
        </w:rPr>
        <w:t xml:space="preserve">, или связанные  с соревнованием, включая любые и все продажи и уступительные права, показы, </w:t>
      </w:r>
      <w:r w:rsidR="005F5A02" w:rsidRPr="005F5A02">
        <w:rPr>
          <w:rFonts w:ascii="HelveticaNeueLT Std Lt" w:hAnsi="HelveticaNeueLT Std Lt"/>
          <w:lang w:val="ru-RU"/>
        </w:rPr>
        <w:t xml:space="preserve">раздача </w:t>
      </w:r>
      <w:r w:rsidRPr="005F5A02">
        <w:rPr>
          <w:rFonts w:ascii="HelveticaNeueLT Std Lt" w:hAnsi="HelveticaNeueLT Std Lt"/>
          <w:lang w:val="ru-RU"/>
        </w:rPr>
        <w:t>образц</w:t>
      </w:r>
      <w:r w:rsidR="005F5A02" w:rsidRPr="005F5A02">
        <w:rPr>
          <w:rFonts w:ascii="HelveticaNeueLT Std Lt" w:hAnsi="HelveticaNeueLT Std Lt"/>
          <w:lang w:val="ru-RU"/>
        </w:rPr>
        <w:t>ов</w:t>
      </w:r>
      <w:r w:rsidRPr="001829BD">
        <w:rPr>
          <w:rFonts w:ascii="HelveticaNeueLT Std Lt" w:hAnsi="HelveticaNeueLT Std Lt"/>
          <w:lang w:val="ru-RU"/>
        </w:rPr>
        <w:t xml:space="preserve"> и гостеприимство на месте проведения соревнования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5F5A02" w:rsidRDefault="005F5A02" w:rsidP="005F5A02">
      <w:pPr>
        <w:pStyle w:val="af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5F5A02" w:rsidRDefault="00B17F1D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</w:t>
      </w:r>
      <w:r w:rsidR="008F14FC" w:rsidRPr="001829BD">
        <w:rPr>
          <w:rFonts w:ascii="HelveticaNeueLT Std Lt" w:hAnsi="HelveticaNeueLT Std Lt"/>
          <w:lang w:val="ru-RU"/>
        </w:rPr>
        <w:t>принадлежит единственное и эксклюзивное право на эксплуатацию всех Маркетинговых прав, относящихся к соревнованию в любой форме и по своему усмотрению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5F5A02" w:rsidRDefault="005F5A02" w:rsidP="005F5A02">
      <w:pPr>
        <w:pStyle w:val="af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8F14FC" w:rsidP="006C2B7B">
      <w:pPr>
        <w:pStyle w:val="170pt"/>
        <w:numPr>
          <w:ilvl w:val="1"/>
          <w:numId w:val="29"/>
        </w:numPr>
        <w:tabs>
          <w:tab w:val="clear" w:pos="1455"/>
          <w:tab w:val="num" w:pos="709"/>
        </w:tabs>
        <w:ind w:left="709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 xml:space="preserve">УЧАСТВУЮЩИЕ в соревновании КЛУБЫ не имеют никаких Маркетинговых прав в отношении соревнования. УЧАСТВУЮЩИЕ КЛУБЫ не должны проводить никакую коммерческую деятельность, относящуюся к соревнованию, без предварительного письменного соглашения со стороны </w:t>
      </w: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1829BD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8F14FC" w:rsidP="00640865">
      <w:pPr>
        <w:pStyle w:val="170pt"/>
        <w:numPr>
          <w:ilvl w:val="2"/>
          <w:numId w:val="18"/>
        </w:numPr>
        <w:tabs>
          <w:tab w:val="clear" w:pos="2175"/>
        </w:tabs>
        <w:ind w:left="709" w:hanging="283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proofErr w:type="gramStart"/>
      <w:r w:rsidRPr="001829BD">
        <w:rPr>
          <w:rFonts w:ascii="HelveticaNeueLT Std Lt" w:hAnsi="HelveticaNeueLT Std Lt"/>
          <w:lang w:val="ru-RU"/>
        </w:rPr>
        <w:t xml:space="preserve">К правам на вещание относится право транслировать, предмет трансляции, записывать, снимать фильм, фотографировать, обработка и передача соревнования по радио, телевидению, интернету и (или) любая другая форма передачи текста, статического изображения, аудио и (или) видео сигналов, известных в настоящее время или созданных в </w:t>
      </w:r>
      <w:r w:rsidR="0078564A" w:rsidRPr="00F86FBE">
        <w:rPr>
          <w:rFonts w:ascii="HelveticaNeueLT Std Lt" w:hAnsi="HelveticaNeueLT Std Lt"/>
          <w:lang w:val="ru-RU"/>
        </w:rPr>
        <w:t>будущем,</w:t>
      </w:r>
      <w:r w:rsidRPr="001829BD">
        <w:rPr>
          <w:rFonts w:ascii="HelveticaNeueLT Std Lt" w:hAnsi="HelveticaNeueLT Std Lt"/>
          <w:lang w:val="ru-RU"/>
        </w:rPr>
        <w:t>, которые осуществляют доставку или передачу беспроводным способом с помощью канала микроволновой связи, спутника, мобильных устройств), через неподвижные</w:t>
      </w:r>
      <w:proofErr w:type="gramEnd"/>
      <w:r w:rsidRPr="001829BD">
        <w:rPr>
          <w:rFonts w:ascii="HelveticaNeueLT Std Lt" w:hAnsi="HelveticaNeueLT Std Lt"/>
          <w:lang w:val="ru-RU"/>
        </w:rPr>
        <w:t xml:space="preserve"> связи (например, кабельное телевещание, он-</w:t>
      </w:r>
      <w:proofErr w:type="spellStart"/>
      <w:r w:rsidRPr="001829BD">
        <w:rPr>
          <w:rFonts w:ascii="HelveticaNeueLT Std Lt" w:hAnsi="HelveticaNeueLT Std Lt"/>
          <w:lang w:val="ru-RU"/>
        </w:rPr>
        <w:t>лайн</w:t>
      </w:r>
      <w:proofErr w:type="spellEnd"/>
      <w:r w:rsidRPr="001829BD">
        <w:rPr>
          <w:rFonts w:ascii="HelveticaNeueLT Std Lt" w:hAnsi="HelveticaNeueLT Std Lt"/>
          <w:lang w:val="ru-RU"/>
        </w:rPr>
        <w:t xml:space="preserve"> вещание, такое как </w:t>
      </w:r>
      <w:r w:rsidR="008E1443" w:rsidRPr="00F86FBE">
        <w:rPr>
          <w:rFonts w:ascii="HelveticaNeueLT Std Lt" w:hAnsi="HelveticaNeueLT Std Lt"/>
          <w:lang w:val="ru-RU"/>
        </w:rPr>
        <w:t>веб-вещание</w:t>
      </w:r>
      <w:r w:rsidRPr="001829BD">
        <w:rPr>
          <w:rFonts w:ascii="HelveticaNeueLT Std Lt" w:hAnsi="HelveticaNeueLT Std Lt"/>
          <w:lang w:val="ru-RU"/>
        </w:rPr>
        <w:t>), или любым другим способом, напрямую или с задержкой, в цвете или черно-белом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1829BD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B17F1D" w:rsidRPr="001829BD" w:rsidRDefault="00B17F1D" w:rsidP="00640865">
      <w:pPr>
        <w:pStyle w:val="170pt"/>
        <w:numPr>
          <w:ilvl w:val="2"/>
          <w:numId w:val="18"/>
        </w:numPr>
        <w:tabs>
          <w:tab w:val="clear" w:pos="2175"/>
        </w:tabs>
        <w:ind w:left="709" w:hanging="283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 w:cs="Tahoma"/>
          <w:bCs/>
          <w:color w:val="000000"/>
          <w:lang w:val="en-US" w:eastAsia="es-ES"/>
        </w:rPr>
        <w:t>BSWW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 xml:space="preserve"> </w:t>
      </w:r>
      <w:r w:rsidR="008F14FC" w:rsidRPr="001829BD">
        <w:rPr>
          <w:rFonts w:ascii="HelveticaNeueLT Std Lt" w:hAnsi="HelveticaNeueLT Std Lt"/>
          <w:lang w:val="ru-RU"/>
        </w:rPr>
        <w:t>владеет и обладает единственным и эксклюзивным правом на эксплуатацию всех прав на вещание соревнования в любой форме и по своему усмотрению</w:t>
      </w:r>
      <w:r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B17F1D" w:rsidRPr="001829BD" w:rsidRDefault="00B17F1D" w:rsidP="00B17F1D">
      <w:pPr>
        <w:pStyle w:val="170pt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</w:p>
    <w:p w:rsidR="00C33326" w:rsidRPr="001829BD" w:rsidRDefault="008F14FC" w:rsidP="00487B10">
      <w:pPr>
        <w:pStyle w:val="170pt"/>
        <w:numPr>
          <w:ilvl w:val="2"/>
          <w:numId w:val="18"/>
        </w:numPr>
        <w:tabs>
          <w:tab w:val="clear" w:pos="2175"/>
        </w:tabs>
        <w:ind w:left="709" w:hanging="283"/>
        <w:jc w:val="both"/>
        <w:rPr>
          <w:rFonts w:ascii="HelveticaNeueLT Std Lt" w:hAnsi="HelveticaNeueLT Std Lt" w:cs="Tahoma"/>
          <w:bCs/>
          <w:color w:val="000000"/>
          <w:lang w:val="ru-RU" w:eastAsia="es-ES"/>
        </w:rPr>
      </w:pPr>
      <w:r w:rsidRPr="001829BD">
        <w:rPr>
          <w:rFonts w:ascii="HelveticaNeueLT Std Lt" w:hAnsi="HelveticaNeueLT Std Lt"/>
          <w:lang w:val="ru-RU"/>
        </w:rPr>
        <w:t>УЧАСТВУЮЩИЕ в соревновании КЛУБЫ не облада</w:t>
      </w:r>
      <w:r w:rsidR="00026122" w:rsidRPr="00026122">
        <w:rPr>
          <w:rFonts w:ascii="HelveticaNeueLT Std Lt" w:hAnsi="HelveticaNeueLT Std Lt"/>
          <w:lang w:val="ru-RU"/>
        </w:rPr>
        <w:t>ю</w:t>
      </w:r>
      <w:r w:rsidRPr="001829BD">
        <w:rPr>
          <w:rFonts w:ascii="HelveticaNeueLT Std Lt" w:hAnsi="HelveticaNeueLT Std Lt"/>
          <w:lang w:val="ru-RU"/>
        </w:rPr>
        <w:t>т никакими Правами на вещание, относящимися к соревнованию</w:t>
      </w:r>
      <w:r w:rsidR="00B17F1D" w:rsidRPr="001829BD">
        <w:rPr>
          <w:rFonts w:ascii="HelveticaNeueLT Std Lt" w:hAnsi="HelveticaNeueLT Std Lt" w:cs="Tahoma"/>
          <w:bCs/>
          <w:color w:val="000000"/>
          <w:lang w:val="ru-RU" w:eastAsia="es-ES"/>
        </w:rPr>
        <w:t>.</w:t>
      </w:r>
    </w:p>
    <w:p w:rsidR="00941068" w:rsidRPr="00A67159" w:rsidRDefault="00941068">
      <w:pPr>
        <w:jc w:val="both"/>
        <w:rPr>
          <w:rFonts w:asciiTheme="minorHAnsi" w:hAnsiTheme="minorHAnsi" w:cs="Tahoma"/>
          <w:b/>
          <w:lang w:val="ru-RU"/>
        </w:rPr>
        <w:sectPr w:rsidR="00941068" w:rsidRPr="00A67159" w:rsidSect="006019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523" w:right="1416" w:bottom="1418" w:left="1701" w:header="0" w:footer="347" w:gutter="0"/>
          <w:pgNumType w:start="0"/>
          <w:cols w:space="720"/>
          <w:titlePg/>
        </w:sectPr>
      </w:pPr>
    </w:p>
    <w:p w:rsidR="00BE7FF3" w:rsidRPr="00A67159" w:rsidRDefault="00BE7FF3" w:rsidP="00941068">
      <w:pPr>
        <w:pStyle w:val="a4"/>
        <w:rPr>
          <w:rFonts w:asciiTheme="minorHAnsi" w:hAnsiTheme="minorHAnsi" w:cs="Tahoma"/>
          <w:b/>
          <w:lang w:val="ru-RU"/>
        </w:rPr>
      </w:pPr>
    </w:p>
    <w:sectPr w:rsidR="00BE7FF3" w:rsidRPr="00A67159" w:rsidSect="004D6049">
      <w:headerReference w:type="default" r:id="rId16"/>
      <w:footerReference w:type="default" r:id="rId17"/>
      <w:pgSz w:w="16840" w:h="11907" w:orient="landscape" w:code="9"/>
      <w:pgMar w:top="709" w:right="1418" w:bottom="426" w:left="1276" w:header="1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69" w:rsidRDefault="00E21369">
      <w:r>
        <w:separator/>
      </w:r>
    </w:p>
  </w:endnote>
  <w:endnote w:type="continuationSeparator" w:id="0">
    <w:p w:rsidR="00E21369" w:rsidRDefault="00E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BookLF-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NormalLF-Roman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neu">
    <w:altName w:val="Times New Roman"/>
    <w:panose1 w:val="00000000000000000000"/>
    <w:charset w:val="00"/>
    <w:family w:val="roman"/>
    <w:notTrueType/>
    <w:pitch w:val="default"/>
  </w:font>
  <w:font w:name="HelveticaNeueLT Std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 w:rsidP="00E7041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0696" w:rsidRDefault="00080696" w:rsidP="00E704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Pr="00267DEB" w:rsidRDefault="00080696" w:rsidP="0060191B">
    <w:pPr>
      <w:pStyle w:val="a6"/>
      <w:ind w:left="-1701" w:right="-1416"/>
      <w:jc w:val="center"/>
      <w:rPr>
        <w:rFonts w:ascii="Tahoma" w:hAnsi="Tahoma"/>
        <w:sz w:val="22"/>
        <w:lang w:val="fr-FR"/>
      </w:rPr>
    </w:pPr>
  </w:p>
  <w:p w:rsidR="00080696" w:rsidRPr="00267DEB" w:rsidRDefault="00080696" w:rsidP="0060191B">
    <w:pPr>
      <w:pStyle w:val="a6"/>
      <w:ind w:left="-1701" w:right="-1416"/>
      <w:jc w:val="center"/>
      <w:rPr>
        <w:lang w:val="fr-FR"/>
      </w:rPr>
    </w:pPr>
    <w:r w:rsidRPr="0060191B">
      <w:rPr>
        <w:noProof/>
        <w:lang w:val="ru-RU" w:eastAsia="ru-RU"/>
      </w:rPr>
      <w:drawing>
        <wp:inline distT="0" distB="0" distL="0" distR="0" wp14:anchorId="7F5CBBD7" wp14:editId="239F1999">
          <wp:extent cx="7505700" cy="478431"/>
          <wp:effectExtent l="0" t="0" r="0" b="0"/>
          <wp:docPr id="8" name="Imagen 3" descr="IMac:Users:francesclaraibanez:DISSENY:Compartida:2015:BSWW:DOCUMENTS:bsww-laur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c:Users:francesclaraibanez:DISSENY:Compartida:2015:BSWW:DOCUMENTS:bsww-laur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212" cy="4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 w:rsidP="00E70410">
    <w:pPr>
      <w:pStyle w:val="a6"/>
      <w:framePr w:wrap="around" w:vAnchor="text" w:hAnchor="margin" w:xAlign="center" w:y="1"/>
      <w:rPr>
        <w:rStyle w:val="ab"/>
      </w:rPr>
    </w:pPr>
  </w:p>
  <w:p w:rsidR="00080696" w:rsidRPr="00267DEB" w:rsidRDefault="00080696" w:rsidP="0060191B">
    <w:pPr>
      <w:pStyle w:val="a6"/>
      <w:ind w:left="-1701" w:right="-1416"/>
      <w:rPr>
        <w:lang w:val="fr-FR"/>
      </w:rPr>
    </w:pPr>
    <w:r>
      <w:rPr>
        <w:noProof/>
        <w:lang w:val="ru-RU" w:eastAsia="ru-RU"/>
      </w:rPr>
      <w:drawing>
        <wp:inline distT="0" distB="0" distL="0" distR="0" wp14:anchorId="1D8E630A" wp14:editId="7A7A3AAA">
          <wp:extent cx="7556515" cy="481965"/>
          <wp:effectExtent l="0" t="0" r="0" b="0"/>
          <wp:docPr id="10" name="Imagen 10" descr="IMac:Users:francesclaraibanez:DISSENY:Compartida:2015:BSWW:DOCUMENTS:bsww-laura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:Users:francesclaraibanez:DISSENY:Compartida:2015:BSWW:DOCUMENTS:bsww-laura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773" cy="48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>
    <w:pPr>
      <w:pStyle w:val="a6"/>
      <w:ind w:left="113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69" w:rsidRDefault="00E21369">
      <w:r>
        <w:separator/>
      </w:r>
    </w:p>
  </w:footnote>
  <w:footnote w:type="continuationSeparator" w:id="0">
    <w:p w:rsidR="00E21369" w:rsidRDefault="00E2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 w:rsidP="00C23CD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0696" w:rsidRDefault="00E21369" w:rsidP="002E2F42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5pt;height:841.95pt;z-index:-251658752;mso-position-horizontal:center;mso-position-vertical:center" o:allowincell="f">
          <v:imagedata r:id="rId1" o:title="FBSWC 2005_template_sponsor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 w:rsidP="002E2F42">
    <w:pPr>
      <w:pStyle w:val="a4"/>
      <w:rPr>
        <w:rStyle w:val="ab"/>
      </w:rPr>
    </w:pPr>
  </w:p>
  <w:p w:rsidR="00080696" w:rsidRDefault="00080696" w:rsidP="00C23CDA">
    <w:pPr>
      <w:pStyle w:val="a4"/>
      <w:framePr w:wrap="around" w:vAnchor="text" w:hAnchor="page" w:x="11361" w:y="627"/>
    </w:pPr>
  </w:p>
  <w:p w:rsidR="00080696" w:rsidRPr="004F21D9" w:rsidRDefault="00080696" w:rsidP="00C23CDA">
    <w:pPr>
      <w:pStyle w:val="a4"/>
      <w:tabs>
        <w:tab w:val="clear" w:pos="4320"/>
        <w:tab w:val="clear" w:pos="8640"/>
      </w:tabs>
      <w:ind w:left="-1701" w:right="360"/>
      <w:jc w:val="both"/>
    </w:pPr>
    <w:r>
      <w:rPr>
        <w:noProof/>
        <w:lang w:val="ru-RU" w:eastAsia="ru-RU"/>
      </w:rPr>
      <w:drawing>
        <wp:inline distT="0" distB="0" distL="0" distR="0" wp14:anchorId="6BCD695A" wp14:editId="424F82E1">
          <wp:extent cx="7339054" cy="594647"/>
          <wp:effectExtent l="0" t="0" r="0" b="0"/>
          <wp:docPr id="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c:Users:francesclaraibanez:Desktop:blau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0270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 w:rsidP="0060191B">
    <w:pPr>
      <w:pStyle w:val="a4"/>
      <w:tabs>
        <w:tab w:val="clear" w:pos="4320"/>
        <w:tab w:val="clear" w:pos="8640"/>
      </w:tabs>
      <w:ind w:left="-1701" w:right="-1416"/>
      <w:jc w:val="both"/>
    </w:pPr>
    <w:r>
      <w:rPr>
        <w:noProof/>
        <w:lang w:val="ru-RU" w:eastAsia="ru-RU"/>
      </w:rPr>
      <w:drawing>
        <wp:inline distT="0" distB="0" distL="0" distR="0" wp14:anchorId="29A5CB0A" wp14:editId="586B0AE9">
          <wp:extent cx="7359490" cy="596348"/>
          <wp:effectExtent l="0" t="0" r="0" b="0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c:Users:francesclaraibanez:Desktop:blau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4022" cy="59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96" w:rsidRDefault="000806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1282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D20D1"/>
    <w:multiLevelType w:val="hybridMultilevel"/>
    <w:tmpl w:val="758C0348"/>
    <w:lvl w:ilvl="0" w:tplc="B3962184">
      <w:start w:val="1"/>
      <w:numFmt w:val="bullet"/>
      <w:pStyle w:val="09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8FB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CC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4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A0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28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23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C8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101F5"/>
    <w:multiLevelType w:val="hybridMultilevel"/>
    <w:tmpl w:val="9E3A9DA2"/>
    <w:lvl w:ilvl="0" w:tplc="041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8746CC7"/>
    <w:multiLevelType w:val="hybridMultilevel"/>
    <w:tmpl w:val="82964A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06047"/>
    <w:multiLevelType w:val="hybridMultilevel"/>
    <w:tmpl w:val="5AD40902"/>
    <w:lvl w:ilvl="0" w:tplc="281ABCD0">
      <w:start w:val="1"/>
      <w:numFmt w:val="lowerLetter"/>
      <w:lvlText w:val="(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09C621C9"/>
    <w:multiLevelType w:val="hybridMultilevel"/>
    <w:tmpl w:val="86C81A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086182"/>
    <w:multiLevelType w:val="hybridMultilevel"/>
    <w:tmpl w:val="CB18D226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C5E134E"/>
    <w:multiLevelType w:val="hybridMultilevel"/>
    <w:tmpl w:val="A184E5BC"/>
    <w:lvl w:ilvl="0" w:tplc="3BB4E608">
      <w:start w:val="1"/>
      <w:numFmt w:val="bullet"/>
      <w:pStyle w:val="18hidd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2C5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AC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C1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8D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03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C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A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28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9B45DD"/>
    <w:multiLevelType w:val="hybridMultilevel"/>
    <w:tmpl w:val="E16ECFD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6A523F"/>
    <w:multiLevelType w:val="hybridMultilevel"/>
    <w:tmpl w:val="E0665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D51CC"/>
    <w:multiLevelType w:val="hybridMultilevel"/>
    <w:tmpl w:val="45E27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4C6C86"/>
    <w:multiLevelType w:val="hybridMultilevel"/>
    <w:tmpl w:val="69322B78"/>
    <w:lvl w:ilvl="0" w:tplc="F53A692E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4F115A5"/>
    <w:multiLevelType w:val="hybridMultilevel"/>
    <w:tmpl w:val="4A1A1DB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9647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1568F6"/>
    <w:multiLevelType w:val="hybridMultilevel"/>
    <w:tmpl w:val="CF24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13DBD"/>
    <w:multiLevelType w:val="hybridMultilevel"/>
    <w:tmpl w:val="9158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E2C2B"/>
    <w:multiLevelType w:val="hybridMultilevel"/>
    <w:tmpl w:val="76A04F18"/>
    <w:lvl w:ilvl="0" w:tplc="D44E74E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37643"/>
    <w:multiLevelType w:val="hybridMultilevel"/>
    <w:tmpl w:val="754C4CFE"/>
    <w:lvl w:ilvl="0" w:tplc="CD747DBC">
      <w:start w:val="1"/>
      <w:numFmt w:val="bullet"/>
      <w:pStyle w:val="08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6C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E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8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E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5EA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2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887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0B60AC"/>
    <w:multiLevelType w:val="hybridMultilevel"/>
    <w:tmpl w:val="BCD48C50"/>
    <w:lvl w:ilvl="0" w:tplc="AF2E0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D6C34"/>
    <w:multiLevelType w:val="hybridMultilevel"/>
    <w:tmpl w:val="AB5ED4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6A40EA6"/>
    <w:multiLevelType w:val="hybridMultilevel"/>
    <w:tmpl w:val="34E6E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ED1081"/>
    <w:multiLevelType w:val="hybridMultilevel"/>
    <w:tmpl w:val="9DDA27D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3408BF"/>
    <w:multiLevelType w:val="hybridMultilevel"/>
    <w:tmpl w:val="84704AA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3F14DE"/>
    <w:multiLevelType w:val="hybridMultilevel"/>
    <w:tmpl w:val="C7D024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2470E07"/>
    <w:multiLevelType w:val="hybridMultilevel"/>
    <w:tmpl w:val="BFFA6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B00499"/>
    <w:multiLevelType w:val="hybridMultilevel"/>
    <w:tmpl w:val="2F88BE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5105F1"/>
    <w:multiLevelType w:val="hybridMultilevel"/>
    <w:tmpl w:val="44CEE52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93022E4"/>
    <w:multiLevelType w:val="hybridMultilevel"/>
    <w:tmpl w:val="A126ACB6"/>
    <w:lvl w:ilvl="0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7">
    <w:nsid w:val="3A051797"/>
    <w:multiLevelType w:val="hybridMultilevel"/>
    <w:tmpl w:val="9EAE00D6"/>
    <w:lvl w:ilvl="0" w:tplc="0C0A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>
    <w:nsid w:val="3DA77FB7"/>
    <w:multiLevelType w:val="hybridMultilevel"/>
    <w:tmpl w:val="E2C07D30"/>
    <w:lvl w:ilvl="0" w:tplc="5D32B448">
      <w:start w:val="1"/>
      <w:numFmt w:val="decimal"/>
      <w:pStyle w:val="11BodytextNumbering"/>
      <w:lvlText w:val="%1."/>
      <w:lvlJc w:val="left"/>
      <w:pPr>
        <w:tabs>
          <w:tab w:val="num" w:pos="720"/>
        </w:tabs>
        <w:ind w:left="720" w:hanging="360"/>
      </w:pPr>
    </w:lvl>
    <w:lvl w:ilvl="1" w:tplc="B282D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C5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AE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AA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26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E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9A1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F6293"/>
    <w:multiLevelType w:val="hybridMultilevel"/>
    <w:tmpl w:val="C5D40B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1367911"/>
    <w:multiLevelType w:val="hybridMultilevel"/>
    <w:tmpl w:val="B8EE24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055982"/>
    <w:multiLevelType w:val="hybridMultilevel"/>
    <w:tmpl w:val="3852F5C4"/>
    <w:lvl w:ilvl="0" w:tplc="90E296B6">
      <w:start w:val="1"/>
      <w:numFmt w:val="bullet"/>
      <w:pStyle w:val="10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385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69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F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A4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C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0D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465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106E0"/>
    <w:multiLevelType w:val="hybridMultilevel"/>
    <w:tmpl w:val="44B8A946"/>
    <w:lvl w:ilvl="0" w:tplc="8D94D13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B9417C4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11B32AB"/>
    <w:multiLevelType w:val="hybridMultilevel"/>
    <w:tmpl w:val="26A84340"/>
    <w:lvl w:ilvl="0" w:tplc="4B80DCF6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362F1B"/>
    <w:multiLevelType w:val="hybridMultilevel"/>
    <w:tmpl w:val="944C9D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33FC6"/>
    <w:multiLevelType w:val="hybridMultilevel"/>
    <w:tmpl w:val="C45E003E"/>
    <w:lvl w:ilvl="0" w:tplc="8D2C73A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C854E8"/>
    <w:multiLevelType w:val="hybridMultilevel"/>
    <w:tmpl w:val="00F4C97C"/>
    <w:lvl w:ilvl="0" w:tplc="FAC04EBE">
      <w:start w:val="1"/>
      <w:numFmt w:val="decimal"/>
      <w:pStyle w:val="13BodytextNumbering"/>
      <w:lvlText w:val="%1."/>
      <w:lvlJc w:val="left"/>
      <w:pPr>
        <w:tabs>
          <w:tab w:val="num" w:pos="720"/>
        </w:tabs>
        <w:ind w:left="720" w:hanging="360"/>
      </w:pPr>
    </w:lvl>
    <w:lvl w:ilvl="1" w:tplc="5540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43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A3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6D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248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1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EF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755D6"/>
    <w:multiLevelType w:val="hybridMultilevel"/>
    <w:tmpl w:val="5AA4D3A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E8731A2"/>
    <w:multiLevelType w:val="hybridMultilevel"/>
    <w:tmpl w:val="3B440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BC2905"/>
    <w:multiLevelType w:val="hybridMultilevel"/>
    <w:tmpl w:val="382C4CF6"/>
    <w:lvl w:ilvl="0" w:tplc="4B80DCF6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49468D"/>
    <w:multiLevelType w:val="hybridMultilevel"/>
    <w:tmpl w:val="BF68AEAC"/>
    <w:lvl w:ilvl="0" w:tplc="7C90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AE404E"/>
    <w:multiLevelType w:val="hybridMultilevel"/>
    <w:tmpl w:val="E6CEFD7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8E449D1"/>
    <w:multiLevelType w:val="hybridMultilevel"/>
    <w:tmpl w:val="3EC80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0A7BF8"/>
    <w:multiLevelType w:val="hybridMultilevel"/>
    <w:tmpl w:val="BE2A04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E074D73"/>
    <w:multiLevelType w:val="hybridMultilevel"/>
    <w:tmpl w:val="57EA4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767D45"/>
    <w:multiLevelType w:val="hybridMultilevel"/>
    <w:tmpl w:val="3832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61574"/>
    <w:multiLevelType w:val="hybridMultilevel"/>
    <w:tmpl w:val="6EDA1BC0"/>
    <w:lvl w:ilvl="0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7">
    <w:nsid w:val="78A22553"/>
    <w:multiLevelType w:val="hybridMultilevel"/>
    <w:tmpl w:val="2C983E66"/>
    <w:lvl w:ilvl="0" w:tplc="D17E5DC8">
      <w:start w:val="1"/>
      <w:numFmt w:val="decimal"/>
      <w:pStyle w:val="12BodytextNumbering"/>
      <w:lvlText w:val="%1."/>
      <w:lvlJc w:val="left"/>
      <w:pPr>
        <w:tabs>
          <w:tab w:val="num" w:pos="1287"/>
        </w:tabs>
        <w:ind w:left="1287" w:hanging="360"/>
      </w:pPr>
    </w:lvl>
    <w:lvl w:ilvl="1" w:tplc="2E746F4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D8088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EB826FE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5491A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603EA24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9C8643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CBECED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B3C6EE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31"/>
  </w:num>
  <w:num w:numId="5">
    <w:abstractNumId w:val="28"/>
  </w:num>
  <w:num w:numId="6">
    <w:abstractNumId w:val="47"/>
  </w:num>
  <w:num w:numId="7">
    <w:abstractNumId w:val="36"/>
  </w:num>
  <w:num w:numId="8">
    <w:abstractNumId w:val="7"/>
  </w:num>
  <w:num w:numId="9">
    <w:abstractNumId w:val="10"/>
  </w:num>
  <w:num w:numId="10">
    <w:abstractNumId w:val="21"/>
  </w:num>
  <w:num w:numId="11">
    <w:abstractNumId w:val="38"/>
  </w:num>
  <w:num w:numId="12">
    <w:abstractNumId w:val="42"/>
  </w:num>
  <w:num w:numId="13">
    <w:abstractNumId w:val="35"/>
  </w:num>
  <w:num w:numId="14">
    <w:abstractNumId w:val="33"/>
  </w:num>
  <w:num w:numId="15">
    <w:abstractNumId w:val="12"/>
  </w:num>
  <w:num w:numId="16">
    <w:abstractNumId w:val="30"/>
  </w:num>
  <w:num w:numId="17">
    <w:abstractNumId w:val="24"/>
  </w:num>
  <w:num w:numId="18">
    <w:abstractNumId w:val="27"/>
  </w:num>
  <w:num w:numId="19">
    <w:abstractNumId w:val="32"/>
  </w:num>
  <w:num w:numId="20">
    <w:abstractNumId w:val="4"/>
  </w:num>
  <w:num w:numId="21">
    <w:abstractNumId w:val="39"/>
  </w:num>
  <w:num w:numId="22">
    <w:abstractNumId w:val="41"/>
  </w:num>
  <w:num w:numId="23">
    <w:abstractNumId w:val="25"/>
  </w:num>
  <w:num w:numId="24">
    <w:abstractNumId w:val="37"/>
  </w:num>
  <w:num w:numId="25">
    <w:abstractNumId w:val="9"/>
  </w:num>
  <w:num w:numId="26">
    <w:abstractNumId w:val="14"/>
  </w:num>
  <w:num w:numId="27">
    <w:abstractNumId w:val="19"/>
  </w:num>
  <w:num w:numId="28">
    <w:abstractNumId w:val="5"/>
  </w:num>
  <w:num w:numId="29">
    <w:abstractNumId w:val="26"/>
  </w:num>
  <w:num w:numId="30">
    <w:abstractNumId w:val="15"/>
  </w:num>
  <w:num w:numId="31">
    <w:abstractNumId w:val="34"/>
  </w:num>
  <w:num w:numId="32">
    <w:abstractNumId w:val="17"/>
  </w:num>
  <w:num w:numId="33">
    <w:abstractNumId w:val="44"/>
  </w:num>
  <w:num w:numId="34">
    <w:abstractNumId w:val="45"/>
  </w:num>
  <w:num w:numId="35">
    <w:abstractNumId w:val="18"/>
  </w:num>
  <w:num w:numId="36">
    <w:abstractNumId w:val="29"/>
  </w:num>
  <w:num w:numId="37">
    <w:abstractNumId w:val="20"/>
  </w:num>
  <w:num w:numId="38">
    <w:abstractNumId w:val="3"/>
  </w:num>
  <w:num w:numId="39">
    <w:abstractNumId w:val="8"/>
  </w:num>
  <w:num w:numId="40">
    <w:abstractNumId w:val="40"/>
  </w:num>
  <w:num w:numId="41">
    <w:abstractNumId w:val="43"/>
  </w:num>
  <w:num w:numId="42">
    <w:abstractNumId w:val="46"/>
  </w:num>
  <w:num w:numId="43">
    <w:abstractNumId w:val="11"/>
  </w:num>
  <w:num w:numId="44">
    <w:abstractNumId w:val="22"/>
  </w:num>
  <w:num w:numId="45">
    <w:abstractNumId w:val="6"/>
  </w:num>
  <w:num w:numId="46">
    <w:abstractNumId w:val="23"/>
  </w:num>
  <w:num w:numId="47">
    <w:abstractNumId w:val="2"/>
  </w:num>
  <w:num w:numId="48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DB"/>
    <w:rsid w:val="00000F6C"/>
    <w:rsid w:val="00012DDE"/>
    <w:rsid w:val="00017749"/>
    <w:rsid w:val="00023B79"/>
    <w:rsid w:val="00026122"/>
    <w:rsid w:val="00035BC6"/>
    <w:rsid w:val="00040F31"/>
    <w:rsid w:val="000501B1"/>
    <w:rsid w:val="000501C4"/>
    <w:rsid w:val="00051B7A"/>
    <w:rsid w:val="0005421F"/>
    <w:rsid w:val="00060729"/>
    <w:rsid w:val="00067755"/>
    <w:rsid w:val="0007100B"/>
    <w:rsid w:val="0007591A"/>
    <w:rsid w:val="00076F2A"/>
    <w:rsid w:val="00077168"/>
    <w:rsid w:val="00080696"/>
    <w:rsid w:val="0008184A"/>
    <w:rsid w:val="00081C82"/>
    <w:rsid w:val="00087838"/>
    <w:rsid w:val="00096C85"/>
    <w:rsid w:val="000A26D3"/>
    <w:rsid w:val="000A2B8B"/>
    <w:rsid w:val="000C1533"/>
    <w:rsid w:val="000D1FE6"/>
    <w:rsid w:val="000E2365"/>
    <w:rsid w:val="000E2636"/>
    <w:rsid w:val="000E3152"/>
    <w:rsid w:val="000F13AD"/>
    <w:rsid w:val="000F26F4"/>
    <w:rsid w:val="000F493A"/>
    <w:rsid w:val="001011BE"/>
    <w:rsid w:val="001054B9"/>
    <w:rsid w:val="001126C1"/>
    <w:rsid w:val="00131A5C"/>
    <w:rsid w:val="00134254"/>
    <w:rsid w:val="0013604E"/>
    <w:rsid w:val="0013683D"/>
    <w:rsid w:val="001378E6"/>
    <w:rsid w:val="00141F4C"/>
    <w:rsid w:val="00143A08"/>
    <w:rsid w:val="001571A8"/>
    <w:rsid w:val="001571D1"/>
    <w:rsid w:val="00157AFC"/>
    <w:rsid w:val="001601CC"/>
    <w:rsid w:val="00160D79"/>
    <w:rsid w:val="0016125E"/>
    <w:rsid w:val="00167B8D"/>
    <w:rsid w:val="0017132A"/>
    <w:rsid w:val="00180E56"/>
    <w:rsid w:val="00181A79"/>
    <w:rsid w:val="001829BD"/>
    <w:rsid w:val="00182E58"/>
    <w:rsid w:val="00190889"/>
    <w:rsid w:val="00191DC5"/>
    <w:rsid w:val="001937B8"/>
    <w:rsid w:val="00196BD5"/>
    <w:rsid w:val="001A4B28"/>
    <w:rsid w:val="001A5804"/>
    <w:rsid w:val="001C3338"/>
    <w:rsid w:val="001C581A"/>
    <w:rsid w:val="001D2ED1"/>
    <w:rsid w:val="001D7000"/>
    <w:rsid w:val="001E14DC"/>
    <w:rsid w:val="001E456E"/>
    <w:rsid w:val="001F005B"/>
    <w:rsid w:val="001F09AE"/>
    <w:rsid w:val="00201F7A"/>
    <w:rsid w:val="002041BE"/>
    <w:rsid w:val="00215A54"/>
    <w:rsid w:val="002314AA"/>
    <w:rsid w:val="002509DF"/>
    <w:rsid w:val="00250E75"/>
    <w:rsid w:val="002510A4"/>
    <w:rsid w:val="00253171"/>
    <w:rsid w:val="00256361"/>
    <w:rsid w:val="00263A43"/>
    <w:rsid w:val="00267DEB"/>
    <w:rsid w:val="0027566E"/>
    <w:rsid w:val="00285322"/>
    <w:rsid w:val="00285AC9"/>
    <w:rsid w:val="0028762C"/>
    <w:rsid w:val="002A1B55"/>
    <w:rsid w:val="002B0B0C"/>
    <w:rsid w:val="002B250A"/>
    <w:rsid w:val="002B3164"/>
    <w:rsid w:val="002B59D7"/>
    <w:rsid w:val="002C0C38"/>
    <w:rsid w:val="002C612D"/>
    <w:rsid w:val="002C6261"/>
    <w:rsid w:val="002C656D"/>
    <w:rsid w:val="002C6E52"/>
    <w:rsid w:val="002E2F42"/>
    <w:rsid w:val="002F47B0"/>
    <w:rsid w:val="00306339"/>
    <w:rsid w:val="00310EAB"/>
    <w:rsid w:val="003135BD"/>
    <w:rsid w:val="003234EC"/>
    <w:rsid w:val="003249DE"/>
    <w:rsid w:val="00325495"/>
    <w:rsid w:val="00337486"/>
    <w:rsid w:val="00337CD6"/>
    <w:rsid w:val="00353ECB"/>
    <w:rsid w:val="003606A6"/>
    <w:rsid w:val="0036286D"/>
    <w:rsid w:val="0036635B"/>
    <w:rsid w:val="00382785"/>
    <w:rsid w:val="00386460"/>
    <w:rsid w:val="00391378"/>
    <w:rsid w:val="00395E86"/>
    <w:rsid w:val="003A1204"/>
    <w:rsid w:val="003A26D1"/>
    <w:rsid w:val="003A3C90"/>
    <w:rsid w:val="003B6B63"/>
    <w:rsid w:val="003C08A1"/>
    <w:rsid w:val="003C1997"/>
    <w:rsid w:val="003C56CA"/>
    <w:rsid w:val="003C769F"/>
    <w:rsid w:val="003D1599"/>
    <w:rsid w:val="003D22A1"/>
    <w:rsid w:val="003D2B13"/>
    <w:rsid w:val="003E10D1"/>
    <w:rsid w:val="003E15DA"/>
    <w:rsid w:val="003E7527"/>
    <w:rsid w:val="004022AA"/>
    <w:rsid w:val="00402B5D"/>
    <w:rsid w:val="00407040"/>
    <w:rsid w:val="004079D4"/>
    <w:rsid w:val="00410180"/>
    <w:rsid w:val="00410804"/>
    <w:rsid w:val="004203D2"/>
    <w:rsid w:val="00434CD6"/>
    <w:rsid w:val="00435DE7"/>
    <w:rsid w:val="0044194C"/>
    <w:rsid w:val="00442A0C"/>
    <w:rsid w:val="00444453"/>
    <w:rsid w:val="00446F9D"/>
    <w:rsid w:val="00456BDC"/>
    <w:rsid w:val="00456D62"/>
    <w:rsid w:val="00461435"/>
    <w:rsid w:val="004614BD"/>
    <w:rsid w:val="00464847"/>
    <w:rsid w:val="00466C0D"/>
    <w:rsid w:val="004718B2"/>
    <w:rsid w:val="0047422C"/>
    <w:rsid w:val="00474B14"/>
    <w:rsid w:val="00482252"/>
    <w:rsid w:val="00482E12"/>
    <w:rsid w:val="004844EE"/>
    <w:rsid w:val="0048574C"/>
    <w:rsid w:val="00486852"/>
    <w:rsid w:val="00487B10"/>
    <w:rsid w:val="00491E16"/>
    <w:rsid w:val="004945D3"/>
    <w:rsid w:val="004957B8"/>
    <w:rsid w:val="004972DF"/>
    <w:rsid w:val="00497E37"/>
    <w:rsid w:val="004A2EEF"/>
    <w:rsid w:val="004B0A6A"/>
    <w:rsid w:val="004B4553"/>
    <w:rsid w:val="004B4E87"/>
    <w:rsid w:val="004C037B"/>
    <w:rsid w:val="004C3A15"/>
    <w:rsid w:val="004C5C91"/>
    <w:rsid w:val="004D269D"/>
    <w:rsid w:val="004D2F03"/>
    <w:rsid w:val="004D6049"/>
    <w:rsid w:val="004E217A"/>
    <w:rsid w:val="004E2F7A"/>
    <w:rsid w:val="004E78E7"/>
    <w:rsid w:val="004E7A52"/>
    <w:rsid w:val="004F21D9"/>
    <w:rsid w:val="004F7172"/>
    <w:rsid w:val="004F72D7"/>
    <w:rsid w:val="005001CA"/>
    <w:rsid w:val="005011E3"/>
    <w:rsid w:val="005015DF"/>
    <w:rsid w:val="00501977"/>
    <w:rsid w:val="00503D16"/>
    <w:rsid w:val="005043F8"/>
    <w:rsid w:val="0050489D"/>
    <w:rsid w:val="00510149"/>
    <w:rsid w:val="00511F83"/>
    <w:rsid w:val="00524ED0"/>
    <w:rsid w:val="00535190"/>
    <w:rsid w:val="0054101F"/>
    <w:rsid w:val="00544E3C"/>
    <w:rsid w:val="005501EA"/>
    <w:rsid w:val="00554B72"/>
    <w:rsid w:val="00557FE3"/>
    <w:rsid w:val="00561F4D"/>
    <w:rsid w:val="005624B4"/>
    <w:rsid w:val="00564A15"/>
    <w:rsid w:val="00565C49"/>
    <w:rsid w:val="00567196"/>
    <w:rsid w:val="005703E3"/>
    <w:rsid w:val="00573904"/>
    <w:rsid w:val="005753B3"/>
    <w:rsid w:val="00577E80"/>
    <w:rsid w:val="00583236"/>
    <w:rsid w:val="0059746E"/>
    <w:rsid w:val="00597BF4"/>
    <w:rsid w:val="005A016A"/>
    <w:rsid w:val="005A1159"/>
    <w:rsid w:val="005B0EB2"/>
    <w:rsid w:val="005B5C17"/>
    <w:rsid w:val="005B70C5"/>
    <w:rsid w:val="005C22AE"/>
    <w:rsid w:val="005C41F6"/>
    <w:rsid w:val="005C76F3"/>
    <w:rsid w:val="005D6FA7"/>
    <w:rsid w:val="005D7879"/>
    <w:rsid w:val="005E0EBD"/>
    <w:rsid w:val="005E3E78"/>
    <w:rsid w:val="005E5826"/>
    <w:rsid w:val="005F1EC6"/>
    <w:rsid w:val="005F3CB3"/>
    <w:rsid w:val="005F5A02"/>
    <w:rsid w:val="005F610B"/>
    <w:rsid w:val="005F6160"/>
    <w:rsid w:val="006007ED"/>
    <w:rsid w:val="0060191B"/>
    <w:rsid w:val="006055E8"/>
    <w:rsid w:val="0060580B"/>
    <w:rsid w:val="00614FED"/>
    <w:rsid w:val="00620C9A"/>
    <w:rsid w:val="00622EC4"/>
    <w:rsid w:val="00633E08"/>
    <w:rsid w:val="006340AA"/>
    <w:rsid w:val="0063770D"/>
    <w:rsid w:val="00640755"/>
    <w:rsid w:val="00640865"/>
    <w:rsid w:val="006479D8"/>
    <w:rsid w:val="006547B0"/>
    <w:rsid w:val="00660BD8"/>
    <w:rsid w:val="00661C1B"/>
    <w:rsid w:val="00661DD4"/>
    <w:rsid w:val="00664135"/>
    <w:rsid w:val="0067223C"/>
    <w:rsid w:val="00683906"/>
    <w:rsid w:val="00687841"/>
    <w:rsid w:val="0069331E"/>
    <w:rsid w:val="006957E7"/>
    <w:rsid w:val="00697B8D"/>
    <w:rsid w:val="006A1484"/>
    <w:rsid w:val="006A1BF3"/>
    <w:rsid w:val="006C2B7B"/>
    <w:rsid w:val="006D2DA5"/>
    <w:rsid w:val="006D3BD5"/>
    <w:rsid w:val="006D4069"/>
    <w:rsid w:val="006D616A"/>
    <w:rsid w:val="006D7101"/>
    <w:rsid w:val="006E1A30"/>
    <w:rsid w:val="006E689D"/>
    <w:rsid w:val="006E7610"/>
    <w:rsid w:val="006F09AC"/>
    <w:rsid w:val="007016A0"/>
    <w:rsid w:val="007025F3"/>
    <w:rsid w:val="00705C04"/>
    <w:rsid w:val="0071099A"/>
    <w:rsid w:val="00711669"/>
    <w:rsid w:val="00716651"/>
    <w:rsid w:val="007173DA"/>
    <w:rsid w:val="00721B97"/>
    <w:rsid w:val="0072393C"/>
    <w:rsid w:val="00723A98"/>
    <w:rsid w:val="007264CF"/>
    <w:rsid w:val="00731766"/>
    <w:rsid w:val="00732042"/>
    <w:rsid w:val="0073292F"/>
    <w:rsid w:val="007333C0"/>
    <w:rsid w:val="00745766"/>
    <w:rsid w:val="0074729C"/>
    <w:rsid w:val="0075066F"/>
    <w:rsid w:val="007574DC"/>
    <w:rsid w:val="0076015A"/>
    <w:rsid w:val="007631B3"/>
    <w:rsid w:val="007707D9"/>
    <w:rsid w:val="00780050"/>
    <w:rsid w:val="00783CB4"/>
    <w:rsid w:val="007843F2"/>
    <w:rsid w:val="0078564A"/>
    <w:rsid w:val="00786330"/>
    <w:rsid w:val="00790846"/>
    <w:rsid w:val="00792AC3"/>
    <w:rsid w:val="00797EBB"/>
    <w:rsid w:val="007A2114"/>
    <w:rsid w:val="007A6DD7"/>
    <w:rsid w:val="007B35EC"/>
    <w:rsid w:val="007C3A34"/>
    <w:rsid w:val="007D3B1D"/>
    <w:rsid w:val="007D51C3"/>
    <w:rsid w:val="007E6753"/>
    <w:rsid w:val="007F2E7A"/>
    <w:rsid w:val="007F581B"/>
    <w:rsid w:val="00800D39"/>
    <w:rsid w:val="008011E7"/>
    <w:rsid w:val="00801C21"/>
    <w:rsid w:val="00807ED7"/>
    <w:rsid w:val="008108DE"/>
    <w:rsid w:val="00814791"/>
    <w:rsid w:val="00815FCB"/>
    <w:rsid w:val="00827014"/>
    <w:rsid w:val="00827A0A"/>
    <w:rsid w:val="00834EA2"/>
    <w:rsid w:val="00843600"/>
    <w:rsid w:val="00843D0C"/>
    <w:rsid w:val="00846928"/>
    <w:rsid w:val="0085293F"/>
    <w:rsid w:val="00857D3B"/>
    <w:rsid w:val="00861A69"/>
    <w:rsid w:val="0086255F"/>
    <w:rsid w:val="00864954"/>
    <w:rsid w:val="00871D9D"/>
    <w:rsid w:val="00880693"/>
    <w:rsid w:val="00880700"/>
    <w:rsid w:val="0088224A"/>
    <w:rsid w:val="008950C4"/>
    <w:rsid w:val="00895FA7"/>
    <w:rsid w:val="008A151C"/>
    <w:rsid w:val="008A2C87"/>
    <w:rsid w:val="008A6B36"/>
    <w:rsid w:val="008A7055"/>
    <w:rsid w:val="008B1497"/>
    <w:rsid w:val="008C3460"/>
    <w:rsid w:val="008D13C0"/>
    <w:rsid w:val="008D1510"/>
    <w:rsid w:val="008D2A7D"/>
    <w:rsid w:val="008D3C95"/>
    <w:rsid w:val="008E1443"/>
    <w:rsid w:val="008E1667"/>
    <w:rsid w:val="008E20F6"/>
    <w:rsid w:val="008E440A"/>
    <w:rsid w:val="008E5BEE"/>
    <w:rsid w:val="008F14FC"/>
    <w:rsid w:val="008F1E03"/>
    <w:rsid w:val="008F79D8"/>
    <w:rsid w:val="0090211A"/>
    <w:rsid w:val="00905AA9"/>
    <w:rsid w:val="0091045A"/>
    <w:rsid w:val="00916D6C"/>
    <w:rsid w:val="0092420E"/>
    <w:rsid w:val="0092743B"/>
    <w:rsid w:val="009328EB"/>
    <w:rsid w:val="00941068"/>
    <w:rsid w:val="00943237"/>
    <w:rsid w:val="009452AC"/>
    <w:rsid w:val="00946FD9"/>
    <w:rsid w:val="009477CC"/>
    <w:rsid w:val="00955D45"/>
    <w:rsid w:val="00957747"/>
    <w:rsid w:val="00966A8A"/>
    <w:rsid w:val="009737D1"/>
    <w:rsid w:val="009820BD"/>
    <w:rsid w:val="009A291B"/>
    <w:rsid w:val="009A31F2"/>
    <w:rsid w:val="009A5982"/>
    <w:rsid w:val="009B5877"/>
    <w:rsid w:val="009C0288"/>
    <w:rsid w:val="009C10C1"/>
    <w:rsid w:val="009C2074"/>
    <w:rsid w:val="009C55A8"/>
    <w:rsid w:val="009C7821"/>
    <w:rsid w:val="009D1D11"/>
    <w:rsid w:val="009D2DC7"/>
    <w:rsid w:val="009D310A"/>
    <w:rsid w:val="009D4C1F"/>
    <w:rsid w:val="009D5E5E"/>
    <w:rsid w:val="009E7EC5"/>
    <w:rsid w:val="009F1CFD"/>
    <w:rsid w:val="009F6582"/>
    <w:rsid w:val="00A0027F"/>
    <w:rsid w:val="00A06911"/>
    <w:rsid w:val="00A1044A"/>
    <w:rsid w:val="00A12B0A"/>
    <w:rsid w:val="00A14A5C"/>
    <w:rsid w:val="00A31687"/>
    <w:rsid w:val="00A32D41"/>
    <w:rsid w:val="00A3649D"/>
    <w:rsid w:val="00A36588"/>
    <w:rsid w:val="00A43F0D"/>
    <w:rsid w:val="00A531F9"/>
    <w:rsid w:val="00A56CC3"/>
    <w:rsid w:val="00A5703D"/>
    <w:rsid w:val="00A63216"/>
    <w:rsid w:val="00A64826"/>
    <w:rsid w:val="00A67159"/>
    <w:rsid w:val="00A769E1"/>
    <w:rsid w:val="00A7770C"/>
    <w:rsid w:val="00A832AC"/>
    <w:rsid w:val="00A93F5C"/>
    <w:rsid w:val="00A95B54"/>
    <w:rsid w:val="00AB0C14"/>
    <w:rsid w:val="00AB7F6D"/>
    <w:rsid w:val="00AC08F8"/>
    <w:rsid w:val="00AC24F8"/>
    <w:rsid w:val="00AC5752"/>
    <w:rsid w:val="00AC6075"/>
    <w:rsid w:val="00AC7B7F"/>
    <w:rsid w:val="00AD2074"/>
    <w:rsid w:val="00AD5552"/>
    <w:rsid w:val="00AE12E8"/>
    <w:rsid w:val="00AE6744"/>
    <w:rsid w:val="00AE7000"/>
    <w:rsid w:val="00AF17AD"/>
    <w:rsid w:val="00B00795"/>
    <w:rsid w:val="00B0349F"/>
    <w:rsid w:val="00B035B6"/>
    <w:rsid w:val="00B06F4E"/>
    <w:rsid w:val="00B115AF"/>
    <w:rsid w:val="00B11828"/>
    <w:rsid w:val="00B1263C"/>
    <w:rsid w:val="00B1311E"/>
    <w:rsid w:val="00B13169"/>
    <w:rsid w:val="00B13636"/>
    <w:rsid w:val="00B13BA6"/>
    <w:rsid w:val="00B16E78"/>
    <w:rsid w:val="00B17F1D"/>
    <w:rsid w:val="00B22403"/>
    <w:rsid w:val="00B238AB"/>
    <w:rsid w:val="00B26C0B"/>
    <w:rsid w:val="00B32C29"/>
    <w:rsid w:val="00B33F16"/>
    <w:rsid w:val="00B4032E"/>
    <w:rsid w:val="00B41A4E"/>
    <w:rsid w:val="00B42606"/>
    <w:rsid w:val="00B5401F"/>
    <w:rsid w:val="00B57358"/>
    <w:rsid w:val="00B607BA"/>
    <w:rsid w:val="00B65179"/>
    <w:rsid w:val="00B663CE"/>
    <w:rsid w:val="00B723F6"/>
    <w:rsid w:val="00B7413F"/>
    <w:rsid w:val="00B80B44"/>
    <w:rsid w:val="00B85648"/>
    <w:rsid w:val="00B951DB"/>
    <w:rsid w:val="00B9731C"/>
    <w:rsid w:val="00BA02D8"/>
    <w:rsid w:val="00BA14E0"/>
    <w:rsid w:val="00BA4D7F"/>
    <w:rsid w:val="00BA6318"/>
    <w:rsid w:val="00BB329B"/>
    <w:rsid w:val="00BC0673"/>
    <w:rsid w:val="00BC3A33"/>
    <w:rsid w:val="00BC3F71"/>
    <w:rsid w:val="00BC52D7"/>
    <w:rsid w:val="00BC5FB9"/>
    <w:rsid w:val="00BD0762"/>
    <w:rsid w:val="00BD0AB4"/>
    <w:rsid w:val="00BD38A5"/>
    <w:rsid w:val="00BE0E73"/>
    <w:rsid w:val="00BE4FB9"/>
    <w:rsid w:val="00BE7163"/>
    <w:rsid w:val="00BE7A38"/>
    <w:rsid w:val="00BE7FF3"/>
    <w:rsid w:val="00BF101B"/>
    <w:rsid w:val="00BF1A04"/>
    <w:rsid w:val="00BF3CEF"/>
    <w:rsid w:val="00C01E33"/>
    <w:rsid w:val="00C04D40"/>
    <w:rsid w:val="00C054B0"/>
    <w:rsid w:val="00C171EF"/>
    <w:rsid w:val="00C23BC2"/>
    <w:rsid w:val="00C23CDA"/>
    <w:rsid w:val="00C26743"/>
    <w:rsid w:val="00C27722"/>
    <w:rsid w:val="00C33326"/>
    <w:rsid w:val="00C33D17"/>
    <w:rsid w:val="00C40D0D"/>
    <w:rsid w:val="00C40D27"/>
    <w:rsid w:val="00C44B54"/>
    <w:rsid w:val="00C501C5"/>
    <w:rsid w:val="00C52B2E"/>
    <w:rsid w:val="00C535F9"/>
    <w:rsid w:val="00C567BC"/>
    <w:rsid w:val="00C832E7"/>
    <w:rsid w:val="00C86C85"/>
    <w:rsid w:val="00C9286F"/>
    <w:rsid w:val="00C97AA3"/>
    <w:rsid w:val="00CA07D2"/>
    <w:rsid w:val="00CA1F2D"/>
    <w:rsid w:val="00CA569A"/>
    <w:rsid w:val="00CA7AD3"/>
    <w:rsid w:val="00CA7F96"/>
    <w:rsid w:val="00CB4D04"/>
    <w:rsid w:val="00CB6A70"/>
    <w:rsid w:val="00CB6BBD"/>
    <w:rsid w:val="00CC0261"/>
    <w:rsid w:val="00CC26C2"/>
    <w:rsid w:val="00CC3923"/>
    <w:rsid w:val="00CD01B3"/>
    <w:rsid w:val="00CE0FEC"/>
    <w:rsid w:val="00CE1228"/>
    <w:rsid w:val="00CE43A3"/>
    <w:rsid w:val="00CE5799"/>
    <w:rsid w:val="00CE5D1C"/>
    <w:rsid w:val="00CF028D"/>
    <w:rsid w:val="00D002B9"/>
    <w:rsid w:val="00D10A71"/>
    <w:rsid w:val="00D21CAA"/>
    <w:rsid w:val="00D24C02"/>
    <w:rsid w:val="00D26B16"/>
    <w:rsid w:val="00D26EDE"/>
    <w:rsid w:val="00D3050D"/>
    <w:rsid w:val="00D32493"/>
    <w:rsid w:val="00D34019"/>
    <w:rsid w:val="00D34869"/>
    <w:rsid w:val="00D4248A"/>
    <w:rsid w:val="00D429E8"/>
    <w:rsid w:val="00D44C9D"/>
    <w:rsid w:val="00D545C0"/>
    <w:rsid w:val="00D55DA6"/>
    <w:rsid w:val="00D6304D"/>
    <w:rsid w:val="00D7769A"/>
    <w:rsid w:val="00D873E0"/>
    <w:rsid w:val="00D932B3"/>
    <w:rsid w:val="00D963AF"/>
    <w:rsid w:val="00DA06DA"/>
    <w:rsid w:val="00DB6594"/>
    <w:rsid w:val="00DC222A"/>
    <w:rsid w:val="00DC3DB5"/>
    <w:rsid w:val="00DD1016"/>
    <w:rsid w:val="00DE5D4E"/>
    <w:rsid w:val="00DF490E"/>
    <w:rsid w:val="00E046AA"/>
    <w:rsid w:val="00E10C62"/>
    <w:rsid w:val="00E117FC"/>
    <w:rsid w:val="00E13CF9"/>
    <w:rsid w:val="00E14BBE"/>
    <w:rsid w:val="00E173A1"/>
    <w:rsid w:val="00E21369"/>
    <w:rsid w:val="00E26EF4"/>
    <w:rsid w:val="00E301F8"/>
    <w:rsid w:val="00E31195"/>
    <w:rsid w:val="00E32B99"/>
    <w:rsid w:val="00E36020"/>
    <w:rsid w:val="00E40713"/>
    <w:rsid w:val="00E42DEF"/>
    <w:rsid w:val="00E5304B"/>
    <w:rsid w:val="00E64F67"/>
    <w:rsid w:val="00E70410"/>
    <w:rsid w:val="00E745B1"/>
    <w:rsid w:val="00E76C25"/>
    <w:rsid w:val="00E813AC"/>
    <w:rsid w:val="00E82607"/>
    <w:rsid w:val="00E8393B"/>
    <w:rsid w:val="00E92FB8"/>
    <w:rsid w:val="00E94E58"/>
    <w:rsid w:val="00EA3692"/>
    <w:rsid w:val="00EA4D3A"/>
    <w:rsid w:val="00EA78E9"/>
    <w:rsid w:val="00EB1E56"/>
    <w:rsid w:val="00EB68F5"/>
    <w:rsid w:val="00EB721E"/>
    <w:rsid w:val="00EC22A8"/>
    <w:rsid w:val="00EC3497"/>
    <w:rsid w:val="00EC40FF"/>
    <w:rsid w:val="00EC4659"/>
    <w:rsid w:val="00EC7CEB"/>
    <w:rsid w:val="00ED26D9"/>
    <w:rsid w:val="00ED298B"/>
    <w:rsid w:val="00EF001F"/>
    <w:rsid w:val="00EF04E7"/>
    <w:rsid w:val="00EF2978"/>
    <w:rsid w:val="00F025A6"/>
    <w:rsid w:val="00F07CFD"/>
    <w:rsid w:val="00F1272C"/>
    <w:rsid w:val="00F15E3C"/>
    <w:rsid w:val="00F16393"/>
    <w:rsid w:val="00F1711C"/>
    <w:rsid w:val="00F245E9"/>
    <w:rsid w:val="00F2547D"/>
    <w:rsid w:val="00F32E27"/>
    <w:rsid w:val="00F42C5D"/>
    <w:rsid w:val="00F54D0C"/>
    <w:rsid w:val="00F62BB8"/>
    <w:rsid w:val="00F66876"/>
    <w:rsid w:val="00F72D2E"/>
    <w:rsid w:val="00F86C2F"/>
    <w:rsid w:val="00F879D5"/>
    <w:rsid w:val="00F87D35"/>
    <w:rsid w:val="00F901D5"/>
    <w:rsid w:val="00F9596E"/>
    <w:rsid w:val="00F96CB8"/>
    <w:rsid w:val="00FA5C23"/>
    <w:rsid w:val="00FA5E71"/>
    <w:rsid w:val="00FB4900"/>
    <w:rsid w:val="00FC387A"/>
    <w:rsid w:val="00FC7D7B"/>
    <w:rsid w:val="00FD72AB"/>
    <w:rsid w:val="00FE1DA7"/>
    <w:rsid w:val="00FE1FCF"/>
    <w:rsid w:val="00FE22F2"/>
    <w:rsid w:val="00FE40A9"/>
    <w:rsid w:val="00FE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286D"/>
    <w:rPr>
      <w:rFonts w:eastAsia="Times New Roman"/>
      <w:lang w:val="en-GB" w:eastAsia="pt-BR"/>
    </w:rPr>
  </w:style>
  <w:style w:type="paragraph" w:styleId="1">
    <w:name w:val="heading 1"/>
    <w:basedOn w:val="a0"/>
    <w:next w:val="a0"/>
    <w:qFormat/>
    <w:rsid w:val="00E82607"/>
    <w:pPr>
      <w:keepNext/>
      <w:spacing w:before="240" w:after="60"/>
      <w:outlineLvl w:val="0"/>
    </w:pPr>
    <w:rPr>
      <w:rFonts w:ascii="MetaBookLF-Roman" w:hAnsi="MetaBookLF-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82607"/>
    <w:pPr>
      <w:keepNext/>
      <w:spacing w:before="240" w:after="60"/>
      <w:outlineLvl w:val="1"/>
    </w:pPr>
    <w:rPr>
      <w:rFonts w:ascii="MetaBookLF-Roman" w:hAnsi="MetaBookLF-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2607"/>
    <w:pPr>
      <w:keepNext/>
      <w:spacing w:before="240" w:after="60"/>
      <w:outlineLvl w:val="2"/>
    </w:pPr>
    <w:rPr>
      <w:rFonts w:ascii="MetaBookLF-Roman" w:hAnsi="MetaBookLF-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2607"/>
    <w:pPr>
      <w:keepNext/>
      <w:jc w:val="center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0"/>
    <w:next w:val="a0"/>
    <w:qFormat/>
    <w:rsid w:val="00E82607"/>
    <w:pPr>
      <w:keepNext/>
      <w:jc w:val="both"/>
      <w:outlineLvl w:val="4"/>
    </w:pPr>
    <w:rPr>
      <w:rFonts w:ascii="Arial" w:hAnsi="Arial"/>
      <w:b/>
      <w:sz w:val="24"/>
      <w:u w:val="single"/>
      <w:lang w:val="en-US" w:eastAsia="pt-PT"/>
    </w:rPr>
  </w:style>
  <w:style w:type="paragraph" w:styleId="6">
    <w:name w:val="heading 6"/>
    <w:basedOn w:val="a0"/>
    <w:next w:val="a0"/>
    <w:qFormat/>
    <w:rsid w:val="00E82607"/>
    <w:pPr>
      <w:keepNext/>
      <w:outlineLvl w:val="5"/>
    </w:pPr>
    <w:rPr>
      <w:rFonts w:ascii="Arial" w:hAnsi="Arial"/>
      <w:sz w:val="18"/>
      <w:u w:val="single"/>
      <w:lang w:val="pt-BR" w:eastAsia="pt-PT"/>
    </w:rPr>
  </w:style>
  <w:style w:type="paragraph" w:styleId="7">
    <w:name w:val="heading 7"/>
    <w:basedOn w:val="a0"/>
    <w:next w:val="a0"/>
    <w:qFormat/>
    <w:rsid w:val="00E82607"/>
    <w:pPr>
      <w:keepNext/>
      <w:jc w:val="both"/>
      <w:outlineLvl w:val="6"/>
    </w:pPr>
    <w:rPr>
      <w:rFonts w:ascii="Arial" w:hAnsi="Arial"/>
      <w:b/>
      <w:bCs/>
      <w:sz w:val="24"/>
      <w:lang w:val="en-US"/>
    </w:rPr>
  </w:style>
  <w:style w:type="paragraph" w:styleId="8">
    <w:name w:val="heading 8"/>
    <w:basedOn w:val="a0"/>
    <w:next w:val="a0"/>
    <w:qFormat/>
    <w:rsid w:val="00E82607"/>
    <w:pPr>
      <w:keepNext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0"/>
    <w:next w:val="a0"/>
    <w:qFormat/>
    <w:rsid w:val="00E82607"/>
    <w:pPr>
      <w:keepNext/>
      <w:outlineLvl w:val="8"/>
    </w:pPr>
    <w:rPr>
      <w:rFonts w:ascii="Arial" w:hAnsi="Arial"/>
      <w:sz w:val="24"/>
      <w:lang w:val="pt-BR" w:eastAsia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styleId="a6">
    <w:name w:val="footer"/>
    <w:basedOn w:val="a0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customStyle="1" w:styleId="01Title1">
    <w:name w:val="01 Title 1"/>
    <w:basedOn w:val="a0"/>
    <w:rsid w:val="00E82607"/>
    <w:pPr>
      <w:spacing w:before="480" w:line="520" w:lineRule="exact"/>
    </w:pPr>
    <w:rPr>
      <w:b/>
      <w:sz w:val="52"/>
    </w:rPr>
  </w:style>
  <w:style w:type="paragraph" w:customStyle="1" w:styleId="02Title2">
    <w:name w:val="02 Title 2"/>
    <w:basedOn w:val="a0"/>
    <w:rsid w:val="00E82607"/>
    <w:pPr>
      <w:spacing w:before="480" w:line="480" w:lineRule="exact"/>
    </w:pPr>
    <w:rPr>
      <w:b/>
      <w:sz w:val="40"/>
    </w:rPr>
  </w:style>
  <w:style w:type="paragraph" w:customStyle="1" w:styleId="03Title3">
    <w:name w:val="03 Title 3"/>
    <w:basedOn w:val="a0"/>
    <w:rsid w:val="00E82607"/>
    <w:pPr>
      <w:spacing w:before="360" w:line="360" w:lineRule="exact"/>
    </w:pPr>
    <w:rPr>
      <w:sz w:val="32"/>
    </w:rPr>
  </w:style>
  <w:style w:type="paragraph" w:customStyle="1" w:styleId="04BodytextBlock">
    <w:name w:val="04 Bodytext Block"/>
    <w:basedOn w:val="a0"/>
    <w:rsid w:val="00E82607"/>
    <w:pPr>
      <w:spacing w:before="240" w:line="280" w:lineRule="exact"/>
    </w:pPr>
  </w:style>
  <w:style w:type="paragraph" w:customStyle="1" w:styleId="05BodytextLeft">
    <w:name w:val="05 Bodytext Left"/>
    <w:basedOn w:val="04BodytextBlock"/>
    <w:rsid w:val="00E82607"/>
  </w:style>
  <w:style w:type="paragraph" w:customStyle="1" w:styleId="06BodytextBold">
    <w:name w:val="06 Bodytext Bold"/>
    <w:basedOn w:val="a0"/>
    <w:rsid w:val="00E82607"/>
    <w:pPr>
      <w:spacing w:before="240" w:line="280" w:lineRule="exact"/>
    </w:pPr>
    <w:rPr>
      <w:b/>
    </w:rPr>
  </w:style>
  <w:style w:type="paragraph" w:customStyle="1" w:styleId="07BodytextUnderlined">
    <w:name w:val="07 Bodytext Underlined"/>
    <w:basedOn w:val="01Title1"/>
    <w:rsid w:val="00E82607"/>
    <w:pPr>
      <w:tabs>
        <w:tab w:val="right" w:pos="9637"/>
      </w:tabs>
      <w:jc w:val="both"/>
    </w:pPr>
    <w:rPr>
      <w:b w:val="0"/>
      <w:noProof/>
      <w:sz w:val="22"/>
      <w:szCs w:val="24"/>
      <w:u w:val="single"/>
    </w:rPr>
  </w:style>
  <w:style w:type="paragraph" w:customStyle="1" w:styleId="08BodytextBullets">
    <w:name w:val="08 Bodytext Bullets"/>
    <w:basedOn w:val="04BodytextBlock"/>
    <w:rsid w:val="00E82607"/>
    <w:pPr>
      <w:numPr>
        <w:numId w:val="2"/>
      </w:numPr>
      <w:tabs>
        <w:tab w:val="clear" w:pos="720"/>
        <w:tab w:val="left" w:pos="567"/>
      </w:tabs>
      <w:spacing w:before="0" w:line="240" w:lineRule="exact"/>
      <w:ind w:left="624" w:hanging="340"/>
    </w:pPr>
  </w:style>
  <w:style w:type="paragraph" w:customStyle="1" w:styleId="09BodytextBullets">
    <w:name w:val="09 Bodytext Bullets"/>
    <w:basedOn w:val="08BodytextBullets"/>
    <w:rsid w:val="00E82607"/>
    <w:pPr>
      <w:numPr>
        <w:numId w:val="3"/>
      </w:numPr>
      <w:tabs>
        <w:tab w:val="clear" w:pos="567"/>
        <w:tab w:val="clear" w:pos="720"/>
        <w:tab w:val="left" w:pos="851"/>
      </w:tabs>
      <w:spacing w:line="220" w:lineRule="exact"/>
      <w:ind w:left="907" w:hanging="340"/>
    </w:pPr>
  </w:style>
  <w:style w:type="paragraph" w:customStyle="1" w:styleId="1-MainTitle">
    <w:name w:val="1- Main Title"/>
    <w:basedOn w:val="a0"/>
    <w:semiHidden/>
    <w:rsid w:val="00E82607"/>
    <w:pPr>
      <w:shd w:val="clear" w:color="auto" w:fill="000080"/>
      <w:tabs>
        <w:tab w:val="right" w:pos="8503"/>
      </w:tabs>
      <w:spacing w:line="280" w:lineRule="exact"/>
    </w:pPr>
    <w:rPr>
      <w:rFonts w:eastAsia="SimSun" w:cs="Arial"/>
      <w:bCs/>
      <w:iCs/>
      <w:sz w:val="24"/>
      <w:lang w:eastAsia="zh-CN"/>
    </w:rPr>
  </w:style>
  <w:style w:type="paragraph" w:customStyle="1" w:styleId="10BodytextBullets">
    <w:name w:val="10 Bodytext Bullets"/>
    <w:basedOn w:val="09BodytextBullets"/>
    <w:rsid w:val="00E82607"/>
    <w:pPr>
      <w:numPr>
        <w:numId w:val="4"/>
      </w:numPr>
      <w:tabs>
        <w:tab w:val="clear" w:pos="851"/>
        <w:tab w:val="clear" w:pos="1080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1BodytextNumbering">
    <w:name w:val="11 Bodytext Numbering"/>
    <w:basedOn w:val="a"/>
    <w:rsid w:val="00E82607"/>
    <w:pPr>
      <w:numPr>
        <w:numId w:val="5"/>
      </w:numPr>
      <w:tabs>
        <w:tab w:val="clear" w:pos="720"/>
        <w:tab w:val="left" w:pos="567"/>
      </w:tabs>
      <w:spacing w:line="240" w:lineRule="exact"/>
      <w:ind w:left="624" w:hanging="340"/>
    </w:pPr>
    <w:rPr>
      <w:lang w:val="en-AU"/>
    </w:rPr>
  </w:style>
  <w:style w:type="paragraph" w:styleId="a">
    <w:name w:val="List Number"/>
    <w:basedOn w:val="a0"/>
    <w:rsid w:val="00E82607"/>
    <w:pPr>
      <w:numPr>
        <w:numId w:val="1"/>
      </w:numPr>
    </w:pPr>
    <w:rPr>
      <w:rFonts w:ascii="MetaBookLF-Roman" w:hAnsi="MetaBookLF-Roman"/>
    </w:rPr>
  </w:style>
  <w:style w:type="paragraph" w:customStyle="1" w:styleId="12BodytextNumbering">
    <w:name w:val="12 Bodytext Numbering"/>
    <w:basedOn w:val="11BodytextNumbering"/>
    <w:rsid w:val="00E82607"/>
    <w:pPr>
      <w:numPr>
        <w:numId w:val="6"/>
      </w:numPr>
      <w:tabs>
        <w:tab w:val="clear" w:pos="567"/>
        <w:tab w:val="clear" w:pos="1287"/>
        <w:tab w:val="left" w:pos="851"/>
      </w:tabs>
      <w:spacing w:line="220" w:lineRule="exact"/>
      <w:ind w:left="907" w:hanging="340"/>
    </w:pPr>
  </w:style>
  <w:style w:type="paragraph" w:customStyle="1" w:styleId="13BodytextNumbering">
    <w:name w:val="13 Bodytext Numbering"/>
    <w:basedOn w:val="12BodytextNumbering"/>
    <w:rsid w:val="00E82607"/>
    <w:pPr>
      <w:numPr>
        <w:numId w:val="7"/>
      </w:numPr>
      <w:tabs>
        <w:tab w:val="clear" w:pos="720"/>
        <w:tab w:val="clear" w:pos="851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5Pictures">
    <w:name w:val="15 Pictures"/>
    <w:basedOn w:val="01Title1"/>
    <w:rsid w:val="00E82607"/>
    <w:pPr>
      <w:spacing w:before="240" w:line="240" w:lineRule="auto"/>
      <w:jc w:val="center"/>
    </w:pPr>
    <w:rPr>
      <w:b w:val="0"/>
      <w:sz w:val="22"/>
    </w:rPr>
  </w:style>
  <w:style w:type="paragraph" w:customStyle="1" w:styleId="16Signature">
    <w:name w:val="16 Signature"/>
    <w:basedOn w:val="a7"/>
    <w:rsid w:val="00E82607"/>
    <w:pPr>
      <w:spacing w:before="480" w:after="480" w:line="240" w:lineRule="exact"/>
      <w:ind w:left="4253"/>
    </w:pPr>
    <w:rPr>
      <w:lang w:val="en-AU"/>
    </w:rPr>
  </w:style>
  <w:style w:type="paragraph" w:styleId="a7">
    <w:name w:val="Signature"/>
    <w:basedOn w:val="a0"/>
    <w:rsid w:val="00E82607"/>
    <w:pPr>
      <w:ind w:left="4252"/>
    </w:pPr>
  </w:style>
  <w:style w:type="paragraph" w:customStyle="1" w:styleId="170pt">
    <w:name w:val="17 0pt"/>
    <w:basedOn w:val="04BodytextBlock"/>
    <w:rsid w:val="00E82607"/>
    <w:pPr>
      <w:spacing w:before="0"/>
    </w:pPr>
  </w:style>
  <w:style w:type="paragraph" w:customStyle="1" w:styleId="18hiddentext">
    <w:name w:val="18 hidden text"/>
    <w:basedOn w:val="02Title2"/>
    <w:semiHidden/>
    <w:rsid w:val="00E82607"/>
    <w:pPr>
      <w:numPr>
        <w:numId w:val="8"/>
      </w:numPr>
      <w:tabs>
        <w:tab w:val="left" w:pos="510"/>
      </w:tabs>
      <w:spacing w:before="60" w:line="240" w:lineRule="exact"/>
    </w:pPr>
    <w:rPr>
      <w:b w:val="0"/>
      <w:vanish/>
      <w:color w:val="008000"/>
      <w:sz w:val="18"/>
    </w:rPr>
  </w:style>
  <w:style w:type="paragraph" w:styleId="a8">
    <w:name w:val="Balloon Text"/>
    <w:basedOn w:val="a0"/>
    <w:semiHidden/>
    <w:rsid w:val="00E82607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82607"/>
    <w:rPr>
      <w:rFonts w:ascii="Arial" w:hAnsi="Arial"/>
      <w:b/>
      <w:lang w:val="en-US" w:eastAsia="pt-PT"/>
    </w:rPr>
  </w:style>
  <w:style w:type="paragraph" w:customStyle="1" w:styleId="BodyText21">
    <w:name w:val="Body Text 21"/>
    <w:basedOn w:val="a0"/>
    <w:rsid w:val="00E82607"/>
    <w:pPr>
      <w:jc w:val="both"/>
    </w:pPr>
    <w:rPr>
      <w:lang w:val="en-US" w:eastAsia="pt-PT"/>
    </w:rPr>
  </w:style>
  <w:style w:type="paragraph" w:styleId="20">
    <w:name w:val="Body Text 2"/>
    <w:basedOn w:val="a0"/>
    <w:rsid w:val="00E82607"/>
    <w:pPr>
      <w:jc w:val="both"/>
    </w:pPr>
    <w:rPr>
      <w:rFonts w:ascii="Arial" w:hAnsi="Arial"/>
      <w:sz w:val="18"/>
      <w:lang w:val="en-US" w:eastAsia="pt-PT"/>
    </w:rPr>
  </w:style>
  <w:style w:type="paragraph" w:customStyle="1" w:styleId="PlainText1">
    <w:name w:val="Plain Text1"/>
    <w:basedOn w:val="a0"/>
    <w:rsid w:val="00E82607"/>
    <w:rPr>
      <w:rFonts w:ascii="Courier New" w:hAnsi="Courier New"/>
      <w:lang w:val="pt-BR" w:eastAsia="pt-PT"/>
    </w:rPr>
  </w:style>
  <w:style w:type="paragraph" w:styleId="30">
    <w:name w:val="Body Text 3"/>
    <w:basedOn w:val="a0"/>
    <w:rsid w:val="00E82607"/>
    <w:pPr>
      <w:jc w:val="both"/>
    </w:pPr>
    <w:rPr>
      <w:rFonts w:ascii="Arial" w:hAnsi="Arial" w:cs="Arial"/>
      <w:color w:val="FF0000"/>
      <w:sz w:val="24"/>
      <w:lang w:val="en-US"/>
    </w:rPr>
  </w:style>
  <w:style w:type="paragraph" w:customStyle="1" w:styleId="Estilo2">
    <w:name w:val="Estilo2"/>
    <w:basedOn w:val="a0"/>
    <w:rsid w:val="00E82607"/>
    <w:rPr>
      <w:rFonts w:ascii="Tahoma" w:hAnsi="Tahoma"/>
      <w:sz w:val="24"/>
      <w:lang w:val="fr-FR"/>
    </w:rPr>
  </w:style>
  <w:style w:type="character" w:styleId="aa">
    <w:name w:val="Hyperlink"/>
    <w:basedOn w:val="a1"/>
    <w:rsid w:val="00E82607"/>
    <w:rPr>
      <w:color w:val="0000FF"/>
      <w:u w:val="single"/>
    </w:rPr>
  </w:style>
  <w:style w:type="character" w:styleId="ab">
    <w:name w:val="page number"/>
    <w:basedOn w:val="a1"/>
    <w:rsid w:val="00E82607"/>
  </w:style>
  <w:style w:type="character" w:styleId="ac">
    <w:name w:val="annotation reference"/>
    <w:basedOn w:val="a1"/>
    <w:semiHidden/>
    <w:rsid w:val="00E82607"/>
    <w:rPr>
      <w:sz w:val="16"/>
      <w:szCs w:val="16"/>
    </w:rPr>
  </w:style>
  <w:style w:type="paragraph" w:styleId="ad">
    <w:name w:val="annotation text"/>
    <w:basedOn w:val="a0"/>
    <w:semiHidden/>
    <w:rsid w:val="00E82607"/>
  </w:style>
  <w:style w:type="paragraph" w:styleId="ae">
    <w:name w:val="annotation subject"/>
    <w:basedOn w:val="ad"/>
    <w:next w:val="ad"/>
    <w:semiHidden/>
    <w:rsid w:val="00E82607"/>
    <w:rPr>
      <w:b/>
      <w:bCs/>
    </w:rPr>
  </w:style>
  <w:style w:type="paragraph" w:customStyle="1" w:styleId="Results">
    <w:name w:val="Results"/>
    <w:basedOn w:val="a0"/>
    <w:rsid w:val="00E82607"/>
    <w:pPr>
      <w:tabs>
        <w:tab w:val="left" w:pos="680"/>
        <w:tab w:val="left" w:pos="1361"/>
        <w:tab w:val="left" w:pos="1587"/>
        <w:tab w:val="left" w:pos="1928"/>
        <w:tab w:val="right" w:pos="3155"/>
      </w:tabs>
      <w:overflowPunct w:val="0"/>
      <w:autoSpaceDE w:val="0"/>
      <w:autoSpaceDN w:val="0"/>
      <w:adjustRightInd w:val="0"/>
      <w:spacing w:line="240" w:lineRule="atLeast"/>
      <w:ind w:left="113" w:right="57"/>
      <w:textAlignment w:val="baseline"/>
    </w:pPr>
    <w:rPr>
      <w:rFonts w:ascii="MetaNormalLF-Roman" w:hAnsi="MetaNormalLF-Roman"/>
      <w:sz w:val="14"/>
      <w:lang w:val="de-DE" w:eastAsia="en-US"/>
    </w:rPr>
  </w:style>
  <w:style w:type="paragraph" w:styleId="af">
    <w:name w:val="List Paragraph"/>
    <w:basedOn w:val="a0"/>
    <w:uiPriority w:val="34"/>
    <w:qFormat/>
    <w:rsid w:val="00A64826"/>
    <w:pPr>
      <w:ind w:left="708"/>
    </w:pPr>
  </w:style>
  <w:style w:type="paragraph" w:customStyle="1" w:styleId="Default">
    <w:name w:val="Default"/>
    <w:rsid w:val="004A2E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B329B"/>
    <w:rPr>
      <w:rFonts w:ascii="MetaBookLF-Roman" w:eastAsia="Times New Roman" w:hAnsi="MetaBookLF-Roman"/>
      <w:lang w:val="en-GB" w:eastAsia="pt-BR"/>
    </w:rPr>
  </w:style>
  <w:style w:type="character" w:customStyle="1" w:styleId="apple-converted-space">
    <w:name w:val="apple-converted-space"/>
    <w:basedOn w:val="a1"/>
    <w:rsid w:val="00435DE7"/>
  </w:style>
  <w:style w:type="table" w:styleId="af0">
    <w:name w:val="Table Grid"/>
    <w:basedOn w:val="a2"/>
    <w:rsid w:val="00E9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6286D"/>
    <w:rPr>
      <w:rFonts w:eastAsia="Times New Roman"/>
      <w:lang w:val="en-GB" w:eastAsia="pt-BR"/>
    </w:rPr>
  </w:style>
  <w:style w:type="paragraph" w:styleId="1">
    <w:name w:val="heading 1"/>
    <w:basedOn w:val="a0"/>
    <w:next w:val="a0"/>
    <w:qFormat/>
    <w:rsid w:val="00E82607"/>
    <w:pPr>
      <w:keepNext/>
      <w:spacing w:before="240" w:after="60"/>
      <w:outlineLvl w:val="0"/>
    </w:pPr>
    <w:rPr>
      <w:rFonts w:ascii="MetaBookLF-Roman" w:hAnsi="MetaBookLF-Roman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82607"/>
    <w:pPr>
      <w:keepNext/>
      <w:spacing w:before="240" w:after="60"/>
      <w:outlineLvl w:val="1"/>
    </w:pPr>
    <w:rPr>
      <w:rFonts w:ascii="MetaBookLF-Roman" w:hAnsi="MetaBookLF-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82607"/>
    <w:pPr>
      <w:keepNext/>
      <w:spacing w:before="240" w:after="60"/>
      <w:outlineLvl w:val="2"/>
    </w:pPr>
    <w:rPr>
      <w:rFonts w:ascii="MetaBookLF-Roman" w:hAnsi="MetaBookLF-Roman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2607"/>
    <w:pPr>
      <w:keepNext/>
      <w:jc w:val="center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0"/>
    <w:next w:val="a0"/>
    <w:qFormat/>
    <w:rsid w:val="00E82607"/>
    <w:pPr>
      <w:keepNext/>
      <w:jc w:val="both"/>
      <w:outlineLvl w:val="4"/>
    </w:pPr>
    <w:rPr>
      <w:rFonts w:ascii="Arial" w:hAnsi="Arial"/>
      <w:b/>
      <w:sz w:val="24"/>
      <w:u w:val="single"/>
      <w:lang w:val="en-US" w:eastAsia="pt-PT"/>
    </w:rPr>
  </w:style>
  <w:style w:type="paragraph" w:styleId="6">
    <w:name w:val="heading 6"/>
    <w:basedOn w:val="a0"/>
    <w:next w:val="a0"/>
    <w:qFormat/>
    <w:rsid w:val="00E82607"/>
    <w:pPr>
      <w:keepNext/>
      <w:outlineLvl w:val="5"/>
    </w:pPr>
    <w:rPr>
      <w:rFonts w:ascii="Arial" w:hAnsi="Arial"/>
      <w:sz w:val="18"/>
      <w:u w:val="single"/>
      <w:lang w:val="pt-BR" w:eastAsia="pt-PT"/>
    </w:rPr>
  </w:style>
  <w:style w:type="paragraph" w:styleId="7">
    <w:name w:val="heading 7"/>
    <w:basedOn w:val="a0"/>
    <w:next w:val="a0"/>
    <w:qFormat/>
    <w:rsid w:val="00E82607"/>
    <w:pPr>
      <w:keepNext/>
      <w:jc w:val="both"/>
      <w:outlineLvl w:val="6"/>
    </w:pPr>
    <w:rPr>
      <w:rFonts w:ascii="Arial" w:hAnsi="Arial"/>
      <w:b/>
      <w:bCs/>
      <w:sz w:val="24"/>
      <w:lang w:val="en-US"/>
    </w:rPr>
  </w:style>
  <w:style w:type="paragraph" w:styleId="8">
    <w:name w:val="heading 8"/>
    <w:basedOn w:val="a0"/>
    <w:next w:val="a0"/>
    <w:qFormat/>
    <w:rsid w:val="00E82607"/>
    <w:pPr>
      <w:keepNext/>
      <w:jc w:val="both"/>
      <w:outlineLvl w:val="7"/>
    </w:pPr>
    <w:rPr>
      <w:rFonts w:ascii="Arial" w:hAnsi="Arial" w:cs="Arial"/>
      <w:sz w:val="24"/>
    </w:rPr>
  </w:style>
  <w:style w:type="paragraph" w:styleId="9">
    <w:name w:val="heading 9"/>
    <w:basedOn w:val="a0"/>
    <w:next w:val="a0"/>
    <w:qFormat/>
    <w:rsid w:val="00E82607"/>
    <w:pPr>
      <w:keepNext/>
      <w:outlineLvl w:val="8"/>
    </w:pPr>
    <w:rPr>
      <w:rFonts w:ascii="Arial" w:hAnsi="Arial"/>
      <w:sz w:val="24"/>
      <w:lang w:val="pt-BR" w:eastAsia="pt-P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styleId="a6">
    <w:name w:val="footer"/>
    <w:basedOn w:val="a0"/>
    <w:rsid w:val="00E82607"/>
    <w:pPr>
      <w:tabs>
        <w:tab w:val="center" w:pos="4320"/>
        <w:tab w:val="right" w:pos="8640"/>
      </w:tabs>
    </w:pPr>
    <w:rPr>
      <w:rFonts w:ascii="MetaBookLF-Roman" w:hAnsi="MetaBookLF-Roman"/>
    </w:rPr>
  </w:style>
  <w:style w:type="paragraph" w:customStyle="1" w:styleId="01Title1">
    <w:name w:val="01 Title 1"/>
    <w:basedOn w:val="a0"/>
    <w:rsid w:val="00E82607"/>
    <w:pPr>
      <w:spacing w:before="480" w:line="520" w:lineRule="exact"/>
    </w:pPr>
    <w:rPr>
      <w:b/>
      <w:sz w:val="52"/>
    </w:rPr>
  </w:style>
  <w:style w:type="paragraph" w:customStyle="1" w:styleId="02Title2">
    <w:name w:val="02 Title 2"/>
    <w:basedOn w:val="a0"/>
    <w:rsid w:val="00E82607"/>
    <w:pPr>
      <w:spacing w:before="480" w:line="480" w:lineRule="exact"/>
    </w:pPr>
    <w:rPr>
      <w:b/>
      <w:sz w:val="40"/>
    </w:rPr>
  </w:style>
  <w:style w:type="paragraph" w:customStyle="1" w:styleId="03Title3">
    <w:name w:val="03 Title 3"/>
    <w:basedOn w:val="a0"/>
    <w:rsid w:val="00E82607"/>
    <w:pPr>
      <w:spacing w:before="360" w:line="360" w:lineRule="exact"/>
    </w:pPr>
    <w:rPr>
      <w:sz w:val="32"/>
    </w:rPr>
  </w:style>
  <w:style w:type="paragraph" w:customStyle="1" w:styleId="04BodytextBlock">
    <w:name w:val="04 Bodytext Block"/>
    <w:basedOn w:val="a0"/>
    <w:rsid w:val="00E82607"/>
    <w:pPr>
      <w:spacing w:before="240" w:line="280" w:lineRule="exact"/>
    </w:pPr>
  </w:style>
  <w:style w:type="paragraph" w:customStyle="1" w:styleId="05BodytextLeft">
    <w:name w:val="05 Bodytext Left"/>
    <w:basedOn w:val="04BodytextBlock"/>
    <w:rsid w:val="00E82607"/>
  </w:style>
  <w:style w:type="paragraph" w:customStyle="1" w:styleId="06BodytextBold">
    <w:name w:val="06 Bodytext Bold"/>
    <w:basedOn w:val="a0"/>
    <w:rsid w:val="00E82607"/>
    <w:pPr>
      <w:spacing w:before="240" w:line="280" w:lineRule="exact"/>
    </w:pPr>
    <w:rPr>
      <w:b/>
    </w:rPr>
  </w:style>
  <w:style w:type="paragraph" w:customStyle="1" w:styleId="07BodytextUnderlined">
    <w:name w:val="07 Bodytext Underlined"/>
    <w:basedOn w:val="01Title1"/>
    <w:rsid w:val="00E82607"/>
    <w:pPr>
      <w:tabs>
        <w:tab w:val="right" w:pos="9637"/>
      </w:tabs>
      <w:jc w:val="both"/>
    </w:pPr>
    <w:rPr>
      <w:b w:val="0"/>
      <w:noProof/>
      <w:sz w:val="22"/>
      <w:szCs w:val="24"/>
      <w:u w:val="single"/>
    </w:rPr>
  </w:style>
  <w:style w:type="paragraph" w:customStyle="1" w:styleId="08BodytextBullets">
    <w:name w:val="08 Bodytext Bullets"/>
    <w:basedOn w:val="04BodytextBlock"/>
    <w:rsid w:val="00E82607"/>
    <w:pPr>
      <w:numPr>
        <w:numId w:val="2"/>
      </w:numPr>
      <w:tabs>
        <w:tab w:val="clear" w:pos="720"/>
        <w:tab w:val="left" w:pos="567"/>
      </w:tabs>
      <w:spacing w:before="0" w:line="240" w:lineRule="exact"/>
      <w:ind w:left="624" w:hanging="340"/>
    </w:pPr>
  </w:style>
  <w:style w:type="paragraph" w:customStyle="1" w:styleId="09BodytextBullets">
    <w:name w:val="09 Bodytext Bullets"/>
    <w:basedOn w:val="08BodytextBullets"/>
    <w:rsid w:val="00E82607"/>
    <w:pPr>
      <w:numPr>
        <w:numId w:val="3"/>
      </w:numPr>
      <w:tabs>
        <w:tab w:val="clear" w:pos="567"/>
        <w:tab w:val="clear" w:pos="720"/>
        <w:tab w:val="left" w:pos="851"/>
      </w:tabs>
      <w:spacing w:line="220" w:lineRule="exact"/>
      <w:ind w:left="907" w:hanging="340"/>
    </w:pPr>
  </w:style>
  <w:style w:type="paragraph" w:customStyle="1" w:styleId="1-MainTitle">
    <w:name w:val="1- Main Title"/>
    <w:basedOn w:val="a0"/>
    <w:semiHidden/>
    <w:rsid w:val="00E82607"/>
    <w:pPr>
      <w:shd w:val="clear" w:color="auto" w:fill="000080"/>
      <w:tabs>
        <w:tab w:val="right" w:pos="8503"/>
      </w:tabs>
      <w:spacing w:line="280" w:lineRule="exact"/>
    </w:pPr>
    <w:rPr>
      <w:rFonts w:eastAsia="SimSun" w:cs="Arial"/>
      <w:bCs/>
      <w:iCs/>
      <w:sz w:val="24"/>
      <w:lang w:eastAsia="zh-CN"/>
    </w:rPr>
  </w:style>
  <w:style w:type="paragraph" w:customStyle="1" w:styleId="10BodytextBullets">
    <w:name w:val="10 Bodytext Bullets"/>
    <w:basedOn w:val="09BodytextBullets"/>
    <w:rsid w:val="00E82607"/>
    <w:pPr>
      <w:numPr>
        <w:numId w:val="4"/>
      </w:numPr>
      <w:tabs>
        <w:tab w:val="clear" w:pos="851"/>
        <w:tab w:val="clear" w:pos="1080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1BodytextNumbering">
    <w:name w:val="11 Bodytext Numbering"/>
    <w:basedOn w:val="a"/>
    <w:rsid w:val="00E82607"/>
    <w:pPr>
      <w:numPr>
        <w:numId w:val="5"/>
      </w:numPr>
      <w:tabs>
        <w:tab w:val="clear" w:pos="720"/>
        <w:tab w:val="left" w:pos="567"/>
      </w:tabs>
      <w:spacing w:line="240" w:lineRule="exact"/>
      <w:ind w:left="624" w:hanging="340"/>
    </w:pPr>
    <w:rPr>
      <w:lang w:val="en-AU"/>
    </w:rPr>
  </w:style>
  <w:style w:type="paragraph" w:styleId="a">
    <w:name w:val="List Number"/>
    <w:basedOn w:val="a0"/>
    <w:rsid w:val="00E82607"/>
    <w:pPr>
      <w:numPr>
        <w:numId w:val="1"/>
      </w:numPr>
    </w:pPr>
    <w:rPr>
      <w:rFonts w:ascii="MetaBookLF-Roman" w:hAnsi="MetaBookLF-Roman"/>
    </w:rPr>
  </w:style>
  <w:style w:type="paragraph" w:customStyle="1" w:styleId="12BodytextNumbering">
    <w:name w:val="12 Bodytext Numbering"/>
    <w:basedOn w:val="11BodytextNumbering"/>
    <w:rsid w:val="00E82607"/>
    <w:pPr>
      <w:numPr>
        <w:numId w:val="6"/>
      </w:numPr>
      <w:tabs>
        <w:tab w:val="clear" w:pos="567"/>
        <w:tab w:val="clear" w:pos="1287"/>
        <w:tab w:val="left" w:pos="851"/>
      </w:tabs>
      <w:spacing w:line="220" w:lineRule="exact"/>
      <w:ind w:left="907" w:hanging="340"/>
    </w:pPr>
  </w:style>
  <w:style w:type="paragraph" w:customStyle="1" w:styleId="13BodytextNumbering">
    <w:name w:val="13 Bodytext Numbering"/>
    <w:basedOn w:val="12BodytextNumbering"/>
    <w:rsid w:val="00E82607"/>
    <w:pPr>
      <w:numPr>
        <w:numId w:val="7"/>
      </w:numPr>
      <w:tabs>
        <w:tab w:val="clear" w:pos="720"/>
        <w:tab w:val="clear" w:pos="851"/>
        <w:tab w:val="left" w:pos="1134"/>
      </w:tabs>
      <w:spacing w:line="180" w:lineRule="exact"/>
      <w:ind w:left="1191" w:hanging="340"/>
    </w:pPr>
    <w:rPr>
      <w:sz w:val="16"/>
    </w:rPr>
  </w:style>
  <w:style w:type="paragraph" w:customStyle="1" w:styleId="15Pictures">
    <w:name w:val="15 Pictures"/>
    <w:basedOn w:val="01Title1"/>
    <w:rsid w:val="00E82607"/>
    <w:pPr>
      <w:spacing w:before="240" w:line="240" w:lineRule="auto"/>
      <w:jc w:val="center"/>
    </w:pPr>
    <w:rPr>
      <w:b w:val="0"/>
      <w:sz w:val="22"/>
    </w:rPr>
  </w:style>
  <w:style w:type="paragraph" w:customStyle="1" w:styleId="16Signature">
    <w:name w:val="16 Signature"/>
    <w:basedOn w:val="a7"/>
    <w:rsid w:val="00E82607"/>
    <w:pPr>
      <w:spacing w:before="480" w:after="480" w:line="240" w:lineRule="exact"/>
      <w:ind w:left="4253"/>
    </w:pPr>
    <w:rPr>
      <w:lang w:val="en-AU"/>
    </w:rPr>
  </w:style>
  <w:style w:type="paragraph" w:styleId="a7">
    <w:name w:val="Signature"/>
    <w:basedOn w:val="a0"/>
    <w:rsid w:val="00E82607"/>
    <w:pPr>
      <w:ind w:left="4252"/>
    </w:pPr>
  </w:style>
  <w:style w:type="paragraph" w:customStyle="1" w:styleId="170pt">
    <w:name w:val="17 0pt"/>
    <w:basedOn w:val="04BodytextBlock"/>
    <w:rsid w:val="00E82607"/>
    <w:pPr>
      <w:spacing w:before="0"/>
    </w:pPr>
  </w:style>
  <w:style w:type="paragraph" w:customStyle="1" w:styleId="18hiddentext">
    <w:name w:val="18 hidden text"/>
    <w:basedOn w:val="02Title2"/>
    <w:semiHidden/>
    <w:rsid w:val="00E82607"/>
    <w:pPr>
      <w:numPr>
        <w:numId w:val="8"/>
      </w:numPr>
      <w:tabs>
        <w:tab w:val="left" w:pos="510"/>
      </w:tabs>
      <w:spacing w:before="60" w:line="240" w:lineRule="exact"/>
    </w:pPr>
    <w:rPr>
      <w:b w:val="0"/>
      <w:vanish/>
      <w:color w:val="008000"/>
      <w:sz w:val="18"/>
    </w:rPr>
  </w:style>
  <w:style w:type="paragraph" w:styleId="a8">
    <w:name w:val="Balloon Text"/>
    <w:basedOn w:val="a0"/>
    <w:semiHidden/>
    <w:rsid w:val="00E82607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82607"/>
    <w:rPr>
      <w:rFonts w:ascii="Arial" w:hAnsi="Arial"/>
      <w:b/>
      <w:lang w:val="en-US" w:eastAsia="pt-PT"/>
    </w:rPr>
  </w:style>
  <w:style w:type="paragraph" w:customStyle="1" w:styleId="BodyText21">
    <w:name w:val="Body Text 21"/>
    <w:basedOn w:val="a0"/>
    <w:rsid w:val="00E82607"/>
    <w:pPr>
      <w:jc w:val="both"/>
    </w:pPr>
    <w:rPr>
      <w:lang w:val="en-US" w:eastAsia="pt-PT"/>
    </w:rPr>
  </w:style>
  <w:style w:type="paragraph" w:styleId="20">
    <w:name w:val="Body Text 2"/>
    <w:basedOn w:val="a0"/>
    <w:rsid w:val="00E82607"/>
    <w:pPr>
      <w:jc w:val="both"/>
    </w:pPr>
    <w:rPr>
      <w:rFonts w:ascii="Arial" w:hAnsi="Arial"/>
      <w:sz w:val="18"/>
      <w:lang w:val="en-US" w:eastAsia="pt-PT"/>
    </w:rPr>
  </w:style>
  <w:style w:type="paragraph" w:customStyle="1" w:styleId="PlainText1">
    <w:name w:val="Plain Text1"/>
    <w:basedOn w:val="a0"/>
    <w:rsid w:val="00E82607"/>
    <w:rPr>
      <w:rFonts w:ascii="Courier New" w:hAnsi="Courier New"/>
      <w:lang w:val="pt-BR" w:eastAsia="pt-PT"/>
    </w:rPr>
  </w:style>
  <w:style w:type="paragraph" w:styleId="30">
    <w:name w:val="Body Text 3"/>
    <w:basedOn w:val="a0"/>
    <w:rsid w:val="00E82607"/>
    <w:pPr>
      <w:jc w:val="both"/>
    </w:pPr>
    <w:rPr>
      <w:rFonts w:ascii="Arial" w:hAnsi="Arial" w:cs="Arial"/>
      <w:color w:val="FF0000"/>
      <w:sz w:val="24"/>
      <w:lang w:val="en-US"/>
    </w:rPr>
  </w:style>
  <w:style w:type="paragraph" w:customStyle="1" w:styleId="Estilo2">
    <w:name w:val="Estilo2"/>
    <w:basedOn w:val="a0"/>
    <w:rsid w:val="00E82607"/>
    <w:rPr>
      <w:rFonts w:ascii="Tahoma" w:hAnsi="Tahoma"/>
      <w:sz w:val="24"/>
      <w:lang w:val="fr-FR"/>
    </w:rPr>
  </w:style>
  <w:style w:type="character" w:styleId="aa">
    <w:name w:val="Hyperlink"/>
    <w:basedOn w:val="a1"/>
    <w:rsid w:val="00E82607"/>
    <w:rPr>
      <w:color w:val="0000FF"/>
      <w:u w:val="single"/>
    </w:rPr>
  </w:style>
  <w:style w:type="character" w:styleId="ab">
    <w:name w:val="page number"/>
    <w:basedOn w:val="a1"/>
    <w:rsid w:val="00E82607"/>
  </w:style>
  <w:style w:type="character" w:styleId="ac">
    <w:name w:val="annotation reference"/>
    <w:basedOn w:val="a1"/>
    <w:semiHidden/>
    <w:rsid w:val="00E82607"/>
    <w:rPr>
      <w:sz w:val="16"/>
      <w:szCs w:val="16"/>
    </w:rPr>
  </w:style>
  <w:style w:type="paragraph" w:styleId="ad">
    <w:name w:val="annotation text"/>
    <w:basedOn w:val="a0"/>
    <w:semiHidden/>
    <w:rsid w:val="00E82607"/>
  </w:style>
  <w:style w:type="paragraph" w:styleId="ae">
    <w:name w:val="annotation subject"/>
    <w:basedOn w:val="ad"/>
    <w:next w:val="ad"/>
    <w:semiHidden/>
    <w:rsid w:val="00E82607"/>
    <w:rPr>
      <w:b/>
      <w:bCs/>
    </w:rPr>
  </w:style>
  <w:style w:type="paragraph" w:customStyle="1" w:styleId="Results">
    <w:name w:val="Results"/>
    <w:basedOn w:val="a0"/>
    <w:rsid w:val="00E82607"/>
    <w:pPr>
      <w:tabs>
        <w:tab w:val="left" w:pos="680"/>
        <w:tab w:val="left" w:pos="1361"/>
        <w:tab w:val="left" w:pos="1587"/>
        <w:tab w:val="left" w:pos="1928"/>
        <w:tab w:val="right" w:pos="3155"/>
      </w:tabs>
      <w:overflowPunct w:val="0"/>
      <w:autoSpaceDE w:val="0"/>
      <w:autoSpaceDN w:val="0"/>
      <w:adjustRightInd w:val="0"/>
      <w:spacing w:line="240" w:lineRule="atLeast"/>
      <w:ind w:left="113" w:right="57"/>
      <w:textAlignment w:val="baseline"/>
    </w:pPr>
    <w:rPr>
      <w:rFonts w:ascii="MetaNormalLF-Roman" w:hAnsi="MetaNormalLF-Roman"/>
      <w:sz w:val="14"/>
      <w:lang w:val="de-DE" w:eastAsia="en-US"/>
    </w:rPr>
  </w:style>
  <w:style w:type="paragraph" w:styleId="af">
    <w:name w:val="List Paragraph"/>
    <w:basedOn w:val="a0"/>
    <w:uiPriority w:val="34"/>
    <w:qFormat/>
    <w:rsid w:val="00A64826"/>
    <w:pPr>
      <w:ind w:left="708"/>
    </w:pPr>
  </w:style>
  <w:style w:type="paragraph" w:customStyle="1" w:styleId="Default">
    <w:name w:val="Default"/>
    <w:rsid w:val="004A2EE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BB329B"/>
    <w:rPr>
      <w:rFonts w:ascii="MetaBookLF-Roman" w:eastAsia="Times New Roman" w:hAnsi="MetaBookLF-Roman"/>
      <w:lang w:val="en-GB" w:eastAsia="pt-BR"/>
    </w:rPr>
  </w:style>
  <w:style w:type="character" w:customStyle="1" w:styleId="apple-converted-space">
    <w:name w:val="apple-converted-space"/>
    <w:basedOn w:val="a1"/>
    <w:rsid w:val="00435DE7"/>
  </w:style>
  <w:style w:type="table" w:styleId="af0">
    <w:name w:val="Table Grid"/>
    <w:basedOn w:val="a2"/>
    <w:rsid w:val="00E9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lvio%20Danilas\Configuraci&#243;n%20local\Archivos%20temporales%20de%20Internet\OLK16\FBSWC%202005_sponsor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1CF4-152D-4C02-A7FF-F0D8CD19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FBSWC 2005_sponsors</Template>
  <TotalTime>1</TotalTime>
  <Pages>20</Pages>
  <Words>5369</Words>
  <Characters>30608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FIFA BEACH SOCCER WORLD CUP RIO DE JANEIRO 2005 - Copacabana Beach, Rio de Janeiro-RJ, BRAZIL</vt:lpstr>
      <vt:lpstr>FIFA BEACH SOCCER WORLD CUP RIO DE JANEIRO 2005 - Copacabana Beach, Rio de Janeiro-RJ, BRAZIL</vt:lpstr>
    </vt:vector>
  </TitlesOfParts>
  <Company>FIFA</Company>
  <LinksUpToDate>false</LinksUpToDate>
  <CharactersWithSpaces>35906</CharactersWithSpaces>
  <SharedDoc>false</SharedDoc>
  <HLinks>
    <vt:vector size="18" baseType="variant">
      <vt:variant>
        <vt:i4>6881309</vt:i4>
      </vt:variant>
      <vt:variant>
        <vt:i4>6</vt:i4>
      </vt:variant>
      <vt:variant>
        <vt:i4>0</vt:i4>
      </vt:variant>
      <vt:variant>
        <vt:i4>5</vt:i4>
      </vt:variant>
      <vt:variant>
        <vt:lpwstr>mailto:gisella.comini@beachsoccer.com</vt:lpwstr>
      </vt:variant>
      <vt:variant>
        <vt:lpwstr/>
      </vt:variant>
      <vt:variant>
        <vt:i4>3211332</vt:i4>
      </vt:variant>
      <vt:variant>
        <vt:i4>3</vt:i4>
      </vt:variant>
      <vt:variant>
        <vt:i4>0</vt:i4>
      </vt:variant>
      <vt:variant>
        <vt:i4>5</vt:i4>
      </vt:variant>
      <vt:variant>
        <vt:lpwstr>mailto:omar.khalil@beachsoccer.com</vt:lpwstr>
      </vt:variant>
      <vt:variant>
        <vt:lpwstr/>
      </vt:variant>
      <vt:variant>
        <vt:i4>131184</vt:i4>
      </vt:variant>
      <vt:variant>
        <vt:i4>0</vt:i4>
      </vt:variant>
      <vt:variant>
        <vt:i4>0</vt:i4>
      </vt:variant>
      <vt:variant>
        <vt:i4>5</vt:i4>
      </vt:variant>
      <vt:variant>
        <vt:lpwstr>mailto:josep.ponset@beachsoccer.com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FIFA BEACH SOCCER WORLD CUP RIO DE JANEIRO 2005 - Copacabana Beach, Rio de Janeiro-RJ, BRAZIL</dc:title>
  <dc:creator>Fulvio Danilas</dc:creator>
  <cp:lastModifiedBy>User</cp:lastModifiedBy>
  <cp:revision>2</cp:revision>
  <cp:lastPrinted>2016-03-03T12:42:00Z</cp:lastPrinted>
  <dcterms:created xsi:type="dcterms:W3CDTF">2017-05-17T10:01:00Z</dcterms:created>
  <dcterms:modified xsi:type="dcterms:W3CDTF">2017-05-17T10:01:00Z</dcterms:modified>
</cp:coreProperties>
</file>